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3" w:rsidRPr="00836524" w:rsidRDefault="00207FB3" w:rsidP="004E04B4">
      <w:pPr>
        <w:jc w:val="center"/>
        <w:rPr>
          <w:rFonts w:ascii="Times New Roman" w:hAnsi="Times New Roman"/>
          <w:b/>
          <w:color w:val="99336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4in;width:233.7pt;height:172.25pt;z-index:251655680;visibility:visible" stroked="t" strokecolor="blue" strokeweight="6pt">
            <v:stroke linestyle="thickBetweenThin"/>
            <v:imagedata r:id="rId4" o:title=""/>
            <w10:wrap type="square"/>
          </v:shape>
        </w:pict>
      </w:r>
      <w:r w:rsidRPr="00836524">
        <w:rPr>
          <w:rFonts w:ascii="Times New Roman" w:hAnsi="Times New Roman"/>
          <w:b/>
          <w:color w:val="993366"/>
          <w:sz w:val="28"/>
          <w:szCs w:val="28"/>
        </w:rPr>
        <w:t>27 ноября 2018 года на базе второго корпуса МКДОУ «Михайловский  детский сад №1» была проведена районная игра - викторина «Мы - Россияне», в которой приняли участие дети старших групп МКДОУ «Михайловский детский сад №1», Бастанского филиала МКДОУ «Михайловский детский сад №1» и Полуямского филиала МКДОУ «Михайловский детский сад №6». Дети в игровой форме закрепляли знания о России. Они отвечали на вопросы ведущего о символах, рассказывали пословицы о родной земле, пели песни и частушки о Родине. Игра-викторина прошла быстро, весело, интересно. Дети не только соревновались, но общались,</w:t>
      </w:r>
      <w:r w:rsidRPr="00836524">
        <w:rPr>
          <w:b/>
          <w:color w:val="993366"/>
          <w:szCs w:val="20"/>
        </w:rPr>
        <w:t xml:space="preserve"> </w:t>
      </w:r>
      <w:r w:rsidRPr="00836524">
        <w:rPr>
          <w:rFonts w:ascii="Times New Roman" w:hAnsi="Times New Roman"/>
          <w:b/>
          <w:color w:val="993366"/>
          <w:sz w:val="28"/>
          <w:szCs w:val="28"/>
        </w:rPr>
        <w:t>играли в русские народные игры. Победителем в игре стала команда «Ромашка» МКДОУ «Михайловский  детский сад №1». Все дети получили дипломы и сладкие призы.</w:t>
      </w:r>
    </w:p>
    <w:p w:rsidR="00207FB3" w:rsidRDefault="00207FB3" w:rsidP="004E04B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27" type="#_x0000_t75" style="position:absolute;left:0;text-align:left;margin-left:-9pt;margin-top:281.35pt;width:234pt;height:175.35pt;z-index:251656704;visibility:visible" stroked="t" strokecolor="blue" strokeweight="6pt">
            <v:stroke linestyle="thickBetweenThin"/>
            <v:imagedata r:id="rId5" o:title=""/>
            <w10:wrap type="square"/>
          </v:shape>
        </w:pict>
      </w:r>
      <w:r>
        <w:rPr>
          <w:noProof/>
        </w:rPr>
        <w:pict>
          <v:shape id="Рисунок 1" o:spid="_x0000_s1028" type="#_x0000_t75" style="position:absolute;left:0;text-align:left;margin-left:-9pt;margin-top:20.35pt;width:235.55pt;height:172.65pt;z-index:251654656;visibility:visible" stroked="t" strokecolor="blue" strokeweight="6pt">
            <v:stroke linestyle="thickBetweenThin"/>
            <v:imagedata r:id="rId6" o:title=""/>
            <w10:wrap type="square"/>
          </v:shape>
        </w:pict>
      </w: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6" o:spid="_x0000_s1029" type="#_x0000_t75" style="position:absolute;margin-left:3pt;margin-top:21.8pt;width:234pt;height:175.3pt;z-index:251657728;visibility:visible" stroked="t" strokecolor="blue" strokeweight="6pt">
            <v:stroke linestyle="thickBetweenThin"/>
            <v:imagedata r:id="rId7" o:title=""/>
            <w10:wrap type="square"/>
          </v:shape>
        </w:pict>
      </w: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</w:p>
    <w:p w:rsidR="00207FB3" w:rsidRDefault="00207FB3" w:rsidP="009061FC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7" o:spid="_x0000_s1030" type="#_x0000_t75" style="position:absolute;margin-left:-36pt;margin-top:18pt;width:243pt;height:182.15pt;z-index:251658752;visibility:visible" stroked="t" strokecolor="blue" strokeweight="6pt">
            <v:stroke linestyle="thickBetweenThin"/>
            <v:imagedata r:id="rId8" o:title=""/>
            <w10:wrap type="square"/>
          </v:shape>
        </w:pict>
      </w:r>
    </w:p>
    <w:p w:rsidR="00207FB3" w:rsidRPr="0066375A" w:rsidRDefault="00207FB3" w:rsidP="009061FC">
      <w:pPr>
        <w:rPr>
          <w:rFonts w:ascii="Times New Roman" w:hAnsi="Times New Roman"/>
          <w:sz w:val="28"/>
          <w:szCs w:val="28"/>
        </w:rPr>
      </w:pPr>
    </w:p>
    <w:p w:rsidR="00207FB3" w:rsidRPr="0066375A" w:rsidRDefault="00207FB3" w:rsidP="009061FC">
      <w:pPr>
        <w:jc w:val="center"/>
        <w:rPr>
          <w:rFonts w:ascii="Times New Roman" w:hAnsi="Times New Roman"/>
          <w:sz w:val="28"/>
          <w:szCs w:val="28"/>
        </w:rPr>
      </w:pPr>
    </w:p>
    <w:p w:rsidR="00207FB3" w:rsidRDefault="00207FB3" w:rsidP="00EA7F2D">
      <w:pPr>
        <w:rPr>
          <w:szCs w:val="20"/>
        </w:rPr>
      </w:pPr>
      <w:r>
        <w:rPr>
          <w:noProof/>
        </w:rPr>
        <w:pict>
          <v:shape id="Рисунок 8" o:spid="_x0000_s1031" type="#_x0000_t75" style="position:absolute;margin-left:3pt;margin-top:31.45pt;width:247.3pt;height:185.25pt;z-index:251659776;visibility:visible" stroked="t" strokecolor="blue" strokeweight="6pt">
            <v:stroke linestyle="thickBetweenThin"/>
            <v:imagedata r:id="rId9" o:title=""/>
            <w10:wrap type="square"/>
          </v:shape>
        </w:pict>
      </w: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noProof/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66375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0" o:spid="_x0000_s1032" type="#_x0000_t75" style="position:absolute;left:0;text-align:left;margin-left:0;margin-top:25.2pt;width:419.45pt;height:309.5pt;z-index:251660800;visibility:visible" filled="t" fillcolor="yellow" stroked="t" strokecolor="blue" strokeweight="6pt">
            <v:stroke linestyle="thickBetweenThin"/>
            <v:imagedata r:id="rId10" o:title=""/>
            <w10:wrap type="square"/>
          </v:shape>
        </w:pict>
      </w:r>
    </w:p>
    <w:p w:rsidR="00207FB3" w:rsidRDefault="00207FB3" w:rsidP="0066375A">
      <w:pPr>
        <w:jc w:val="center"/>
        <w:rPr>
          <w:rFonts w:ascii="Times New Roman" w:hAnsi="Times New Roman"/>
          <w:sz w:val="28"/>
          <w:szCs w:val="28"/>
        </w:rPr>
      </w:pPr>
    </w:p>
    <w:p w:rsidR="00207FB3" w:rsidRPr="0066375A" w:rsidRDefault="00207FB3" w:rsidP="0066375A">
      <w:pPr>
        <w:jc w:val="center"/>
        <w:rPr>
          <w:rFonts w:ascii="Times New Roman" w:hAnsi="Times New Roman"/>
          <w:sz w:val="28"/>
          <w:szCs w:val="28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p w:rsidR="00207FB3" w:rsidRDefault="00207FB3" w:rsidP="00EA7F2D">
      <w:pPr>
        <w:rPr>
          <w:szCs w:val="20"/>
        </w:rPr>
      </w:pPr>
    </w:p>
    <w:sectPr w:rsidR="00207FB3" w:rsidSect="00E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69"/>
    <w:rsid w:val="00047456"/>
    <w:rsid w:val="00116EBC"/>
    <w:rsid w:val="00207FB3"/>
    <w:rsid w:val="00293CFC"/>
    <w:rsid w:val="0035495D"/>
    <w:rsid w:val="003D5E3B"/>
    <w:rsid w:val="004B1E95"/>
    <w:rsid w:val="004C77C0"/>
    <w:rsid w:val="004E04B4"/>
    <w:rsid w:val="00572569"/>
    <w:rsid w:val="00617DC9"/>
    <w:rsid w:val="0066375A"/>
    <w:rsid w:val="00712AA3"/>
    <w:rsid w:val="00836524"/>
    <w:rsid w:val="00837F1F"/>
    <w:rsid w:val="009061FC"/>
    <w:rsid w:val="0091176B"/>
    <w:rsid w:val="00952469"/>
    <w:rsid w:val="00991E5B"/>
    <w:rsid w:val="00A21D77"/>
    <w:rsid w:val="00B06A1C"/>
    <w:rsid w:val="00C24064"/>
    <w:rsid w:val="00C24E62"/>
    <w:rsid w:val="00D373BA"/>
    <w:rsid w:val="00D6670C"/>
    <w:rsid w:val="00E02DE3"/>
    <w:rsid w:val="00E53AA1"/>
    <w:rsid w:val="00EA7F2D"/>
    <w:rsid w:val="00EC7308"/>
    <w:rsid w:val="00F355AD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24E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E6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fst">
    <w:name w:val="sfst"/>
    <w:basedOn w:val="Normal"/>
    <w:uiPriority w:val="99"/>
    <w:rsid w:val="00572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725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24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2406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52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469"/>
    <w:rPr>
      <w:rFonts w:ascii="Tahoma" w:hAnsi="Tahoma" w:cs="Tahoma"/>
      <w:sz w:val="16"/>
      <w:szCs w:val="16"/>
    </w:rPr>
  </w:style>
  <w:style w:type="paragraph" w:customStyle="1" w:styleId="centr">
    <w:name w:val="centr"/>
    <w:basedOn w:val="Normal"/>
    <w:uiPriority w:val="99"/>
    <w:rsid w:val="00C2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le">
    <w:name w:val="prole"/>
    <w:basedOn w:val="Normal"/>
    <w:uiPriority w:val="99"/>
    <w:rsid w:val="00C2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role">
    <w:name w:val="comrole"/>
    <w:basedOn w:val="DefaultParagraphFont"/>
    <w:uiPriority w:val="99"/>
    <w:rsid w:val="00C24E62"/>
    <w:rPr>
      <w:rFonts w:cs="Times New Roman"/>
    </w:rPr>
  </w:style>
  <w:style w:type="paragraph" w:customStyle="1" w:styleId="ptext">
    <w:name w:val="ptext"/>
    <w:basedOn w:val="Normal"/>
    <w:uiPriority w:val="99"/>
    <w:rsid w:val="00C2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line">
    <w:name w:val="headline"/>
    <w:basedOn w:val="Normal"/>
    <w:uiPriority w:val="99"/>
    <w:rsid w:val="00C2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65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64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649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645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2</Pages>
  <Words>117</Words>
  <Characters>669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Zver</cp:lastModifiedBy>
  <cp:revision>13</cp:revision>
  <dcterms:created xsi:type="dcterms:W3CDTF">2018-12-11T01:44:00Z</dcterms:created>
  <dcterms:modified xsi:type="dcterms:W3CDTF">2019-01-24T09:18:00Z</dcterms:modified>
</cp:coreProperties>
</file>