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A7" w:rsidRDefault="00D137A7" w:rsidP="008834DA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noProof/>
          <w:sz w:val="32"/>
          <w:szCs w:val="32"/>
        </w:rPr>
      </w:pPr>
    </w:p>
    <w:p w:rsidR="00D137A7" w:rsidRDefault="00D137A7" w:rsidP="008834DA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noProof/>
          <w:sz w:val="32"/>
          <w:szCs w:val="32"/>
        </w:rPr>
      </w:pPr>
    </w:p>
    <w:p w:rsidR="00D137A7" w:rsidRDefault="00D137A7" w:rsidP="008834DA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noProof/>
          <w:sz w:val="32"/>
          <w:szCs w:val="32"/>
        </w:rPr>
      </w:pPr>
    </w:p>
    <w:p w:rsidR="00D137A7" w:rsidRDefault="00D137A7" w:rsidP="004D638A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noProof/>
          <w:sz w:val="32"/>
          <w:szCs w:val="32"/>
        </w:rPr>
      </w:pPr>
      <w:r w:rsidRPr="005559B4"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5pt;height:669.75pt;visibility:visible">
            <v:imagedata r:id="rId7" o:title=""/>
          </v:shape>
        </w:pict>
      </w:r>
    </w:p>
    <w:p w:rsidR="00D137A7" w:rsidRDefault="00D137A7" w:rsidP="008834DA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D137A7" w:rsidRDefault="00D137A7" w:rsidP="008834DA">
      <w:pPr>
        <w:pStyle w:val="NoSpacing"/>
        <w:ind w:left="-567" w:firstLine="720"/>
        <w:jc w:val="both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Пояснительная записка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Общая характеристика программы……………………………………………………………….3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Принципы и подходы к формированию Программы……………………………………………4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1.3.Возрастные особенности детей 5-6 лет………………………………………...............................5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Организация жизни и воспитания детей…………………………………………………………7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Интеграция образовательных областей…………………………………….................................8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виды организованной образовательной деятельности</w:t>
      </w:r>
    </w:p>
    <w:p w:rsidR="00D137A7" w:rsidRDefault="00D137A7" w:rsidP="008834D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2.1. Основные виды детской деятельности в ДОУ………………………………............................10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Соотношение видов детской деятельности и форм НОД……………..……............................10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Расписание непосредственно образовательной деятельности в старшей группе  на 2016-2017 учебный год…………………………………………………………………………………......14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Перспективное комплексно-тематическое планирование ……………………………………...15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3.1.Перспективное комплексно-тематическое планирование. 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Физическое развитие……………………………………………………………………………….106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3.2.Перспективное комплексно-тематическое планирование. Музыка……….............................110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bCs/>
          <w:color w:val="000000"/>
          <w:sz w:val="24"/>
          <w:szCs w:val="24"/>
        </w:rPr>
        <w:t>Тематическое планирование по программе «Приобщение детей к истокам русской народной культуры» ……………………………………………………………………………......131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 Планирование организации прогулок……………………………………………………........134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Перспективный план работы с родителями на 2016-2017 учебный год………………….......141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Система мониторинга освоения  детьми Программы………………………………………….143</w:t>
      </w:r>
    </w:p>
    <w:p w:rsidR="00D137A7" w:rsidRDefault="00D137A7" w:rsidP="008834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Список используемой литературы……………………………………………............................147</w:t>
      </w:r>
    </w:p>
    <w:p w:rsidR="00D137A7" w:rsidRDefault="00D137A7" w:rsidP="008834DA">
      <w:pPr>
        <w:jc w:val="both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jc w:val="both"/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rPr>
          <w:sz w:val="24"/>
          <w:szCs w:val="24"/>
        </w:rPr>
      </w:pPr>
    </w:p>
    <w:p w:rsidR="00D137A7" w:rsidRDefault="00D137A7" w:rsidP="008834DA">
      <w:pPr>
        <w:pStyle w:val="NoSpacing"/>
        <w:rPr>
          <w:sz w:val="24"/>
          <w:szCs w:val="24"/>
          <w:lang w:eastAsia="ru-RU"/>
        </w:rPr>
      </w:pPr>
    </w:p>
    <w:p w:rsidR="00D137A7" w:rsidRDefault="00D137A7" w:rsidP="008834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D137A7" w:rsidRDefault="00D137A7" w:rsidP="008834DA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Общая характеристика программы</w:t>
      </w:r>
    </w:p>
    <w:p w:rsidR="00D137A7" w:rsidRDefault="00D137A7" w:rsidP="008834D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  </w:t>
      </w:r>
    </w:p>
    <w:p w:rsidR="00D137A7" w:rsidRDefault="00D137A7" w:rsidP="008834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 программа по развитию детей старшей группы (Далее – Программа) разработана в соответствии с основной общеобразовательной программой МКДОУ «Михайловский детский сад №1» Михайловского района алтайского края и реализует задачи различной направленности в области дошкольного образования, которые обеспечивают воспитание, обучение и оздоровление детей от 5 до 6 лет, и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№ 1155 от 17 октября 2013 года).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определяет содержание и организацию образовательного процесса старшей группы МКДОУ «Михайловский детский сад №1»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Ведущие цели Программы</w:t>
      </w:r>
      <w:r>
        <w:rPr>
          <w:rFonts w:ascii="Times New Roman" w:hAnsi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патриотизм;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активная жизненная позиция;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творческий подход в решении различных жизненных ситуаций;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уважение к традиционным ценностям.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цели реализуются в процессе разнообразных </w:t>
      </w:r>
      <w:r>
        <w:rPr>
          <w:rFonts w:ascii="Times New Roman" w:hAnsi="Times New Roman"/>
          <w:b/>
          <w:sz w:val="24"/>
          <w:szCs w:val="24"/>
        </w:rPr>
        <w:t>видов детской деятельности:</w:t>
      </w:r>
      <w:r>
        <w:rPr>
          <w:rFonts w:ascii="Times New Roman" w:hAnsi="Times New Roman"/>
          <w:sz w:val="24"/>
          <w:szCs w:val="24"/>
        </w:rPr>
        <w:t xml:space="preserve"> игровой, двигательной,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целей Программы первостепенное значение имеют: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уважительное отношение к результатам детского творчества;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D137A7" w:rsidRDefault="00D137A7" w:rsidP="008834DA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задачи </w:t>
      </w:r>
      <w:r>
        <w:rPr>
          <w:rFonts w:ascii="Times New Roman" w:hAnsi="Times New Roman"/>
          <w:sz w:val="24"/>
          <w:szCs w:val="24"/>
        </w:rPr>
        <w:t xml:space="preserve">развития и воспитания детей старшей  группы на 2015-2016 учебный год:    </w:t>
      </w:r>
    </w:p>
    <w:p w:rsidR="00D137A7" w:rsidRDefault="00D137A7" w:rsidP="008834DA">
      <w:pPr>
        <w:pStyle w:val="NoSpacing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Укреплять здоровье, продолжать развивать двигательную и гигиеническую культуру детей.</w:t>
      </w:r>
    </w:p>
    <w:p w:rsidR="00D137A7" w:rsidRDefault="00D137A7" w:rsidP="008834DA">
      <w:pPr>
        <w:pStyle w:val="NoSpacing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культуру общения, эмоциональную отзывчивость и доброжелательность к людям.</w:t>
      </w:r>
    </w:p>
    <w:p w:rsidR="00D137A7" w:rsidRDefault="00D137A7" w:rsidP="008834DA">
      <w:pPr>
        <w:pStyle w:val="NoSpacing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D137A7" w:rsidRDefault="00D137A7" w:rsidP="008834DA">
      <w:pPr>
        <w:pStyle w:val="NoSpacing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D137A7" w:rsidRDefault="00D137A7" w:rsidP="008834DA">
      <w:pPr>
        <w:pStyle w:val="NoSpacing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D137A7" w:rsidRDefault="00D137A7" w:rsidP="008834DA">
      <w:pPr>
        <w:pStyle w:val="NoSpacing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D137A7" w:rsidRDefault="00D137A7" w:rsidP="008834DA">
      <w:pPr>
        <w:pStyle w:val="NoSpacing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 к жизни своей страны, города, деятельности и отношениям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D137A7" w:rsidRDefault="00D137A7" w:rsidP="008834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Принципы и подходы к формированию Программы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 (А. Н. Леонтьев, А. В. Запорожец, Д. Б. Эльконин и др.).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основана на важнейшем дидактическом принципе –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критерий отбора программного материала – его воспитательная ценность, высокий художественный уровень используемых произведений культуры (классической и народной –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 Ветлугина,  Н. С.  Карпинская).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Программа: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основывается на комплексно-тематическом принципе построения образовательного процесса; 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предполагает построение образовательного процесса на адекватных возрасту формах работы с детьми; основной формой работы с дошкольниками и ведущим видом их деятельности является игра;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D137A7" w:rsidRDefault="00D137A7" w:rsidP="008834DA">
      <w:pPr>
        <w:pStyle w:val="NoSpacing"/>
        <w:rPr>
          <w:sz w:val="24"/>
          <w:szCs w:val="24"/>
        </w:rPr>
      </w:pPr>
    </w:p>
    <w:p w:rsidR="00D137A7" w:rsidRDefault="00D137A7" w:rsidP="008834DA">
      <w:pPr>
        <w:pStyle w:val="NoSpacing"/>
        <w:rPr>
          <w:sz w:val="24"/>
          <w:szCs w:val="24"/>
        </w:rPr>
      </w:pPr>
    </w:p>
    <w:p w:rsidR="00D137A7" w:rsidRDefault="00D137A7" w:rsidP="008834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Возрастные особенности детей 5-6 лет</w:t>
      </w:r>
    </w:p>
    <w:p w:rsidR="00D137A7" w:rsidRDefault="00D137A7" w:rsidP="008834DA">
      <w:pPr>
        <w:pStyle w:val="NoSpacing"/>
        <w:rPr>
          <w:sz w:val="24"/>
          <w:szCs w:val="24"/>
        </w:rPr>
      </w:pPr>
    </w:p>
    <w:p w:rsidR="00D137A7" w:rsidRDefault="00D137A7" w:rsidP="008834D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D137A7" w:rsidRDefault="00D137A7" w:rsidP="008834D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Развивается изобразительная деятельность детей. Это </w:t>
      </w:r>
      <w:r>
        <w:rPr>
          <w:rFonts w:ascii="Times New Roman" w:hAnsi="Times New Roman"/>
          <w:bCs/>
          <w:sz w:val="24"/>
          <w:szCs w:val="24"/>
        </w:rPr>
        <w:t>возраст наиболее активного рисования</w:t>
      </w:r>
      <w:r>
        <w:rPr>
          <w:rFonts w:ascii="Times New Roman" w:hAnsi="Times New Roman"/>
          <w:sz w:val="24"/>
          <w:szCs w:val="24"/>
        </w:rPr>
        <w:t xml:space="preserve"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D137A7" w:rsidRDefault="00D137A7" w:rsidP="008834D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>
        <w:rPr>
          <w:rFonts w:ascii="Times New Roman" w:hAnsi="Times New Roman"/>
          <w:bCs/>
          <w:sz w:val="24"/>
          <w:szCs w:val="24"/>
        </w:rPr>
        <w:t>Овладевают обобщенным способом обследования образца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Дети способны выделять основные части предполагаемой постройки. </w:t>
      </w:r>
      <w:r>
        <w:rPr>
          <w:rFonts w:ascii="Times New Roman" w:hAnsi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Появляется конструирование в ходе совместной деятельности. </w:t>
      </w:r>
    </w:p>
    <w:p w:rsidR="00D137A7" w:rsidRDefault="00D137A7" w:rsidP="008834D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</w:t>
      </w:r>
    </w:p>
    <w:p w:rsidR="00D137A7" w:rsidRDefault="00D137A7" w:rsidP="008834D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>
        <w:rPr>
          <w:rFonts w:ascii="Times New Roman" w:hAnsi="Times New Roman"/>
          <w:bCs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>
        <w:rPr>
          <w:rFonts w:ascii="Times New Roman" w:hAnsi="Times New Roman"/>
          <w:sz w:val="24"/>
          <w:szCs w:val="24"/>
        </w:rPr>
        <w:t xml:space="preserve"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>
        <w:rPr>
          <w:rFonts w:ascii="Times New Roman" w:hAnsi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1.4. Организация режима пребывания детей в образовательном 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D137A7" w:rsidRDefault="00D137A7" w:rsidP="0088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 составлен с расчетом на 10,5 часовое пребывание ребенка в детском саду. 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-15°С. и скорости ветра более 7 м/с продолжительность прогулки сокращается. Прогулка не проводится при температуре воздуха ниже -18°С. и скорости ветра более 10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2.30 часа. Самостоятельная деятельность детей (игры, подготовка к занятиям, личная гигиена и др.) занимает в режиме дня не менее 3-4 часов</w:t>
      </w:r>
    </w:p>
    <w:p w:rsidR="00D137A7" w:rsidRDefault="00D137A7" w:rsidP="0088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ДНЯ</w:t>
      </w: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холодный период года </w:t>
      </w: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0"/>
        <w:gridCol w:w="1980"/>
      </w:tblGrid>
      <w:tr w:rsidR="00D137A7" w:rsidTr="008834DA">
        <w:trPr>
          <w:trHeight w:val="459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459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детей, игры, дежурство, утренняя гимнастика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 – 8.45</w:t>
            </w:r>
          </w:p>
        </w:tc>
      </w:tr>
      <w:tr w:rsidR="00D137A7" w:rsidTr="008834DA">
        <w:trPr>
          <w:trHeight w:val="266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8.45– 9.00</w:t>
            </w:r>
          </w:p>
        </w:tc>
      </w:tr>
      <w:tr w:rsidR="00D137A7" w:rsidTr="008834DA">
        <w:trPr>
          <w:trHeight w:val="431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непосредственно образовательной деятельности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</w:tr>
      <w:tr w:rsidR="00D137A7" w:rsidTr="008834DA">
        <w:trPr>
          <w:trHeight w:val="459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10.10 (10.45)</w:t>
            </w:r>
          </w:p>
        </w:tc>
      </w:tr>
      <w:tr w:rsidR="00D137A7" w:rsidTr="008834DA">
        <w:trPr>
          <w:trHeight w:val="459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игры детей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10.45- 11.25</w:t>
            </w:r>
          </w:p>
        </w:tc>
      </w:tr>
      <w:tr w:rsidR="00D137A7" w:rsidTr="008834DA">
        <w:trPr>
          <w:trHeight w:val="459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11.25– 12.50</w:t>
            </w:r>
          </w:p>
        </w:tc>
      </w:tr>
      <w:tr w:rsidR="00D137A7" w:rsidTr="008834DA">
        <w:trPr>
          <w:trHeight w:val="459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 – 13.10</w:t>
            </w:r>
          </w:p>
        </w:tc>
      </w:tr>
      <w:tr w:rsidR="00D137A7" w:rsidTr="008834DA">
        <w:trPr>
          <w:trHeight w:val="282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 – 15.00</w:t>
            </w:r>
          </w:p>
        </w:tc>
      </w:tr>
      <w:tr w:rsidR="00D137A7" w:rsidTr="008834DA">
        <w:trPr>
          <w:trHeight w:val="558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подъём, оздоровительные и гигиенические процедуры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</w:tr>
      <w:tr w:rsidR="00D137A7" w:rsidTr="008834DA">
        <w:trPr>
          <w:trHeight w:val="300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15.40</w:t>
            </w:r>
          </w:p>
        </w:tc>
      </w:tr>
      <w:tr w:rsidR="00D137A7" w:rsidTr="008834DA">
        <w:trPr>
          <w:trHeight w:val="446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Игры-занятия, совместная и самостоятельная деятельность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16.20</w:t>
            </w:r>
          </w:p>
        </w:tc>
      </w:tr>
      <w:tr w:rsidR="00D137A7" w:rsidTr="008834DA">
        <w:trPr>
          <w:trHeight w:val="325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16.35</w:t>
            </w:r>
          </w:p>
        </w:tc>
      </w:tr>
      <w:tr w:rsidR="00D137A7" w:rsidTr="008834DA">
        <w:trPr>
          <w:trHeight w:val="325"/>
        </w:trPr>
        <w:tc>
          <w:tcPr>
            <w:tcW w:w="792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 – 18.00</w:t>
            </w:r>
          </w:p>
        </w:tc>
      </w:tr>
    </w:tbl>
    <w:p w:rsidR="00D137A7" w:rsidRDefault="00D137A7" w:rsidP="0088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РЕЖИМ ДНЯ </w:t>
      </w: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тёплый период года</w:t>
      </w:r>
    </w:p>
    <w:p w:rsidR="00D137A7" w:rsidRDefault="00D137A7" w:rsidP="00883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9"/>
        <w:gridCol w:w="1959"/>
      </w:tblGrid>
      <w:tr w:rsidR="00D137A7" w:rsidTr="008834DA">
        <w:trPr>
          <w:trHeight w:val="515"/>
          <w:jc w:val="center"/>
        </w:trPr>
        <w:tc>
          <w:tcPr>
            <w:tcW w:w="789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95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351"/>
          <w:jc w:val="center"/>
        </w:trPr>
        <w:tc>
          <w:tcPr>
            <w:tcW w:w="789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детей, игры, дежурство, утренняя гимнастика</w:t>
            </w:r>
          </w:p>
        </w:tc>
        <w:tc>
          <w:tcPr>
            <w:tcW w:w="195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8.00 -8.40</w:t>
            </w:r>
          </w:p>
        </w:tc>
      </w:tr>
      <w:tr w:rsidR="00D137A7" w:rsidTr="008834DA">
        <w:trPr>
          <w:trHeight w:val="299"/>
          <w:jc w:val="center"/>
        </w:trPr>
        <w:tc>
          <w:tcPr>
            <w:tcW w:w="789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5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</w:tr>
      <w:tr w:rsidR="00D137A7" w:rsidTr="008834DA">
        <w:trPr>
          <w:trHeight w:val="387"/>
          <w:jc w:val="center"/>
        </w:trPr>
        <w:tc>
          <w:tcPr>
            <w:tcW w:w="789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95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12.50</w:t>
            </w:r>
          </w:p>
        </w:tc>
      </w:tr>
      <w:tr w:rsidR="00D137A7" w:rsidTr="008834DA">
        <w:trPr>
          <w:trHeight w:val="420"/>
          <w:jc w:val="center"/>
        </w:trPr>
        <w:tc>
          <w:tcPr>
            <w:tcW w:w="789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5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12.50– 13.10</w:t>
            </w:r>
          </w:p>
        </w:tc>
      </w:tr>
      <w:tr w:rsidR="00D137A7" w:rsidTr="008834DA">
        <w:trPr>
          <w:trHeight w:val="413"/>
          <w:jc w:val="center"/>
        </w:trPr>
        <w:tc>
          <w:tcPr>
            <w:tcW w:w="789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5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 – 15.15</w:t>
            </w:r>
          </w:p>
        </w:tc>
      </w:tr>
      <w:tr w:rsidR="00D137A7" w:rsidTr="008834DA">
        <w:trPr>
          <w:trHeight w:val="629"/>
          <w:jc w:val="center"/>
        </w:trPr>
        <w:tc>
          <w:tcPr>
            <w:tcW w:w="789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подъём, оздоровительные и гигиенические процедуры</w:t>
            </w:r>
          </w:p>
        </w:tc>
        <w:tc>
          <w:tcPr>
            <w:tcW w:w="195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15.35</w:t>
            </w:r>
          </w:p>
        </w:tc>
      </w:tr>
      <w:tr w:rsidR="00D137A7" w:rsidTr="008834DA">
        <w:trPr>
          <w:trHeight w:val="329"/>
          <w:jc w:val="center"/>
        </w:trPr>
        <w:tc>
          <w:tcPr>
            <w:tcW w:w="789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5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15.35– 15.50</w:t>
            </w:r>
          </w:p>
        </w:tc>
      </w:tr>
      <w:tr w:rsidR="00D137A7" w:rsidTr="008834DA">
        <w:trPr>
          <w:trHeight w:val="419"/>
          <w:jc w:val="center"/>
        </w:trPr>
        <w:tc>
          <w:tcPr>
            <w:tcW w:w="789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Игры-занятия, совместная и самостоятельная деятельность</w:t>
            </w:r>
          </w:p>
        </w:tc>
        <w:tc>
          <w:tcPr>
            <w:tcW w:w="195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 16.20</w:t>
            </w:r>
          </w:p>
        </w:tc>
      </w:tr>
      <w:tr w:rsidR="00D137A7" w:rsidTr="008834DA">
        <w:trPr>
          <w:trHeight w:val="365"/>
          <w:jc w:val="center"/>
        </w:trPr>
        <w:tc>
          <w:tcPr>
            <w:tcW w:w="789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5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16.35</w:t>
            </w:r>
          </w:p>
        </w:tc>
      </w:tr>
      <w:tr w:rsidR="00D137A7" w:rsidTr="008834DA">
        <w:trPr>
          <w:trHeight w:val="258"/>
          <w:jc w:val="center"/>
        </w:trPr>
        <w:tc>
          <w:tcPr>
            <w:tcW w:w="789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959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 – 18.00</w:t>
            </w:r>
          </w:p>
        </w:tc>
      </w:tr>
    </w:tbl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Интеграция образовательных областей</w:t>
      </w:r>
    </w:p>
    <w:p w:rsidR="00D137A7" w:rsidRDefault="00D137A7" w:rsidP="008834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655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99"/>
        <w:gridCol w:w="8001"/>
      </w:tblGrid>
      <w:tr w:rsidR="00D137A7" w:rsidTr="008834DA">
        <w:trPr>
          <w:trHeight w:val="764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Образова-</w:t>
            </w: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тельная область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Интеграция с содержанием других образовательных областей</w:t>
            </w:r>
          </w:p>
        </w:tc>
      </w:tr>
      <w:tr w:rsidR="00D137A7" w:rsidTr="008834DA">
        <w:trPr>
          <w:trHeight w:val="1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«Физическое развитие»</w:t>
            </w: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«Познавательное развитие»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(формирование целостной картины мира, расширение кругозора в части представления о здоровье и здоровом образе жизни человека); (развитие  двигательной активности как способа усвоения ребенком предметных действий, как одного из средств овладения операциональным средством различных видов деятельности);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(формирование первичных ценностных представлений о здоровье и здоровом образе жизни человека, соблюдение элементарных норм и правил поведения в части здорового образа жизни); (формирование основ безопасности собственной жизнедеятельности); (формирования первичных представлений о себе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активности);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«Речевое развитие»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(развитие свободного общения со взрослыми и детьми по поводу здоровья и здорового образа жизни); (развитие свободного общения со взрослыми и детьми в части необходимости двигательной активности и физического совершенствования;  игровое общение);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«Художественно-эстетическое развитие»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(развитие музыкально-ритмической деятельности на основе  физических качеств и основных движений детей);</w:t>
            </w:r>
          </w:p>
        </w:tc>
      </w:tr>
      <w:tr w:rsidR="00D137A7" w:rsidTr="008834DA">
        <w:trPr>
          <w:trHeight w:val="1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«Социально-коммуникатив</w:t>
            </w: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ное развитие»</w:t>
            </w: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«Речевое развитие»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(развитие свободного общения со взрослыми  и детьми в части формирования первичных представлений, представлений о себе, семье, обществе, государстве, мире, а также  соблюдения норм и правил поведения); (развитие свободного общения  со взрослыми и детьми в процессе освоения способов безопасного поведения, способов оказания помощи самому себе, помощи другому, правил поведения в стандартных опасных ситуациях и др.,); 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«Познавательное развитие»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(формирование целостной картины мира и расширения кругозора в части представлений о себе, семье, гендерной принадлежности, социуме, государстве, мире); (в части представлений о возможных  опасностях, способах их избегания, способах сохранения здоровья и жизни, безопасности окружающей природы); (формирование представлений и освоение способов безопасного поведения, основ экологического сознания в процессе трудовой деятельности);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«Физическое развитие»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(развитие игровой деятельности в части подвижных игр с правилами); (формирование первичных ценностных представлений о здоровье и здоровом образе жизни);</w:t>
            </w:r>
          </w:p>
        </w:tc>
      </w:tr>
      <w:tr w:rsidR="00D137A7" w:rsidTr="008834DA">
        <w:trPr>
          <w:trHeight w:val="1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«Познавательное развитие»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«Речевое развитие»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(развитие познавательно-исследовательской  и продуктивной деятельности  в процессе свободного общения  со сверстниками и взрослыми); 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«Физическое развитие»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(расширение кругозора детей в части  представлений о своем здоровом образе жизни);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«Социально-коммуникативное»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(формирование целостной картины мира и расширение  кругозора в части представлений о себе, семье, обществе, государстве, мире); (формирование  целостной картины  мира и расширение кругозора в части  представлений  о безопасности окружающего мира природы);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«Художественно-эстетическое развитие»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(расширение кругозора в части музыкального и художественного искусства);</w:t>
            </w:r>
          </w:p>
        </w:tc>
      </w:tr>
      <w:tr w:rsidR="00D137A7" w:rsidTr="008834DA">
        <w:trPr>
          <w:trHeight w:val="1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«Речевое развитие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основных психолого-педагогических задач данной области осуществляется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 всех образовательных областях</w:t>
            </w:r>
          </w:p>
        </w:tc>
      </w:tr>
      <w:tr w:rsidR="00D137A7" w:rsidTr="008834DA">
        <w:trPr>
          <w:trHeight w:val="1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«Физическое развитие»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(развитие физических  качеств для  музыкально – ритмической деятельности); (развитие мелкой моторики рук);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«Речевое развитие»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(развитие свободного общения со взрослыми и детьми по поводу процесса и результатов продуктивной  деятельности);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«Познавательное развитие»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(формирование целостной картины мира, расширение кругозора в части изобразительного искусства и творчества, в части элементарных представлений о музыке как виде искусства);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«Социально-коммуникативное развитие»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(формирование первичных представлений о себе, своих чувствах и эмоциях, а также окружающем мире в части культуры и музыкально искусства); (формирование основ безопасности собственной жизнедеятельности в различных видах продуктивной деятельности);  (формирование трудовых умений и навыков, адекватных возрасту воспитанников, трудолюбия в различных видах продуктивной деятельности);</w:t>
            </w:r>
          </w:p>
        </w:tc>
      </w:tr>
    </w:tbl>
    <w:p w:rsidR="00D137A7" w:rsidRDefault="00D137A7" w:rsidP="00883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5eb55268799ac6c1b3942b5dbfbe99f4b2d7b4db"/>
      <w:bookmarkStart w:id="1" w:name="0"/>
      <w:bookmarkEnd w:id="0"/>
      <w:bookmarkEnd w:id="1"/>
      <w:r>
        <w:rPr>
          <w:rFonts w:ascii="Times New Roman" w:hAnsi="Times New Roman"/>
          <w:b/>
          <w:sz w:val="24"/>
          <w:szCs w:val="24"/>
        </w:rPr>
        <w:t>2. Основные виды организованной образовательной деятельности</w:t>
      </w: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 Основные виды детской деятельности в ДОУ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образовательная деятельность реализуется через организацию различных видов детской деятельности: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игровой</w:t>
      </w:r>
      <w:r>
        <w:rPr>
          <w:rFonts w:ascii="Times New Roman" w:hAnsi="Times New Roman"/>
          <w:sz w:val="24"/>
          <w:szCs w:val="24"/>
        </w:rPr>
        <w:t xml:space="preserve"> – это основной вид детской деятельности на протяжении всего дошкольного возраста; 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двигательной</w:t>
      </w:r>
      <w:r>
        <w:rPr>
          <w:rFonts w:ascii="Times New Roman" w:hAnsi="Times New Roman"/>
          <w:sz w:val="24"/>
          <w:szCs w:val="24"/>
        </w:rPr>
        <w:t xml:space="preserve"> – это рациональное сочетание различных видов, форм и содержания двигательной активности ребенка; в него включаются все виды организованной и самостоятельной деятельности; в системе физкультурно-оздоровительной работы дошкольного учреждения прочное место занимают физкультурные праздники, спортивный досуг, дни здоровья; интересное содержание, юмор, музыкальное оформление, игры, соревнования, радостная атмосфера способствуют активизации двигательной деятельности; 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коммуникативной</w:t>
      </w:r>
      <w:r>
        <w:rPr>
          <w:rFonts w:ascii="Times New Roman" w:hAnsi="Times New Roman"/>
          <w:sz w:val="24"/>
          <w:szCs w:val="24"/>
        </w:rPr>
        <w:t>, которая предполагает широкий взгляд на речевое развитие детей, а также на использование разных форм: беседу, ситуативные задачи, общение на определенные темы, отгадывание и придумывание загадок детьми, сюжетные игры, напоминания и т.д.;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– основное направление трудовой деятельности в дошкольном мире – научить ребенка обслуживать себя; среди видов трудовой деятельности: труд по самообслуживанию (навыки культуры быта), труд в природе, ознакомление с трудом взрослых, хозяйственно-бытовой труд (содружество взрослого и ребенка, совместная деятельность), ручной труд; 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познавательно-исследовательской</w:t>
      </w:r>
      <w:r>
        <w:rPr>
          <w:rFonts w:ascii="Times New Roman" w:hAnsi="Times New Roman"/>
          <w:sz w:val="24"/>
          <w:szCs w:val="24"/>
        </w:rPr>
        <w:t xml:space="preserve"> – этот вид деятельности является важным и одним из ведущих; именно в процессе исследования ребенок познает окружающий мир и осваивает новые знания; познавательно-исследовательская деятельность важна в каждом возрастном периоде, при этом согласно принципу использования адекватных возрасту видов детской деятельности в разных возрастных группах это может быть и наблюдение, иэкспериментирование, и целевые прогулки, и экскурсии, а также решение проблемных ситуаций; 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продуктивной</w:t>
      </w:r>
      <w:r>
        <w:rPr>
          <w:rFonts w:ascii="Times New Roman" w:hAnsi="Times New Roman"/>
          <w:sz w:val="24"/>
          <w:szCs w:val="24"/>
        </w:rPr>
        <w:t xml:space="preserve"> – такой вид деятельности предполагает не только рисование, лепку, аппликацию и т.д., но и проектную деятельность, в которую могут включаться родители, старшие дошкольники и другие участники образовательного процесса; 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музыкально-художественной</w:t>
      </w:r>
      <w:r>
        <w:rPr>
          <w:rFonts w:ascii="Times New Roman" w:hAnsi="Times New Roman"/>
          <w:sz w:val="24"/>
          <w:szCs w:val="24"/>
        </w:rPr>
        <w:t xml:space="preserve"> – это не только музыка и изобразительная деятельность; это и музицирование на детских музыкальных инструментах, пение, подпевание, вокальные импровизации, подвижные игры с музыкальным сопровождением, слушание и т.д.; </w:t>
      </w:r>
    </w:p>
    <w:p w:rsidR="00D137A7" w:rsidRDefault="00D137A7" w:rsidP="008834D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чтения художественной литературы</w:t>
      </w:r>
      <w:r>
        <w:rPr>
          <w:rFonts w:ascii="Times New Roman" w:hAnsi="Times New Roman"/>
          <w:sz w:val="24"/>
          <w:szCs w:val="24"/>
        </w:rPr>
        <w:t xml:space="preserve"> – умение ребенка, прежде всего, слушать, понимать произведение, общаться с книгой, листать ее, рассматривать иллюстрации. 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7A7" w:rsidRDefault="00D137A7" w:rsidP="008834DA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Соотношение видов детской деятельности и форм НОД</w:t>
      </w:r>
    </w:p>
    <w:p w:rsidR="00D137A7" w:rsidRDefault="00D137A7" w:rsidP="008834DA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2160"/>
        <w:gridCol w:w="6660"/>
      </w:tblGrid>
      <w:tr w:rsidR="00D137A7" w:rsidTr="008834DA">
        <w:tc>
          <w:tcPr>
            <w:tcW w:w="1440" w:type="dxa"/>
            <w:vAlign w:val="center"/>
          </w:tcPr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Детская деятельность</w:t>
            </w:r>
          </w:p>
        </w:tc>
        <w:tc>
          <w:tcPr>
            <w:tcW w:w="2160" w:type="dxa"/>
            <w:vAlign w:val="center"/>
          </w:tcPr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Специфические задачи психолого-педагогической работы</w:t>
            </w:r>
          </w:p>
        </w:tc>
        <w:tc>
          <w:tcPr>
            <w:tcW w:w="6660" w:type="dxa"/>
            <w:vAlign w:val="center"/>
          </w:tcPr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</w:tr>
      <w:tr w:rsidR="00D137A7" w:rsidTr="008834DA">
        <w:tc>
          <w:tcPr>
            <w:tcW w:w="1440" w:type="dxa"/>
          </w:tcPr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Двигатель</w:t>
            </w:r>
          </w:p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накопление и обогащение двигательного опыта детей; 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 воспитанников потребности в двигательной активности и физическом совершенствовании;</w:t>
            </w:r>
          </w:p>
          <w:p w:rsidR="00D137A7" w:rsidRDefault="00D137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физических качеств</w:t>
            </w:r>
          </w:p>
        </w:tc>
        <w:tc>
          <w:tcPr>
            <w:tcW w:w="666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упражнения. Физминутки и динамические паузы. Гимнастика (утренняя, бодрящая, дыхательная, для глаз). Подвижные игры с правилами. Подвижные игры, игры с элементами спорта, игры-соревнования. Игры-имитации, хороводные игры. Народные подвижные игры. Пальчиковые игры. Спортивные упражнения. Разнообразная двигательная деятельность в физкультурном уголке.Подвижные дидактические игры. Игровые упражнения. Соревнования. Игровые ситуации. Досуги и развлечения. Аттракционы и эстафеты. Спортивные праздники. Гимнастика. Гимнастика коррегирующая.</w:t>
            </w:r>
          </w:p>
        </w:tc>
      </w:tr>
      <w:tr w:rsidR="00D137A7" w:rsidTr="008834DA">
        <w:tc>
          <w:tcPr>
            <w:tcW w:w="1440" w:type="dxa"/>
          </w:tcPr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игровой деятельности детей;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положительного отношения к себе, к окружающим;</w:t>
            </w:r>
          </w:p>
          <w:p w:rsidR="00D137A7" w:rsidRDefault="00D137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приобщение к элементарным общепринятым нормам и правилам взаимоотношения со сверстниками и взрослыми.</w:t>
            </w:r>
          </w:p>
        </w:tc>
        <w:tc>
          <w:tcPr>
            <w:tcW w:w="666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Сюжетно-отобразительные игры. Сюжетно-ролевые игры: бытовые, производственные, общественные. Театрализованные игры: игры-имитации (в том числе игры-этюды), ролевые диалоги на основе текста, драматизации, инсценировки, игры-импровизации. Режиссерские игры: с игрушками-персонажами, предметами-заместителями. Игры-фантазирования (ТРИЗ, «Грамматика фантазии» Дж.Родари и др.)   Игры со строительным материалом: строительными наборами, конструкторами, природным материалом: песком, снегом.   Игры-экспериментирования с разными материалами: водой, льдом, снегом, светом, звуками, магнитами, бумагой и др.   Дидактические игры: с предметами (в том числе сюжетно-дидактические и игры-инсценировки); настольно-печатные; словесные (в том числе народные).Интеллектуальные развивающие игры: головоломки, лабиринты, смекалки;  игры Никитина, Воскобовича и др. Подвижные (в том числе народные) игры: сюжетные, бессюжетные, игры с элементами соревнований, игры-аттракционы, игры с использованием предметов (мяч, кегли, кольцеброс, серсо и др.)  Игры с элементами спорта: городки, бадминтон, настольный теннис, футбол, хоккей, баскетбол, волейбол.  Досуговые игры: игры-забавы, игры-развлечения, интеллектуальные, празднично-карнавальные, театрально-постановочные.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Проектная деятельность, например, «Школа волшебников» (сочинение сценария и игра-инсценировка придуманной сказки).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с правилами. Создание игровой ситуации по режимным моментам, с использованием литературного произведения. Игры с речевым сопровождением. Пальчиковые игры.</w:t>
            </w:r>
          </w:p>
        </w:tc>
      </w:tr>
      <w:tr w:rsidR="00D137A7" w:rsidTr="008834DA">
        <w:tc>
          <w:tcPr>
            <w:tcW w:w="1440" w:type="dxa"/>
          </w:tcPr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Продуктивная</w:t>
            </w: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продуктивной деятельности;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детского творчества;</w:t>
            </w:r>
          </w:p>
          <w:p w:rsidR="00D137A7" w:rsidRDefault="00D137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приобщение к изобразительному искусству.</w:t>
            </w:r>
          </w:p>
        </w:tc>
        <w:tc>
          <w:tcPr>
            <w:tcW w:w="666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(гуашь, акварель, мелки, сангина, пастель, тушь); лепка (глина, пластилин, пластика); аппликация (бумага, ткань, природные материалы): по замыслу, на заданную тему.Художественный труд (поделки  из бумаги, картона, поролона, ткани; природного, бросового материала и др.): украшения к праздникам,  поделки для выставок детского творчества, подарки, сувениры, декорации к театрализованным спектаклям, украшение предметов личного пользования и др. 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из строительного материала и деталей конструктора: по образцу (схеме, чертежу, модели), по условиям, по замыслу. Конструирование из бумаги: по выкройке, схеме (оригами). Свободное конструирование из природного материала (постройки из песка и снега).  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продуктивная деятельность с использованием нетрадиционных техник изобразительной деятельности (монотипия, кляксография, оттиск, тиснение, набрызг и др.). Творческая продуктивная деятельность на развитие воображения и фантазии  («Жители неизвестной планеты», «Сказочное животное», «Необыкновенный вид транспорта», «Волшебное дерево» и др.)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Разнообразная интегративная деятельность: рисование иллюстраций к литературным и музыкальным произведениям; создание коллажей, панно, композиций  с использованием разных видов продуктивной деятельности и др.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дизайн: архитектурно–художественное моделирование («Цветочный город», «Наша улица», «Дворец Снежной королевы», «Страна чудес» и др.); дизайн интерьера, одежды, украшений, посуды и др. Организация и оформление выставок.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Проектная деятельность, например, «Подарок маме», «Новогодняя мастерская», «Детский сад будущего» и др.</w:t>
            </w:r>
          </w:p>
        </w:tc>
      </w:tr>
      <w:tr w:rsidR="00D137A7" w:rsidTr="008834DA">
        <w:tc>
          <w:tcPr>
            <w:tcW w:w="1440" w:type="dxa"/>
          </w:tcPr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свободного общения со взрослыми и детьми;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всех компонентов устной речи детей в различных видах детской деятельности;</w:t>
            </w:r>
          </w:p>
          <w:p w:rsidR="00D137A7" w:rsidRDefault="00D137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практическое овладение воспитанниками нормами речи.</w:t>
            </w:r>
          </w:p>
        </w:tc>
        <w:tc>
          <w:tcPr>
            <w:tcW w:w="666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общение на разные темы. Художественно-речевая деятельность: сочинение сказок, рассказов, стихов, загадок, пословиц, дразнилок; придумывание сценариев  для театрализованных игр-инсценировок. Специальное моделирование ситуаций общения: «Интервью», «У меня зазвонил телефон», «Телеканал детского сада представляет» и др. Коммуникативные игры (на знакомство детей  друг с другом, создание положительных эмоций;  развитие эмпатии, навыков взаимодействия и др.)  Придумывание этюдов для театрализации (невербальные средства выразительности). Театрализованные, режиссерские игры, игры-фантазирования по мотивам литературных произведений, этюды и постановки.  Подвижные (в том числе народные) игры с диалогом. Дидактические словесные (в том числе народные) игры. Викторины. Проектная деятельность, например,  «Напиши письмо Деду Морозу»; «Книжка-малышка».</w:t>
            </w:r>
          </w:p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Беседа. Ситуативный разговор. Речевая ситуация. Составление и отгадывание загадок. Игровые ситуации. Проблемные ситуации.</w:t>
            </w:r>
          </w:p>
        </w:tc>
      </w:tr>
      <w:tr w:rsidR="00D137A7" w:rsidTr="008834DA">
        <w:tc>
          <w:tcPr>
            <w:tcW w:w="1440" w:type="dxa"/>
          </w:tcPr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Трудовая</w:t>
            </w: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трудовой деятельности;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воспитание ценностного отношения к собственному труду, труду других людей и его результатами;</w:t>
            </w:r>
          </w:p>
          <w:p w:rsidR="00D137A7" w:rsidRDefault="00D137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первичных  представлений о труде взрослых, его роли в обществе и жизни каждого человека.</w:t>
            </w:r>
          </w:p>
        </w:tc>
        <w:tc>
          <w:tcPr>
            <w:tcW w:w="666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Самообслуживание. Дежурство (по столовой, по подготовке к совместной образовательной деятельности, в уголке природы – полив растений). Хозяйственно-бытовой труд: помощь в уборке группы, перестановка в предметно-развивающей среде группы и др. Труд в природе: работа на осеннем участке – сбор урожая, заготовка природного материала для поделок; работа на зимнем участке – изготовление кормушек для птиц, их подкормка; уборка снега, изготовление цветного льда; работа на весеннем участке – изготовление скворечников и подкормка птиц; участие в посадке и поливке растений; работа на летнем участке –полив растений. Ручной труд (поделки  из природного и бросового материала, бумаги, картона, поролона, ткани, дерева и др.): изготовление атрибутов для игры, предметов для познавательно-исследовательской  деятельности и др. Проектная деятельность, например, «Наша группа» (детский дизайн) и др.  Поручения. Задания. Совместные действия. Экскурсия.</w:t>
            </w:r>
          </w:p>
        </w:tc>
      </w:tr>
      <w:tr w:rsidR="00D137A7" w:rsidTr="008834DA">
        <w:tc>
          <w:tcPr>
            <w:tcW w:w="1440" w:type="dxa"/>
          </w:tcPr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Познавательно-исследовательс-</w:t>
            </w:r>
          </w:p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кая</w:t>
            </w: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сенсорной культуры;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познавательно-исследовательской продуктивной (конструктивной) деятельности;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элементарных математических представлений;</w:t>
            </w:r>
          </w:p>
          <w:p w:rsidR="00D137A7" w:rsidRDefault="00D137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целостной картины мира, расширение кругозора детей.</w:t>
            </w:r>
          </w:p>
        </w:tc>
        <w:tc>
          <w:tcPr>
            <w:tcW w:w="6660" w:type="dxa"/>
          </w:tcPr>
          <w:p w:rsidR="00D137A7" w:rsidRDefault="00D137A7">
            <w:pPr>
              <w:spacing w:after="0" w:line="240" w:lineRule="auto"/>
              <w:ind w:left="-4"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Опыты, исследования; игры-экспериментирования,  с разными материалами. Рассматривание, обследование, наблюдение. Решение занимательных задач, проблемных ситуаций. Создание символов, схем, чертежей, моделей, макетов, алгоритмов (в уголке природы). Просмотр познавательных мультфильмов, видеофильмов, детских телепередач с последующим обсуждением. Рассматривание иллюстраций, фотографий в познавательных книгах и детских иллюстрированных энциклопедиях. Создание тематических альбомов, коллажей, стенгазет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, например, «Знаете ли вы?», «Этот удивительный мир диких животных» и др. Оформление тематических выставок, например, «Предметы, которые нас удивили», «Игрушки наших дедушек и бабушек» и др.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уголка природы. Создание коллекций (гербарии, минералы, марки и др.) 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Ведение «Копилки вопросов» (в том числе запись с помощью рисунков, символов). Дидактические игры, интеллектуальные развивающие игры. Сюжетно-ролевые, режиссерские игры-путешествия, например, «Путешествие в Африку», «Путешествие на батискафе», «Космическое путешествие» и др. Поисково-исследовательские проекты, например, «Красная книга Ленинградской области»,«Путешествие в прошлое вещей», «Птицы – жители нашего города»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Наблюдения. Экскурсии. Моделирование. Игры (сюжетные, с правилами). Интеллектуальные игры (головоломки, викторины, задачи-шутки, ребусы, кроссворды, шарады). Мини-музей. Конструирование. Увлечения. Конкурсы знатоков.</w:t>
            </w:r>
          </w:p>
        </w:tc>
      </w:tr>
      <w:tr w:rsidR="00D137A7" w:rsidTr="008834DA">
        <w:tc>
          <w:tcPr>
            <w:tcW w:w="1440" w:type="dxa"/>
          </w:tcPr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Музыкально-художествен-</w:t>
            </w:r>
          </w:p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музыкально-художественной деятельности;</w:t>
            </w:r>
          </w:p>
          <w:p w:rsidR="00D137A7" w:rsidRDefault="00D137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приобщение к музыкальному искусству.</w:t>
            </w:r>
          </w:p>
        </w:tc>
        <w:tc>
          <w:tcPr>
            <w:tcW w:w="6660" w:type="dxa"/>
          </w:tcPr>
          <w:p w:rsidR="00D137A7" w:rsidRDefault="00D13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соответствующей возрасту народной, классической, детской музыки. Игра на детских музыкальных инструментах. Шумовой оркестр. Экспериментирование со звуками. Двигательные, пластические, танцевальные этюды, танцы, хороводы, пляски. Попевки,  распевки, совместное и индивидуальное исполнение песен. Драматизация песен. Музыкально-театрализованные игры Музыкальные и музыкально-дидактические игры. Концерты-импровизации. Разнообразная интегративная деятельность: музыкальное озвучивание картин художников, литературных произведений и др.</w:t>
            </w:r>
          </w:p>
        </w:tc>
      </w:tr>
      <w:tr w:rsidR="00D137A7" w:rsidTr="008834DA">
        <w:tc>
          <w:tcPr>
            <w:tcW w:w="1440" w:type="dxa"/>
          </w:tcPr>
          <w:p w:rsidR="00D137A7" w:rsidRDefault="00D137A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Чтение (восприятие) художественной литературы</w:t>
            </w: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целостной картины мира, в том числе первичных целостных представлений;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литературной речи;</w:t>
            </w:r>
          </w:p>
          <w:p w:rsidR="00D137A7" w:rsidRDefault="00D137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приобщение к словесному искусству, в том числе развитие художественного восприятия и эстетического вкуса.</w:t>
            </w:r>
          </w:p>
        </w:tc>
        <w:tc>
          <w:tcPr>
            <w:tcW w:w="6660" w:type="dxa"/>
          </w:tcPr>
          <w:p w:rsidR="00D137A7" w:rsidRDefault="00D13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литературных произведений с последующими: свободным общением на  тему литературного произведения,  решением проблемных ситуаций, дидактическими играми по литературному произведению, художественно-речевой деятельностью,  игрой-фантазией, рассматриванием иллюстраций художников, придумыванием и рисованием собственных иллюстраций, просмотром мультфильмов, созданием этюдов, сценариев для театрализации, театрализованными играми, созданием театральных афиш, декораций, театральных кукол, оформлением тематических выставок (например, «Сказки К.И. Чуковского» и др.). Проектная деятельность, например, «Детская киностудия» (создание мультфильма по литературному произведению). Заучивание, рассказывание. Беседа. Самостоятельная художественная речевая деятельность. Викторина. КВН.  Конкурсы чтецов. Вопросы и ответы. </w:t>
            </w:r>
          </w:p>
        </w:tc>
      </w:tr>
    </w:tbl>
    <w:p w:rsidR="00D137A7" w:rsidRPr="004D638A" w:rsidRDefault="00D137A7" w:rsidP="00621B82">
      <w:pPr>
        <w:tabs>
          <w:tab w:val="left" w:pos="0"/>
        </w:tabs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D638A">
        <w:rPr>
          <w:rFonts w:ascii="Times New Roman" w:hAnsi="Times New Roman"/>
          <w:b/>
          <w:sz w:val="28"/>
          <w:szCs w:val="28"/>
        </w:rPr>
        <w:t>Организация НОД на 2016 – 2017 учебный год</w:t>
      </w:r>
      <w:r>
        <w:rPr>
          <w:rFonts w:ascii="Times New Roman" w:hAnsi="Times New Roman"/>
          <w:b/>
          <w:sz w:val="28"/>
          <w:szCs w:val="28"/>
        </w:rPr>
        <w:t xml:space="preserve"> старшей группы № 1</w:t>
      </w:r>
      <w:bookmarkStart w:id="2" w:name="_GoBack"/>
      <w:bookmarkEnd w:id="2"/>
    </w:p>
    <w:p w:rsidR="00D137A7" w:rsidRDefault="00D137A7" w:rsidP="006C5D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023"/>
        <w:gridCol w:w="2024"/>
        <w:gridCol w:w="2023"/>
        <w:gridCol w:w="2024"/>
        <w:gridCol w:w="2024"/>
      </w:tblGrid>
      <w:tr w:rsidR="00D137A7" w:rsidTr="00B16D5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D137A7" w:rsidTr="00B16D5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Pr="004D638A" w:rsidRDefault="00D137A7" w:rsidP="004D638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D638A">
              <w:rPr>
                <w:rFonts w:ascii="Times New Roman" w:hAnsi="Times New Roman"/>
                <w:sz w:val="24"/>
                <w:szCs w:val="24"/>
              </w:rPr>
              <w:t>1.Социально-коммуникативное развитие (ознакомление с художественной литературой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37A7" w:rsidRPr="005559B4" w:rsidRDefault="00D137A7" w:rsidP="004D638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7A7" w:rsidRPr="005559B4" w:rsidRDefault="00D137A7" w:rsidP="00A972F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 w:rsidP="00A97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137A7" w:rsidRDefault="00D137A7" w:rsidP="00A97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(формирование целостной картины мира)</w:t>
            </w:r>
          </w:p>
          <w:p w:rsidR="00D137A7" w:rsidRPr="005559B4" w:rsidRDefault="00D137A7" w:rsidP="00A972F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 w:rsidP="001F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1.Физическое развитие</w:t>
            </w:r>
          </w:p>
          <w:p w:rsidR="00D137A7" w:rsidRDefault="00D137A7" w:rsidP="001F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(физкультура)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 w:rsidP="001F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137A7" w:rsidRDefault="00D137A7" w:rsidP="001F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37A7" w:rsidRPr="001F3F5A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D137A7" w:rsidRPr="005559B4" w:rsidRDefault="00D137A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 w:rsidP="004D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Художественно-эстетическое развитие</w:t>
            </w:r>
          </w:p>
          <w:p w:rsidR="00D137A7" w:rsidRDefault="00D137A7" w:rsidP="004D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(рисование)</w:t>
            </w:r>
          </w:p>
          <w:p w:rsidR="00D137A7" w:rsidRPr="005559B4" w:rsidRDefault="00D137A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A7" w:rsidTr="00B16D51">
        <w:trPr>
          <w:trHeight w:val="181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 w:rsidP="00A97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38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D137A7" w:rsidRDefault="00D137A7" w:rsidP="00A97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(лепка/ аппликация)</w:t>
            </w:r>
          </w:p>
          <w:p w:rsidR="00D137A7" w:rsidRPr="005559B4" w:rsidRDefault="00D137A7" w:rsidP="00A972F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A7" w:rsidRDefault="00D137A7" w:rsidP="00A972FA">
            <w:pPr>
              <w:pStyle w:val="ListParagraph"/>
              <w:spacing w:after="0"/>
              <w:rPr>
                <w:b/>
                <w:i/>
                <w:sz w:val="24"/>
                <w:szCs w:val="24"/>
                <w:u w:val="single"/>
              </w:rPr>
            </w:pPr>
          </w:p>
          <w:p w:rsidR="00D137A7" w:rsidRDefault="00D137A7" w:rsidP="00A97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37A7" w:rsidRDefault="00D137A7" w:rsidP="00A97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37A7" w:rsidRDefault="00D137A7" w:rsidP="00A97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38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(рисование)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 w:rsidP="00555B3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137A7" w:rsidRDefault="00D137A7" w:rsidP="0055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(развитие речи)</w:t>
            </w:r>
          </w:p>
          <w:p w:rsidR="00D137A7" w:rsidRDefault="00D137A7" w:rsidP="0055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 w:rsidP="0055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D137A7" w:rsidRDefault="00D137A7" w:rsidP="0055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(конструирование/ ручной труд)</w:t>
            </w:r>
          </w:p>
          <w:p w:rsidR="00D137A7" w:rsidRDefault="00D137A7" w:rsidP="0055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Pr="005559B4" w:rsidRDefault="00D137A7" w:rsidP="004D6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B4">
              <w:rPr>
                <w:rFonts w:ascii="Times New Roman" w:hAnsi="Times New Roman"/>
                <w:sz w:val="24"/>
                <w:szCs w:val="24"/>
              </w:rPr>
              <w:t>2.Художественно-эстетическое развитие</w:t>
            </w:r>
          </w:p>
          <w:p w:rsidR="00D137A7" w:rsidRDefault="00D137A7" w:rsidP="001F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(музыка)</w:t>
            </w:r>
          </w:p>
        </w:tc>
      </w:tr>
      <w:tr w:rsidR="00D137A7" w:rsidTr="00B16D5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Pr="00E62730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6273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-я</w:t>
            </w:r>
            <w:r w:rsidRPr="00E6273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половина дня</w:t>
            </w:r>
          </w:p>
          <w:p w:rsidR="00D137A7" w:rsidRDefault="00D137A7" w:rsidP="00E6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37A7" w:rsidRPr="00E62730" w:rsidRDefault="00D137A7" w:rsidP="00E6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730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D137A7" w:rsidRPr="00E62730" w:rsidRDefault="00D137A7" w:rsidP="00E6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730">
              <w:rPr>
                <w:rFonts w:ascii="Times New Roman" w:hAnsi="Times New Roman"/>
                <w:sz w:val="24"/>
                <w:szCs w:val="24"/>
                <w:lang w:eastAsia="en-US"/>
              </w:rPr>
              <w:t>(физкультура на улице)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Pr="004D638A" w:rsidRDefault="00D137A7" w:rsidP="001F3F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4D638A">
              <w:rPr>
                <w:rFonts w:ascii="Times New Roman" w:hAnsi="Times New Roman"/>
                <w:sz w:val="24"/>
                <w:szCs w:val="24"/>
                <w:lang w:eastAsia="en-US"/>
              </w:rPr>
              <w:t>3.Художественно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-эстетическое развитие</w:t>
            </w:r>
          </w:p>
          <w:p w:rsidR="00D137A7" w:rsidRDefault="00D137A7" w:rsidP="001F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(музыка)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 w:rsidP="00B9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D137A7" w:rsidRDefault="00D137A7" w:rsidP="00B97B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(физкультура)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Pr="001F3F5A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D137A7" w:rsidRDefault="00D137A7" w:rsidP="006C5DD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6C5DD1">
      <w:pPr>
        <w:tabs>
          <w:tab w:val="left" w:pos="240"/>
        </w:tabs>
        <w:rPr>
          <w:b/>
          <w:sz w:val="24"/>
          <w:szCs w:val="24"/>
        </w:rPr>
      </w:pPr>
    </w:p>
    <w:p w:rsidR="00D137A7" w:rsidRDefault="00D137A7" w:rsidP="00621B82">
      <w:pPr>
        <w:tabs>
          <w:tab w:val="left" w:pos="0"/>
        </w:tabs>
        <w:suppressAutoHyphens/>
        <w:outlineLvl w:val="1"/>
        <w:rPr>
          <w:b/>
          <w:sz w:val="28"/>
          <w:szCs w:val="28"/>
        </w:rPr>
      </w:pPr>
    </w:p>
    <w:p w:rsidR="00D137A7" w:rsidRDefault="00D137A7" w:rsidP="00621B82">
      <w:pPr>
        <w:jc w:val="center"/>
        <w:rPr>
          <w:b/>
          <w:sz w:val="24"/>
          <w:szCs w:val="24"/>
        </w:rPr>
      </w:pPr>
    </w:p>
    <w:p w:rsidR="00D137A7" w:rsidRDefault="00D137A7" w:rsidP="008834D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7A7" w:rsidRDefault="00D137A7" w:rsidP="008834D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D137A7" w:rsidSect="004D52B6">
          <w:footerReference w:type="even" r:id="rId8"/>
          <w:footerReference w:type="default" r:id="rId9"/>
          <w:pgSz w:w="11909" w:h="16834"/>
          <w:pgMar w:top="1111" w:right="930" w:bottom="902" w:left="1077" w:header="720" w:footer="720" w:gutter="0"/>
          <w:pgNumType w:start="1"/>
          <w:cols w:space="720"/>
          <w:titlePg/>
        </w:sectPr>
      </w:pP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4"/>
        <w:gridCol w:w="2563"/>
        <w:gridCol w:w="2880"/>
        <w:gridCol w:w="3780"/>
        <w:gridCol w:w="5040"/>
        <w:gridCol w:w="144"/>
        <w:gridCol w:w="52"/>
      </w:tblGrid>
      <w:tr w:rsidR="00D137A7" w:rsidTr="008834DA">
        <w:trPr>
          <w:gridAfter w:val="2"/>
          <w:wAfter w:w="131" w:type="dxa"/>
          <w:trHeight w:val="8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области и направления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 уровня интегративных качеств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Организованная образовательная деятельность (различные виды деятельности) по направлениям</w:t>
            </w:r>
          </w:p>
        </w:tc>
      </w:tr>
      <w:tr w:rsidR="00D137A7" w:rsidTr="008834DA">
        <w:trPr>
          <w:gridAfter w:val="2"/>
          <w:wAfter w:w="131" w:type="dxa"/>
          <w:trHeight w:val="3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137A7" w:rsidTr="008834DA">
        <w:trPr>
          <w:gridAfter w:val="2"/>
          <w:wAfter w:w="131" w:type="dxa"/>
          <w:trHeight w:val="365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137A7" w:rsidTr="008834DA">
        <w:trPr>
          <w:gridAfter w:val="2"/>
          <w:wAfter w:w="131" w:type="dxa"/>
          <w:trHeight w:val="365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</w:tr>
      <w:tr w:rsidR="00D137A7" w:rsidTr="008834DA">
        <w:trPr>
          <w:gridAfter w:val="2"/>
          <w:wAfter w:w="131" w:type="dxa"/>
          <w:trHeight w:val="674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 (формиро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 (коммуникация)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Музыка. Художественно – эстетическое развитие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В мире людей. Моя семья: 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ди, которые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вут вместе, забо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тятся друг о дру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ге, любят друг друга.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Наши игрушки: кошка, собака, лиса.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«Заинька» (ис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полнение рус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народной песни на метал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лофоне)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свои эмоции при прочтении стихотво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рения О. Дриза «Сыро, хмуро за окном...», и прослушивании мелодии рус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народной песни «За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инька»; знает и называет членов своей семьи; 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жет оригинально и последовательно рассказывать о своих игрушках;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играми, жизнью людей, разными жанрами искусства; активно и доброжелательно взаимодействует с педагогом и свер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семье по 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тографиям.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«Пантомима», «Собери цепочку», «Правильно - неправильно».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О. Дриз «Сы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ро, хмуро за окном...».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Пальчиковая игра «Дружная семья».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пословиц о родителях, семье, объяснение их смысла.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песни (дети) и игра на металлофоне: «Заинька» (русская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родная песня, обработка Н. А. Римского-Корсакова). Цель: освоение навыков пения, умения играть на металлофоне.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игрушек,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сказывание об игрушках </w:t>
            </w:r>
          </w:p>
        </w:tc>
      </w:tr>
      <w:tr w:rsidR="00D137A7" w:rsidTr="008834DA">
        <w:trPr>
          <w:gridAfter w:val="2"/>
          <w:wAfter w:w="131" w:type="dxa"/>
          <w:trHeight w:val="35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•Физическое развитие: физическая культура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Счет предметов, ориентировка в пространств</w:t>
            </w:r>
            <w:r>
              <w:rPr>
                <w:rFonts w:ascii="Times New Roman" w:hAnsi="Times New Roman"/>
                <w:color w:val="000000"/>
                <w:sz w:val="24"/>
              </w:rPr>
              <w:t>е. «Домик с окош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ком» (конструи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рование).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«Стоп!»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интересом учас</w:t>
            </w:r>
            <w:r>
              <w:rPr>
                <w:rFonts w:ascii="Times New Roman" w:hAnsi="Times New Roman"/>
                <w:color w:val="000000"/>
                <w:sz w:val="24"/>
              </w:rPr>
              <w:t>твует в подвижной игре, в конст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руировании домика из геометрических фигур; ориентируется в окру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жающем пространстве, понимает смысл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странственных отноше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(левая и правая 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роны); активно и добро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желательно взаимодейст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вует с педагогом и свер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 решении 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ровых и познавательных задач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Чтение. Прочтение стихотворения В. Берестова.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Познавательно-исследовательская. Упражнение в счете предметов.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Познавательно-исследовательская. Упражнение «Движение по заданной инструкции (на бумаге)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Игровая. Дидактические игры: «Где лево, где 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во?», «Где котенок?».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 Игровая. Подвижная игра «Стоп!».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Продуктивная. Конструирование красивого домика с окошком для матрешки (домиков для сестричек -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леньких матрешек).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gridAfter w:val="2"/>
          <w:wAfter w:w="131" w:type="dxa"/>
          <w:trHeight w:val="377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мира;.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творчество.,  музыка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Признаки осе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«Картинка про лето» (тематиче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ское рисование).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«Осень спро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сим» (исполне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песни с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зыкальными движениями)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Интересуется искусством при рассматривании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 с изображением лета и осени, выражает поло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жительные эмоции при проведении музыкальной игры и прослушивании стихотворения В. Орлова «Лето»; делится с педаго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гом и другими детьми разнообразными впечат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лениями о лете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сравнение картинок и репродукций картин с изображением лета и осени. Определение их 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признаков.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Музыкально-художественная. Музыкальная игра «Осень спросим» Т. Ломовой. Цель: развитие пев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ческих и музыкально-ритмических навыков.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Коммуникативная. Беседа о прошедшем лете 4. Чтение. Прочтение стихотворения «Лето» В. Орлова</w:t>
            </w:r>
          </w:p>
        </w:tc>
      </w:tr>
      <w:tr w:rsidR="00D137A7" w:rsidTr="008834DA">
        <w:trPr>
          <w:gridAfter w:val="2"/>
          <w:wAfter w:w="131" w:type="dxa"/>
          <w:trHeight w:val="340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развитие, социально – коммуникативное развитие.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Физическая культура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Л. Н. Толстой. «Лев и собачка» (чтение расска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Лепим грибы (работа с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стилином).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«За грибами» (подвижная 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 восприни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мает литературное произ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ведение Л. Н. Толстого «Лев и собачка» и выража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свое отношение к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сонажам рассказа; разга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дывает загадки; использует литературные источники, способствующие проведе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нию подвижной игры «За грибами»; работает с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стилином по образцу и собственному замыслу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Чтение. Прочтение рассказа Л. Н. Толстого «Лев и собачка».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Коммуникативная. Беседа-анализ содержания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сказа 3. Игровая. Подвижная игра «За грибами» (с имита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цией действий животных).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Познавательно-исследовательская. Отгадывание загадок о грибах (можно предложить детям ответы показывать картинками или на муляжах).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 Продуктивная. Лепка грибов из пластилина.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суждение различий у грибов, приемов лепки, форм шляпки и ножки. Оформление выставки «Грибная полянка»</w:t>
            </w:r>
          </w:p>
        </w:tc>
      </w:tr>
      <w:tr w:rsidR="00D137A7" w:rsidTr="008834DA">
        <w:trPr>
          <w:gridAfter w:val="2"/>
          <w:wAfter w:w="131" w:type="dxa"/>
          <w:trHeight w:val="340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художест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(коммуникативное направление о. о. «Социально – коммуникативное развитие»)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(рисование), о. о. «Художественно – эстетическое развитие.»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Наши игрушки: легковая и гру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зовая машины (описательный рассказ по теме из личного опы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«Яблоня с 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лотыми яблока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ми» (рисование по образцу)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высказывает свою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зрения; выражает поло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жительные эмоции (инте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рес, радость, восхищение) при прослушивании 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хотворения С. Суворовой «Яблоня»; владеет навы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самообслуживания,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(рисование яблони с золотыми яблоками)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Игровая. Игры «Принеси игрушку, которую назо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ву»; «Слушай внимательно, убирай старательно».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Рассматривание игрушек -легковой и грузовой машин; составление описатель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рассказа об игрушках.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Чтение. Прочтение стихотворения С. Суворовой «Яблоко».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Коммуникативная. Беседа по содержанию стихо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творения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Рисование яблони с золотыми (волшебными) яблоками</w:t>
            </w:r>
          </w:p>
        </w:tc>
      </w:tr>
      <w:tr w:rsidR="00D137A7" w:rsidTr="008834DA">
        <w:trPr>
          <w:gridAfter w:val="2"/>
          <w:wAfter w:w="131" w:type="dxa"/>
          <w:trHeight w:val="307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2-я неделя</w:t>
            </w:r>
          </w:p>
        </w:tc>
      </w:tr>
      <w:tr w:rsidR="00D137A7" w:rsidTr="008834DA">
        <w:trPr>
          <w:gridAfter w:val="2"/>
          <w:wAfter w:w="131" w:type="dxa"/>
          <w:trHeight w:val="22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целостной кар-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тины мира;.</w:t>
            </w:r>
          </w:p>
          <w:p w:rsidR="00D137A7" w:rsidRDefault="00D137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(интегрированное направление о.о. « Речевое развитие»,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Мое имя.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«Улетает лето»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(рассказ по содержанию стихотворения Е. Трутневой «Осень»).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«Андрей-воробей» (исполнение</w:t>
            </w:r>
          </w:p>
          <w:p w:rsidR="00D137A7" w:rsidRDefault="00D137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русской народ-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Знает и называет свое имя, имена своих товарищей по игре; ориентируется в пространстве (определяет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правую и левую сторону);</w:t>
            </w:r>
          </w:p>
          <w:p w:rsidR="00D137A7" w:rsidRDefault="00D137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может сам или с небольшой помощью воспитателя оценивать свои поступки и поступки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«Имена моих соседей»; «Здравствуйте, меня зовут...».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Интонирование имени с по-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мощью личных эмоций при наглядной опоре на кар-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точки-пиктограммы.</w:t>
            </w:r>
          </w:p>
          <w:p w:rsidR="00D137A7" w:rsidRDefault="00D137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об именах </w:t>
            </w:r>
          </w:p>
        </w:tc>
      </w:tr>
      <w:tr w:rsidR="00D137A7" w:rsidTr="008834DA">
        <w:trPr>
          <w:gridAfter w:val="2"/>
          <w:wAfter w:w="131" w:type="dxa"/>
          <w:trHeight w:val="3075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 – коммуникативное развитие».</w:t>
            </w:r>
          </w:p>
          <w:p w:rsidR="00D137A7" w:rsidRDefault="00D137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Музыка ( о. о. Художественно – эстетическое развитие».)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прибаутки)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сверстников; выражает чувство грусти об уходящем лете</w:t>
            </w:r>
          </w:p>
          <w:p w:rsidR="00D137A7" w:rsidRDefault="00D137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прочтении стихотворения Е. Трутневой «Улетает лето»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русской народной прибаутки «Андрей-воробей» (обработка Е. Тиличеевой). Цель: усвоение певческих навыков, интонирование мелодии на одном звуке.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Е. Трутневой</w:t>
            </w:r>
          </w:p>
          <w:p w:rsidR="00D137A7" w:rsidRDefault="00D137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«Осень»</w:t>
            </w:r>
          </w:p>
        </w:tc>
      </w:tr>
      <w:tr w:rsidR="00D137A7" w:rsidTr="008834DA">
        <w:trPr>
          <w:gridAfter w:val="2"/>
          <w:wAfter w:w="131" w:type="dxa"/>
          <w:trHeight w:val="49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элементарных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математических представлений,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конструирование;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•Физическое развитие; физическая культура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Счет предметов. Величина.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Стрекоза (изготовление поделки из природного материала).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«Стрекоза»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Активно и доброжелательно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взаимодействует с педагогом и сверстниками при проведении сюжетно познавательной игры; ориентируется в окружающем пространстве, понимает смысл пространственных отношений (левая и правая стороны); считает до пяти; интересуется изобразительной детской деятельностью (изготовление стрекозы из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природного материала)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Игровая.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Игры: «Путешествие на ковре-самолете» (сюжетно-познавательная), «Передай мяч» (с героями сказки «Три медведя») (дидактическая с двигательными элементами).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Игровое упражнение «Учимся считать» (по стихотворению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«Айболит» К. И. Чуковского).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Познавательно-исследовательская. Упражнение «Вправо-влево, правой рукой, левой рукой» (на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витие ориентировки в пространстве).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Изготовление стрекозы из природ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материала.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gridAfter w:val="2"/>
          <w:wAfter w:w="131" w:type="dxa"/>
          <w:trHeight w:val="46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мира.;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 :художе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,.музыка.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Во саду ли, в огороде: овощи и фрукты.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Акварельные краски и их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пользование (знакомство с акварелью).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«Осень, милая, шурши» (испол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нение песни)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Выстраивает игровое действие, сопровождая его речью, соответствующей по содержанию; разгадывает загадки;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тересуется играми,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жанрами искусст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ва; выражает свои эмо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при прослушивании музыкального произведения «Осень, милая, шурши» (муз.М. 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меевой, сл. С. Еремеева)</w:t>
            </w:r>
          </w:p>
          <w:p w:rsidR="00D137A7" w:rsidRDefault="00D137A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137A7" w:rsidRDefault="00D137A7">
            <w:pPr>
              <w:tabs>
                <w:tab w:val="left" w:pos="126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Игровая. Дидактические игры: «Чудесный мешочек» (с овощами и фруктами); «Найди свой люби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мый цвет» (с предметами ближайшего окружения различных цветов), «Где растет?».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 Познавательно-исследовательская.   Упражнение на классификация овощей и фруктов (на основе отгадок к загадкам).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Чтение. Прочтение (педагог) и слушание (дети) стихотворения «Овощи» Ю. Тувима.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Продуктивная.  Рисование листочков разных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тенков зеленого и красного цветов способом примакивания. </w:t>
            </w:r>
          </w:p>
        </w:tc>
      </w:tr>
      <w:tr w:rsidR="00D137A7" w:rsidTr="008834DA">
        <w:trPr>
          <w:gridAfter w:val="2"/>
          <w:wAfter w:w="131" w:type="dxa"/>
          <w:trHeight w:val="59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Речевое развитие, социально – коммуникативное развитие, художественно – эстетическое развитие ( интеграция)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(лепка, аппликация).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•Физическое развитие: физическая культура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Любимые стихи, рассказы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сказки про осень.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«На лесной поляне выросли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грибы» (композиция-аппликация).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«Капли дождя»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(интерес, радость, восхищение, удивление) при прослушивании рассказа В. Бианки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«Сентябрь», стихотворения В. Шульжика «По грибы старик собрался...»; участвует в подвижных играх; умеет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беседу, вы-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сказывает свою точку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зрения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Рассматривание еточки рябины; анализ примет осени на этой основе.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Чтение. Прочтение рассказа В. Бианки «Сентябрь»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(на музыкальном фоне «Времена года.Сентябрь»,фортепианной пьесы П. И. Чайковского).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Коммуникативная. Беседа по содержанию рассказа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Игровая. Подвижная игра «Капли дождя».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Коммуникативная. Проговаривание стихотворения В. Шульжика «По грибы старик собрался».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Коммуникативная. Беседа о грибах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Продуктивная. Выполнение аппликации «Грибы»(по выбору ребенка)</w:t>
            </w:r>
          </w:p>
        </w:tc>
      </w:tr>
      <w:tr w:rsidR="00D137A7" w:rsidTr="008834DA">
        <w:trPr>
          <w:gridAfter w:val="2"/>
          <w:wAfter w:w="131" w:type="dxa"/>
          <w:trHeight w:val="69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Речевое развитие: чтение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литературы.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творчество: рисование.</w:t>
            </w:r>
          </w:p>
          <w:p w:rsidR="00D137A7" w:rsidRDefault="00D137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Интеграция образовательных областей: «Художественно – эстетическое развитие», «Речевое развитие», «Социально – </w:t>
            </w:r>
          </w:p>
          <w:p w:rsidR="00D137A7" w:rsidRDefault="00D137A7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коммуникативное развитие».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«Улетает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осень» (рассказывание на тему стихотворения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 Трутневой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«Осень»).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«Поезжай за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моря-океаны»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(заучивание стихотворения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Исаковского). • «Чебурашка» (рисование по образцу)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положительные эмоции (интерес, радость, восхищение) при прослушивании детской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песенки о Чебурашке 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 И. Сурикова «Ярко солнце светит»; интересуется изобразительной детской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деятельностью (рисование Чебурашки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Музыкально-художественная. Релаксационные упражнения «Лето», «Осень».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Чтение. Прочтение стихотворения И. 3. Сурикова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«Ярко солнце светит».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Коммуникативная. Беседа по содержанию стихотворения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Чтение. Прочтение стихотворения 3. Федоров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ской «Осень на опушке...».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Коммуникативная.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содержанию стихотворения </w:t>
            </w:r>
          </w:p>
          <w:p w:rsidR="00D137A7" w:rsidRDefault="00D137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Музыкально-художественная. Слушание и подпевание «Песенки Чебурашки» (муз.В. Шаинского, сл. Э. Успенского).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Продуктивная. Рисование по образцу карандашом с дополнительными деталями «Чебурашка». </w:t>
            </w:r>
          </w:p>
          <w:p w:rsidR="00D137A7" w:rsidRDefault="00D137A7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365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gridAfter w:val="1"/>
          <w:wAfter w:w="52" w:type="dxa"/>
          <w:trHeight w:val="4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  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мира.; Интеграция «Речевое» и «Социально – коммуникативное» развитие. Художественно – эстетическое развитие:  музыка.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Семейные 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диции.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«Умей обо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ждать» (пере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 сказки К. Д. Ушинского).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«Ветер играет с листочками» (музыкально-игровое творче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зрения; знает семейные традиции; связно, последо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 и выразительно пересказывает небольшой текст; выражает положи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при прове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дении музыкальной игры «Ветер играет с листочка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ми» (муз.А. Жилина),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свои действия речью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семейных традициях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фото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выставкой «Загляните в семейный альбом»: рассмат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ривание фотографий, их комментирование.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«Бабушкин сундук».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Музыкально-игро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вое творчество: «Ветер играет с листочками» (муз.А. Жилина). Цель: развитие музыкального слуха.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сказки К. Д. Ушинского «Умей обождать».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Коммуникативная. Беседа.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gridAfter w:val="1"/>
          <w:wAfter w:w="52" w:type="dxa"/>
          <w:trHeight w:val="371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вание;.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Количествен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состав 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сел (до 5). 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 предметов.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Строим 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этажный дом (конструирова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«Кто где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вет?» (подвиж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представление о составе числа 5; удерживает в памяти при выполнении математических действий нужное условие и сосре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доточенно действует в течение 15-20 минут; с интересом участвует в подвижных играх с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ментами соревнования; активен и любознателен при конструировании многоэтажного дома из кубиков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Знакомство с составом числа 5: упражнение на разложение 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лучение чисел с разноцветными кружками на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борном полотне; на соотнесение количества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 двух групп.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«Где кто живет?». Пальчиковая гимнастика «Пальчики в лесу».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Коммуникативная. Рассматривание и обсуждение серии картинок «Новая улица».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Конструирование многоэтажного дома из кирпичиков и других деталей, выкладывание дорожек, «посадка» цветов, деревьев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gridAfter w:val="1"/>
          <w:wAfter w:w="52" w:type="dxa"/>
          <w:trHeight w:val="55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:формиро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ственно-эстетическое развитие: художественное творчество , музыка.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Огородная страна (сказоч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путешест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вие).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Цветок космея (рисование цве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«Танец с ли-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стьями» (музы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кально-ритми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ческая импрови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зация)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седу, высказывать свою точку зрения, делится с педагогом и другими детьми разнообразными впечатлениями об исто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рии создания огорода и огородном чучеле: выра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эмоции при прослушива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поэтических произ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ведений О. Бундур, Л. Нек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расова и музыкального произведения «Танец с листьями» (муз.А. Гре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чанинова)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Коммуникация. Беседа «Что такое огород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Познавательно-исследовательская. Отгадывание загадок «Путешествие в сказочную Огородную страну».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Чтение. Прочтение стихотворений: О. Бундур «В огороде», Л. Некрасов «Огородники».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Коммуникативная. Рассказывание воспитателем о создании огорода и огородного чучела.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Музыкально-художественная. Музыкально-рит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мическая импровизация: «Танец с листьями» (муз.А. Гречанинова). Цель: развитие музыкального слуха, чувства ритма.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Познавательно-исследовательская.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цветков космеи с целью уточнения формы, цвета. Показ воспитателем технологии рисования лепестков и листьев.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Продуктивная. Рисование цветка по образцу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7A7" w:rsidRDefault="00D137A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5"/>
        <w:gridCol w:w="2562"/>
        <w:gridCol w:w="2880"/>
        <w:gridCol w:w="3780"/>
        <w:gridCol w:w="5040"/>
      </w:tblGrid>
      <w:tr w:rsidR="00D137A7" w:rsidTr="008834DA">
        <w:trPr>
          <w:trHeight w:val="52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Интеграция  о.о «Речевое», « Художественно – эстетическое», « Социально – коммуникативное» развитие.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«Домовенок Кузя» (чтение сказки Т. Алек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сандровой).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Лепка фруктов.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 своему флажку»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свои эмоции при прочтении сказки Т. Александровой «Домовенок Кузька»; участвует в играх с элементами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ревнования; с интересом разгадывает загадки;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ботает с пластилином по образцу и собственному замыслу (лепка фруктов)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Рассматривание иллюстраций к сказке Т. Александровой «Домовенок Кузя».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Чтение. Прочтение сказки, беседа по ее содержанию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Подвижная игра «К своему флажку».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Познавательно-исследовательская. Отгадывание загадок про фрукты. Рассматривание фруктов. Показ приемов лепки воспитателем.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Лепка фруктов (3-2 разных) для ролевой игры «Магазин»</w:t>
            </w:r>
          </w:p>
        </w:tc>
      </w:tr>
      <w:tr w:rsidR="00D137A7" w:rsidTr="008834DA">
        <w:trPr>
          <w:trHeight w:val="52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тературы. 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творчество- рисование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образовательных областей и их направлений.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«Вежливые слова» (темати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ческое рассказы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«Магазин» (сюжетно-ролевая игра).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«Что ты больше всего любишь рисовать» (ри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сование по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мыслу)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седу, высказывать свою точку зрения, использо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«вежливые» слова; проявляет положитель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эмоции (интерес,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удивление) при прочтении стихотворения «Слово это словно клю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чик...», интересуется изобразительным творче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ством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Чтение. Прочтение стихотворений о вежливых словах: пожалуйста, спасибо.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Беседа по содержанию стихо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«Магазин» (сюжетно-ролевая игра).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Продуктивная. Рисование по замыслу «Что ты больше всего любишь рисовать».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Коммуникативная.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Рассказы авторов о своих рисунках.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6"/>
        <w:gridCol w:w="2561"/>
        <w:gridCol w:w="2880"/>
        <w:gridCol w:w="3780"/>
        <w:gridCol w:w="5040"/>
      </w:tblGrid>
      <w:tr w:rsidR="00D137A7" w:rsidTr="008834DA">
        <w:trPr>
          <w:trHeight w:val="346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</w:tr>
      <w:tr w:rsidR="00D137A7" w:rsidTr="008834DA">
        <w:trPr>
          <w:trHeight w:val="366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 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музыка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образовательных .областей и их направлений.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Хозяйство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мьи.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«Березовая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ща» (рассматри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картины И. И. Левитана).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«Антошка» (исполнение песни)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интерес,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хищение, радость при знакомстве с репродукци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ей картины И. Левитана «Березовая роща» 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произведения «Ан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тошка» (муз.В. Шаинского, сл. Ю. Энтина); рассказывает о членах своей семьи, о распреде-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лении между ними домаш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обязанностей;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совместном труде в семье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сказки «Теремок».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Исполнение пес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 «Антошка» (муз.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Шаинского,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Ю. Энтина). Цель: отработка певческих навыков.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Рассматривание репродукции картины И. И. Левитана «Березовая роща».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Коммуникативная. Беседа о картине </w:t>
            </w:r>
          </w:p>
        </w:tc>
      </w:tr>
      <w:tr w:rsidR="00D137A7" w:rsidTr="008834DA">
        <w:trPr>
          <w:trHeight w:val="31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Группы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метов. Счет.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«Бабочка»(из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готовление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делки из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родного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риала).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«Ловим бабо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чек» 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Ориентируется в окру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жающем пространстве,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нимает смысл пространст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венных отношений (ввер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ху-внизу, впереди-сзади, слева-справа); умеет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тать коллективно; активно и доброжелательно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(создание бабочки из природных материалов)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классификация предметов и геометрических фигур: называние предметов по признаку, счет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метов, комментарии к каждой картинке (что это за предмет?), нахождение общей группы предметов и лишнего в этой группе; определение последователь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ности расположения предметов.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Игровая. Дидактическая игра «Восстановите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рядок» (на развитие внимания и наблюдательности).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Подвижная игра «Ловим бабочек».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Изготовление бабочки из природ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материала</w:t>
            </w:r>
          </w:p>
        </w:tc>
      </w:tr>
      <w:tr w:rsidR="00D137A7" w:rsidTr="008834DA">
        <w:trPr>
          <w:trHeight w:val="4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мира.•Художественно – эстетическое развитие;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Русская народ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культура.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Украшение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точка ромашками (рисование крас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ками).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«Три медведя» (исполнение попевки)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(интерес, радость, восхищение, удивление) при прослушивании стихотворе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«На завалинках, в све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тёлке. ..» и мелодии русской народной песни «Три медве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дя» (муз. Н. Г. Кононовой); рассуждает и делает адек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ватные объяснения при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боте со словарными словами; делится с педагогом и другими детьми разнообразны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впечатлениями о русской народной культуре;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(рисова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платка с узорами)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Чтение. Прочтение стихотворения «На завалинках».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Беседа-объяснение о значе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старинных слов, их происхождении.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Музыкально-художественная. Исполнение попевки «Три медведя» (муз.Н. Г. Кононовой). Цель: 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воение певческих навыков, развитие голоса и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кального слуха.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Продуктивная. Рисование расписных платочков.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Коммуникативная. Заключительная беседа </w:t>
            </w:r>
          </w:p>
        </w:tc>
      </w:tr>
      <w:tr w:rsidR="00D137A7" w:rsidTr="008834DA">
        <w:trPr>
          <w:trHeight w:val="52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Интеграция «Речевое» и «Социально – коммуникативное» развитие ;чтение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сказки П. П. 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жова «Серебря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копытце».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«Огурцы 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мидоры лежат на тарелке» (ап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«Работаем на грядке»(под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интерес, восхи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щение, радость при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сказки П. Бажова «Серебряное копытце» и выражает свое отношение к его персонажам; активно участвует в подвижной 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ре; выполняет аппликацию по образцу и собственному замыслу на тему «Овощи в огороде»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Чтение. Прочтение сказки П. П. Бажова «Сереб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ряное копытце». Вопросы для беседы по содержа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нию сказки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Рассказ о писателе-сказочнике П. П. Бажове, о произведении «Серебряное копыт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це», о том, что такое сказ?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Подвижная игра «Работаем на грядке».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Познавательно-исследовательская.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овощей.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Выполнение аппликации «Огурцы и помидоры лежат на тарелке».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Чтение. Чтение пословиц и поговорок об овощах, семенах.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 Познавательно-исследовательская.   Отгадывание загадок об овощах</w:t>
            </w:r>
          </w:p>
        </w:tc>
      </w:tr>
      <w:tr w:rsidR="00D137A7" w:rsidTr="008834DA">
        <w:trPr>
          <w:trHeight w:val="340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Интеграция: «Художественно – эстетическое развитие», «Социально – коммуникативное развитие» « Речевое развитие» -:чтение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тературы..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творчество: рисование.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Красавица 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резка (описание березы, образ 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резы в искусстве).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«Осенний лес»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(рисование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памяти)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(интерес, радость, восхищение) при прослу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шивании стихотворений Е. Трутневой и С. Есенина, чувствует мелодику поэти-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ческого текста; поддержи-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вает беседу, высказывает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свою точку зрения; интере-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суется изобразительной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детской деятельностью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(рисует картину осеннего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леса (парка))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иллюстраций березы, 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Чтение. Прочтение отрывков стихотворений о бе-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 Е. Трутневой, С. Есенина, примет.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Игровая. Динамическая пауза «Осенний лес».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Музыкально-художественная. Хоровод «Береза».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Рисование осеннего леса (парка).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Коммуникативная. Беседа, помогающая составить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описательный рассказ о березе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9"/>
        <w:gridCol w:w="2558"/>
        <w:gridCol w:w="2880"/>
        <w:gridCol w:w="3780"/>
        <w:gridCol w:w="5040"/>
      </w:tblGrid>
      <w:tr w:rsidR="00D137A7" w:rsidTr="008834DA">
        <w:trPr>
          <w:trHeight w:val="365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137A7" w:rsidTr="008834DA">
        <w:trPr>
          <w:trHeight w:val="346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</w:tr>
      <w:tr w:rsidR="00D137A7" w:rsidTr="008834DA">
        <w:trPr>
          <w:trHeight w:val="60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Интеграция: «Познавательное развитие»:формирование целостной картины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Социально – коммуникативное развитие»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 Художественно – эстетическое развитие» Музыка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Моя родословная.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Рассматривание и рассказывание по картине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И. Левитана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«Золотая осень».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Музыкальные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осени (фортепианный цикл «Времена года» П. И. Чайковского)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Связно и последовательно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рассказывает историю своей семьи, знает ее членов,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 своих родственников на фотографиях;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выстраивает с помощью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взрослых родословное древо; проявляет положительные эмоции (интерес, радость, восхищение) при рассматривании репродукции картины И. Левитана «Золотая осень» и прослушивании музыкального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П. И. Чайковского «Времена года»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Пальчиковая гимнастика «Семья».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семье, о взаимоотношениях членов семьи, о том, что такое родословная.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Яна Кима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«Мама с папой моя родня»; В. Авдеенко «Ходит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осень по дорожке»; А. Плещеева «Скучная картина!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Тучи без конца...»; И. Бунина «Лес, точно терем расписной...».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признаках осени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произведений из фортепианного цикла П. И. Чайковского «Времена года»: «Осенняя песня». Цель: развитие музыкального слуха.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Игровая. Игра «Закончи предложение»: - Если мама и папа дома, то мне... - Если я без родителей, то мне...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Познавательно-исследовательская. Составление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мейного (генеалогического) древа.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360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Физическое развитие :физиче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Счет предметов до 6.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Конструирова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машины.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«Сова» 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составе числа 6; удерживает в памяти при выполнении математических действий нужное условие и сосредоточенно действует в течение 15-20 минут;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тает коллективно; активно и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вижной игры; интересуется конструированием машины из геометрических фигур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Счет предметов.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«Сова».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Конструирование машины из 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биков и кирпичиков.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Познавательно-исследовательская. Составление групп однородных предметов или моделей геомет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рических фигур</w:t>
            </w:r>
          </w:p>
        </w:tc>
      </w:tr>
      <w:tr w:rsidR="00D137A7" w:rsidTr="008834DA">
        <w:trPr>
          <w:trHeight w:val="355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целост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картины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творчество., музыка.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о хлебе.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«Идет дождь» (рисование по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нию).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«Шаг вальса» (музыкально-ритмическое упражнение)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Знает о пользе и бережном отношении к хлебу, кто его растит и печет; поддержи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вает беседу, высказывает свою точку зрения; выра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 эмоции (радость, удовольст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вие, интерес) при прослу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шивании музыкального произведения Р. Глиэра «Шаг вальса»; интересует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(рису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дождливый день)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Рассказывание о хлебе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Музыкально-художественная. Музыкально-ритмические упражнения «Шаг вальса» (муз.Р. Глиэра). Цель: развитие музыкального слуха и чувства ритма.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Продуктивная. Рисование по представлению «Идет дождь».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Коммуникативная. Заключительная беседа </w:t>
            </w:r>
          </w:p>
        </w:tc>
      </w:tr>
      <w:tr w:rsidR="00D137A7" w:rsidTr="008834DA">
        <w:trPr>
          <w:trHeight w:val="385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развитие:.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туры( с интеграцией образовательных направлений).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 интеграция образовательных направлений) (лепка,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 расска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 В. Драгунско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«Друг детст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«Козленок» (лепка народной игрушки).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«Козлята и волк»(под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Сопереживает герою лите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ратурного произведения В. Драгунского «Друг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ства»; активно участвует в подвижной игре, сопрово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ждая ее эмоциональной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чью; работает с пластили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и глиной по образцу и собственному замыслу (лепка фигурки козлика)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 Чтение.   Прочтение   рассказа   В.   Драгунского «Друг детства».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Беседа по содержанию рассказа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Игровая. Подвижная игра «Козлята и Волк».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Продуктивная. Лепка народной игрушки «Козле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нок»</w:t>
            </w:r>
          </w:p>
        </w:tc>
      </w:tr>
      <w:tr w:rsidR="00D137A7" w:rsidTr="008834DA">
        <w:trPr>
          <w:trHeight w:val="286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тературы. Интеграция « Речевое развитие» и 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(рисование).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на тему «Золотая осень».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Знакомство с городецкой 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писью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Сопровождает игровые взаимодействия речью; поддерживает беседу,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лится с педагогом и други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детьми разнообразными впечатлениями о городец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кой росписи, высказывает свою точку зрения; выра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 эмо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прослуши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вании стихотворения «Городец»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Игровая. Игры с листьями.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листопаде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изделий с городецкой росписью.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Познавательно-исследовательская. Отгадывание загадок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0"/>
        <w:gridCol w:w="2537"/>
        <w:gridCol w:w="2880"/>
        <w:gridCol w:w="3780"/>
        <w:gridCol w:w="5040"/>
      </w:tblGrid>
      <w:tr w:rsidR="00D137A7" w:rsidTr="008834DA">
        <w:trPr>
          <w:trHeight w:val="326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ind w:right="-5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</w:tr>
      <w:tr w:rsidR="00D137A7" w:rsidTr="008834DA">
        <w:trPr>
          <w:trHeight w:val="340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развитие. Музыка- художественно – эстетическое развитие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Дом, в котором я живу.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рассказа из опыта по сюжетной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тине «Семья».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«Найди свой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сточек» (музы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Знает различные виды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лья человека, домашние обязанности членов семьи; оригинально и последова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рассказывает о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ей дружной семье; прояв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ляет устойчивый интерес к музыкальной игре «Найди свой листочек»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домах для людей и животных по вопросам: - Какие бывают дома? - Где живут животные? - В каком доме живете вы? - Из чего он построен? - Сколько в нем этажей?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питателя о домах разных народов.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 «Найди свой листочек» (латвийская народная мелодия, обр. Г. Фрида).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комнатах дома (кухня, ванная, спальня, зал, прихожая).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5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Счет предметов до 7.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«Котёнок» (изго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товление поделки, из природного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териала).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«Мышеловка» 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представление о составе числа 7 и геометрических фигурах; удерживает в памяти при выполнении математиче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действий нужное 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ловие и сосредоточенно действует в течение 15-20 минут; работает коллек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тивно; активно и доброже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 взаимодействует с педагогом и сверстника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во время игр; 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при изготовлении котенка из природного материала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схематичного изображения корабля с целью определения геометрических фигур, из которых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стоит рисунок.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Упражнение в счете предметов от 1 до 7.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«Мышеловка».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котенка из природ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материала.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39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творчество. Музыка.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Деревья и кустарники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шего двора.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Нарисуем, что видели (слышали) интересного, о чем читали, что нравится, о чем мечтали (рисова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по замыслу). • «Марш друзей» (разучивание и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полнение песни)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Активно и доброжелатель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гогом и сверстниками во время игры; с интересом разгадывает загадки;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(рисование с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пользованием цветных восковые мелков и просто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карандаша)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картинок с различными растениями, нахождение признаков сходства и различия. Отгадывание зага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док о растениях.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и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полнение песни «Марш друзей» (муз. И. Григорьева,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Н. Авдеенко). Цели: развитие певческого аппа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рата, отработка певческих навыков, чистого интони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рования, певческого дыхания, четкой артикуляции и дикции.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«Что лишнее?».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можже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вельнике.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замыслу</w:t>
            </w:r>
          </w:p>
        </w:tc>
      </w:tr>
      <w:tr w:rsidR="00D137A7" w:rsidTr="008834DA">
        <w:trPr>
          <w:trHeight w:val="31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пликация). •Физическое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Заучивание 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хотворения Е. Благининой «Посидим в 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шине».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«Блюдо с фрук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тами» (выполне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аппликации).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«Ветерок на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лянке» 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при прослушива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стихотворения Е. Бла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гининой «Посидим в 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шине»; может выучить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большое стихотворение; сопровождает игровую деятельность речью; инте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ресуется изобразительной детской деятельностью, выполняя аппликацию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Чтение. Чтение и заучивание стихотворения Е. Бла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гининой «Посидим в тишине».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«Ветерок на полянке».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Познавательно-исследовательская.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муляжей фруктов: яблоко, груша, слива, персик, виноград. Определение формы, величины и цвета фруктов.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Выполнение аппликации «Блюдо с фруктами»</w:t>
            </w:r>
          </w:p>
        </w:tc>
      </w:tr>
      <w:tr w:rsidR="00D137A7" w:rsidTr="008834DA">
        <w:trPr>
          <w:trHeight w:val="340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Речевое развитие.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(рисование)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на тему «Семья».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тешки про петуха.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Ознакомление с приёмами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полнения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цветочного узора в городецкой росписи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потребностях челове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ка, высказывает свою точку зрения; выражает положи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(удивле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восхищение, радость) при прослушивании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сказа В. Чаплиной «Белка»; рассуждает и дает адеква-тные объяснения на поставленные вопросы; связно и последовательно переска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текст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Коммуникативная. Рассматривание семейных фото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графий с комментированием. Рассказывание о семье.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Игровая. Пальчиковая гимнастика «Петушок-гре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бешок».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Познавательно-исследовательская.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элементов цветочного узора: розан, купавка, штрихи, точки.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Упражнение по рисованию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ментов цветочного узора городецкой росписи и 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воению технологических приемов</w:t>
            </w:r>
          </w:p>
        </w:tc>
      </w:tr>
      <w:tr w:rsidR="00D137A7" w:rsidTr="008834DA">
        <w:trPr>
          <w:trHeight w:val="355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3-я неделя</w:t>
            </w:r>
          </w:p>
        </w:tc>
      </w:tr>
      <w:tr w:rsidR="00D137A7" w:rsidTr="008834DA">
        <w:trPr>
          <w:trHeight w:val="340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развитие.  Художественно – эстетическое развитие: музыка.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Наша одежда. Сезонная одежда. • Пересказ расска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 В. Чаплиной «Белка».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«Вальс с листья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ми» (музыкально-танцевальная 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провизация)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потребностях челове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ка, высказывает свою точку зрения; выражает положи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(удивле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восхищение, радость) при прослушивании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сказа В. Чаплиной «Белка»; рассуждает и дает адекват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объяснения на постав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ленные вопросы; связно и последовательно переска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текст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Вводная по теме беседа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цевальная импровизация «Вальс с листьями» (муз.А. Гречанинова).Цел ь: развитие музыкального слуха.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и беседа об одежде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значения посло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вицы «Встречают по одежке, а провожают по уму».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«Будь внимателен». (Дети разделя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ют на две группы картинки одежды и предметов ухода за ней.)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и пересказ рассказа В. Чаплиной «Белка»</w:t>
            </w:r>
          </w:p>
        </w:tc>
      </w:tr>
      <w:tr w:rsidR="00D137A7" w:rsidTr="008834DA">
        <w:trPr>
          <w:trHeight w:val="28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Счет предметов до 8.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Конструирова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машины.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«Смелее впе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ред!» 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составе числа 8; умеет работать коллек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тивно; активно и доброже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 взаимодействует с педагогом и сверстника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во время игр; интересу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при конструировании машин из строительного материала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гадок про паука и осьминога. Решение задачек в стихах.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«Смелее вперед!».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машин из строи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тельного материала</w:t>
            </w:r>
          </w:p>
        </w:tc>
      </w:tr>
      <w:tr w:rsidR="00D137A7" w:rsidTr="008834DA">
        <w:trPr>
          <w:trHeight w:val="313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 :художе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творчество.  Музыка.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Грибы.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Декоративное рисование «На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рядная барышня».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«Медведь» (му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съедобных и несъе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добных грибах, высказыва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свою точку зрения; с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тересом разгадывает загад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ки; активно участвует в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зыкальной игре «Мед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ведь»; интересуется 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(декоративная роспись силуэтов кукол-барышень)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 Беседа о грибах.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Музыкально-художественная. Музыкальная игра «Медведь». Цель: развитие музыкального слуха и чувства ритма.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Познавателыно–исследовательская   . Знакомство с дымковской игрушкой.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Рисование барышень с использо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элементов декоративной росписи</w:t>
            </w:r>
          </w:p>
        </w:tc>
      </w:tr>
      <w:tr w:rsidR="00D137A7" w:rsidTr="008834DA">
        <w:trPr>
          <w:trHeight w:val="313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туры. •Художественно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русской народной сказки «Царевна-лягушка».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Мишутка (леп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«Медвежата» 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(интерес, радость, восхищение, удивление) к персонажам русской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родной сказки «Царевна-лягушка»; умело поддер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живает беседу, высказыва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свою точку зрения;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 участвует в 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игре «Медвежата»; работает с пластилином по образцу и собственному замыслу, (лепка фигурки медвежонка)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Чтение. Прочтение русских народных сказок «Ца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ревна-лягушка», «Три медведя».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Беседа по содержанию сказки «Царевна-лягушка»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Игровая. Подвижная игра «Медвежата». 4. Продуктивная. Лепка Мишутки</w:t>
            </w:r>
          </w:p>
        </w:tc>
      </w:tr>
      <w:tr w:rsidR="00D137A7" w:rsidTr="008834DA">
        <w:trPr>
          <w:trHeight w:val="5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тературы. 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(рисование)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на тему «Осенний лес».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«Как мы играли в игру "Медведь и пчелы"» (темати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ческое 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«Медведь и пчелы» 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свои эмоции (ин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терес, радость, восхищение осенними красками приро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 и грусть об уходящем лете) при прочтении стихо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Е. Трутневой «Осень»; активно и добро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желательно взаимодейст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вует с педагогом и сверст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никами во время игр; инте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ресуется изобразительной детской деятельности (ри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сование иллюстраций к 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 «Медведь и пчелы»)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Чтение. Прочтение стихотворения Е. Трутневой «Осень».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Игры: «Подбери действие», «Подбери признак», «Медведь и пчелы» (подвижная).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Рисование иллюстраций на тему «Как мы играли в игру "Медведь и пчелы"»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9"/>
        <w:gridCol w:w="2528"/>
        <w:gridCol w:w="2880"/>
        <w:gridCol w:w="3960"/>
        <w:gridCol w:w="4860"/>
      </w:tblGrid>
      <w:tr w:rsidR="00D137A7" w:rsidTr="008834DA">
        <w:trPr>
          <w:trHeight w:val="451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</w:tr>
      <w:tr w:rsidR="00D137A7" w:rsidTr="008834DA">
        <w:trPr>
          <w:trHeight w:val="358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 .Художественно – эстетическое развитие: музыка.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Беседа о хлебе.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рассказа из опыта «Много у бабуш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 нами хло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пот».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«Лесенка» (во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кальное упражне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Знает о том, как выращивают и выпекают хлеб; 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зрения; эмоционально откликается на стихотворение Л. Квитко «Я с бабушкой своею»; выражает восхищение при прослу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шивании музыкального произведения «Лесенка» (муз.Е. Тиличеевой, сл. М. Долиновой)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хлебе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стихотворений Я. Дягутите «Каравай», Л. Квитко «Я с бабушкой своею...».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Вокальное упраж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нение «Лесенка» (муз.Е. Тиличеевой, сл. М. Доли-нова). Цель: отработка певческих навыков, певче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ского дыхания, четкой артикуляции и дикции.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из 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опыта «Много у бабушки с нами хлопот»</w:t>
            </w:r>
          </w:p>
        </w:tc>
      </w:tr>
      <w:tr w:rsidR="00D137A7" w:rsidTr="008834DA">
        <w:trPr>
          <w:trHeight w:val="303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Счет предметов до 9.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«Птичка» (изго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товление поделки из природного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териала).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«Птички в гнез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дышках» 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составе числа 9; умеет работать коллек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тивно; активно и доброже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 взаимодействует с педагогом и сверстника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во время подвижной игры; интересуется изобра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зительной детской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при изготовле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птицы из природного материала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Счет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тов, соотнесение количества предметов двух групп.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«Птички в гнездышках».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Продуктивная. Изготовление поделки «Птичка» из природного материала.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Коммуникативная. Заключительная беседа </w:t>
            </w:r>
          </w:p>
        </w:tc>
      </w:tr>
      <w:tr w:rsidR="00D137A7" w:rsidTr="008834DA">
        <w:trPr>
          <w:trHeight w:val="358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(формиро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 музыка.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Животные в природе и дома.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Рисование по образцу «Де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вочка в нарядном платье».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«Тревожная 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нута» (слушание музыкального произведения)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животных и их дете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нышах, высказывать свою точку зрения; выражает свое эмоциональное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стояние после прослуши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рассказа К. Д. Ушин-ского «Спор животных» и музыкального произведе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ния: «Тревожная минута» (муз.С. Майкапара); с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тересом разгадывает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гадки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Вводная в тему беседа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Чтение. Прочтение рассказа К. Д. Ушинского «Спор животных».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Музыкально-художественная. Слушание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кального произведения «Тревожная минута» С. Май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капара. Цель: развитие музыкального слуха.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Коммуникативная. Беседа о детенышах домашних животных, диких животных; как взрослые животные заботятся о детенышах.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Чтение. Прочтение стихотворения А. Шибаева «Кто кем становится?».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Продуктивная. Рисование девочки в платье</w:t>
            </w:r>
          </w:p>
        </w:tc>
      </w:tr>
      <w:tr w:rsidR="00D137A7" w:rsidTr="008834DA">
        <w:trPr>
          <w:trHeight w:val="39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художественное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(лепка, аппликация).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физическая культура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 сказки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 Телешова «Крупеничка».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«Наш любимый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мишка»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(выполнение аппликации).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«Белые медведи»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эмоции (удивление, восхищение) при прослушивании сказки Н. Телешовой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«Крупеничка»; активно 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 взаимодействует с педагогом 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сверстниками при проведении подвижной игры; интересуется изобразительной детской деятельностью (аппликация медвежонка)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Чтение. Прочтение сказки Н. Телешова «Крупеничка».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Беседа по содержанию сказки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Игровая. Подвижная игра «Белые медведи».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Выполнение аппликации «Наш любимый мишка»</w:t>
            </w:r>
          </w:p>
        </w:tc>
      </w:tr>
      <w:tr w:rsidR="00D137A7" w:rsidTr="008834DA">
        <w:trPr>
          <w:trHeight w:val="322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Речевое развитие : чтение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литературы.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художественное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(рисование)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тему «Бабушкины заботы».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Потешки и сказки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животных.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«Здравствуй, это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я!» (тематическое рисование)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 тонко чувствует музыкальные про-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изведения Г. Гладкова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Е. Гомоновой; проявляет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взрослым; имеет элементарное представление о геометрических фигурах; умеет делиться с педагогом и другими детьми разнообразными впечатлениями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Музыкально-художественная. Слушание песни «Бабушка моя» (муз.и сл. Е. Гомоновой).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Беседа о бабушке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Чтение. Прочтение и инсценированиепотешек про животных: «Сидит белка на тележке...», «Собака на кухне пироги печет», «Коза-хлопота», «Малыш».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Выкладывание изображения фигуры человека из геометрических фигур по образцу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80"/>
        <w:gridCol w:w="2527"/>
        <w:gridCol w:w="2880"/>
        <w:gridCol w:w="3960"/>
        <w:gridCol w:w="4860"/>
      </w:tblGrid>
      <w:tr w:rsidR="00D137A7" w:rsidTr="008834DA">
        <w:trPr>
          <w:trHeight w:val="346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137A7" w:rsidTr="008834DA">
        <w:trPr>
          <w:trHeight w:val="346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</w:tr>
      <w:tr w:rsidR="00D137A7" w:rsidTr="008834DA">
        <w:trPr>
          <w:trHeight w:val="41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целостной картины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мира.  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Речевое развитие.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развитие: музыка..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История и достопримечательности моего села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Рассматривание и описание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И. И. Шиш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кина «Рожь».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Первая симфо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В. Калинни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кова (слушание фрагмента)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рассказать о своем родном селе, в процессе игры называет улицу,на которой живет, где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дится детский сад; проявля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интерес к искусству при рассматривании фотографий и репродукции картины И. Шишкина «Рожь»; выра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 эмо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(радость, интерес) при прослушивании аудиозапи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 песен о родном городе и музыкального произведения В. Калинникова; делится с педагогом и другими детьми разнообразными впечатле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о своей малой Родине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родном селе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стихотворений И. Векшегоновой «Мой край», А. Фета «Зреет рожь над жаркой нивой...».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«Что вы знаете о своем городе?».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фраг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мента из Первой симфония В. Калинникова.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описание картины И. Шишкина «Рожь»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490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Физическое развитие: физическая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Счет предметов до 10.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Модели самоле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(по образцу или по замыслу).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«Самолет»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составе числа 10, о геометрических 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гурах; удерживает в памяти при выполнении математи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ческих действий нужное условие и сосредоточенно действует в течение 15-20 минут; умеет работать 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лективно; активно и 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рожелательно взаимодей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ствует с педагогом и свер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дач; активно участвует в подвижных играх;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моделированием самолетов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Счет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тов, соотнесение количества предметов двух групп.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Я. Римписа «Десяток», А. Барто «Самолет».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«Самолет».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заданий: заштриховать самую высокую, низкую башни; описать оставшуюся часть башни; сосчитать треугольники, круги, квадраты, сравнить, каких 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гур больше.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для глаз «Пролетай,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лет».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самолета (мо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дель по образцу или по творческому замыслу)</w:t>
            </w:r>
          </w:p>
        </w:tc>
      </w:tr>
      <w:tr w:rsidR="00D137A7" w:rsidTr="008834DA">
        <w:trPr>
          <w:trHeight w:val="314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ственное творчество.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Музыка  («Художественно – эстетическое развитие»)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Игра «Для чего зайцам нужны волки и лисы?».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«Лиса и зайцы» (подвижная игра). • Рисование по памяти.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«Урожайная» (исполнение 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роводной песни)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рассуждать,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держивать беседу о волках и зайцах, высказывать свою точку зрения; активно и доброжелательно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подвижной игры;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(рисование овощей)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игрушек: зайца, лисы, волка, медведя.Беседа о животных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«Лиса и зайцы».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Музыкально-художественная. Исполнение хоро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водной песни «Урожайная» (муз.А. Филиппенко).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Коммуникативная. Рассматривание картинок «Волки», «Лоси».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Продуктивная. Рисование овощей </w:t>
            </w:r>
          </w:p>
        </w:tc>
      </w:tr>
      <w:tr w:rsidR="00D137A7" w:rsidTr="008834DA">
        <w:trPr>
          <w:trHeight w:val="304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пликация). 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 глав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вести Астрид Линдгрен «Малыш и Карлсон, который живет на крыше».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«Олешек» (лепка).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«Барашек» 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интерес, удивление) при прочтении литературного произведе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А. Линдгрен; способен рассуждать, поддерживать беседу, высказывать свою точку зрения; работает с пластилином по образцу и собственному замыслу (лепка фигурки олененка)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Чтение. Прочтение глав повести А. Линдгрен и беседа по содержанию повести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«Барашек».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Лепка Олешека из целого куска пластилина</w:t>
            </w:r>
          </w:p>
        </w:tc>
      </w:tr>
      <w:tr w:rsidR="00D137A7" w:rsidTr="008834DA">
        <w:trPr>
          <w:trHeight w:val="304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тературы. 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(рисование)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на тему «Растения поля».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«Моя любимая сказка» (тематиче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ское рисование)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</w:t>
            </w:r>
            <w:r>
              <w:rPr>
                <w:rFonts w:ascii="Times New Roman" w:hAnsi="Times New Roman"/>
                <w:color w:val="000000"/>
                <w:sz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знакомстве со стихотворением С. Дрожжина «Поле»; умеет поддер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живать беседу, высказывать свою точку зрения, рассуж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дать и делать выводы; актив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и доброжелательно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</w:t>
            </w:r>
            <w:r>
              <w:rPr>
                <w:rFonts w:ascii="Times New Roman" w:hAnsi="Times New Roman"/>
                <w:color w:val="000000"/>
                <w:sz w:val="24"/>
              </w:rPr>
              <w:t>м и сверстниками во время игры,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сопровождая игровые дейст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 интонационной речью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гласно взятой роли; ин</w:t>
            </w:r>
            <w:r>
              <w:rPr>
                <w:rFonts w:ascii="Times New Roman" w:hAnsi="Times New Roman"/>
                <w:color w:val="000000"/>
                <w:sz w:val="24"/>
              </w:rPr>
              <w:t>тере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 xml:space="preserve">суется изобразительной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деятельностью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Чтение. Прочтение стихотворения С. Дрожжина «Поле».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Беседа о поле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Познавательно-исследовательская.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колосков ржи и пшеницы.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Игровая. Игра «Четвертый лишний». Динамиче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ская пауза. (Дети имитируют движения Фрекен Бок и Карлсона после прочтения стихотворений Татьяны Керстен«Карлсон», «Фрекен Бок».)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Рисование иллюстраций к люби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мой сказке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8"/>
        <w:gridCol w:w="2530"/>
        <w:gridCol w:w="2879"/>
        <w:gridCol w:w="3960"/>
        <w:gridCol w:w="4860"/>
      </w:tblGrid>
      <w:tr w:rsidR="00D137A7" w:rsidTr="008834DA">
        <w:trPr>
          <w:trHeight w:val="394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2-я неделя</w:t>
            </w:r>
          </w:p>
        </w:tc>
      </w:tr>
      <w:tr w:rsidR="00D137A7" w:rsidTr="008834DA">
        <w:trPr>
          <w:trHeight w:val="43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  •Речевое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 – эстетическое развитие; музыка.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В гостях у бабушки Федоры. Виды посуды, мебели.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Ролевая игра «Овощи и фрукты в магазине».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«Поздоровайся песенкой поразному» (песен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творчество)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Умеет делиться с педа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гогом и други</w:t>
            </w:r>
            <w:r>
              <w:rPr>
                <w:rFonts w:ascii="Times New Roman" w:hAnsi="Times New Roman"/>
                <w:color w:val="000000"/>
                <w:sz w:val="24"/>
              </w:rPr>
              <w:t>ми детьми разнообразными впечат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лениями о </w:t>
            </w:r>
            <w:r>
              <w:rPr>
                <w:rFonts w:ascii="Times New Roman" w:hAnsi="Times New Roman"/>
                <w:color w:val="000000"/>
                <w:sz w:val="24"/>
              </w:rPr>
              <w:t>жилище человека и мебели, которая окружает его; выражает положительные эмоции (рад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ость, интерес, удивление) при прочтении от</w:t>
            </w:r>
            <w:r>
              <w:rPr>
                <w:rFonts w:ascii="Times New Roman" w:hAnsi="Times New Roman"/>
                <w:color w:val="000000"/>
                <w:sz w:val="24"/>
              </w:rPr>
              <w:t>рывков из литературного произве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дения К. Чук</w:t>
            </w:r>
            <w:r>
              <w:rPr>
                <w:rFonts w:ascii="Times New Roman" w:hAnsi="Times New Roman"/>
                <w:color w:val="000000"/>
                <w:sz w:val="24"/>
              </w:rPr>
              <w:t>овского «Федорино горе» и исполнении песенки «Поздоро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вайся песенкой поразному» (муз.и сл. М. Кочетовой); с интересом разгадывает загадки, участвует в подвижной игре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в мир вещей.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мебели, посуде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Песенное творчест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во: «Поздоровайся песенкой по-разному» (муз.и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Кочетовой).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Упражнения: «Посчитай!», «Какая посу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да?», «Назови ласково», «Скажи, когда много», «Ка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кая бывает посуда?», «Для чего посуда?».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произведения К. Чуковского «Федорино горе».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Игры: «Большой - маленький», «Рас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ставь мебель»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8"/>
        <w:gridCol w:w="2530"/>
        <w:gridCol w:w="2879"/>
        <w:gridCol w:w="3960"/>
        <w:gridCol w:w="4860"/>
      </w:tblGrid>
      <w:tr w:rsidR="00D137A7" w:rsidTr="008834DA">
        <w:trPr>
          <w:trHeight w:val="403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Отсчитывание предметов в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делах 10 по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разцу.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«Лебедь на озе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ре» (изготовление поделки из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родного материа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«Кто первый, кто последний?»(по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составе чисел от 1 до 10; может удержи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в памяти при выпол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нении математических действий нужное условие; умеет работать коллектив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но; активно и доброжела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подвижных игр;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при изготовлении лебедя из природного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териала и проволоки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Путешест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вие на машине. (Дети выполняют задания по сче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ту, сравнению предметов.)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Игровая. Подвижная игра «Кто первый, кто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следний?». 3. Познавательно-исследовательская. Выполнение математических заданий: по порядку выложить циф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ры от 1 до 10, посчитать их.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Игровая. Дидактическая игра «Устрани поломку». (Дети выкладывают силуэт машины из геометриче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фигур.)</w:t>
            </w:r>
          </w:p>
        </w:tc>
      </w:tr>
      <w:tr w:rsidR="00D137A7" w:rsidTr="008834DA">
        <w:trPr>
          <w:trHeight w:val="43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 • Художественно – эстетическое развитие:  музыка.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Домашние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вотные: коза.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«Автобус с флаж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едет по ули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це» (рисование по образцу).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•«Галоп»(музы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кально-танце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вальная импрови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зация)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интересом участвует в подвижной игре; конст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руирует заборчик для коз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 из геометрических 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гур; активно и доброжела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игры; выражает радость при разучивании и исполнении танцевальных движений под венгерскую народную мелодию «Га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лоп» в обработке Н. Метлова); интересуется 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(рисование 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тобуса)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изображений коры и корней на фланелеграфе.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Физкультминутка «Козонька рогатая».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Музыкально-исследовательская. Музыкально-танцевальная импровизация: «Галоп» (венгерская народная мелодия, обработка Н. Метлова). Цель: развитие музыкального слуха, чувства ритма.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Конструирование забора. 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автобуса</w:t>
            </w:r>
          </w:p>
        </w:tc>
      </w:tr>
      <w:tr w:rsidR="00D137A7" w:rsidTr="008834DA">
        <w:trPr>
          <w:trHeight w:val="33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(лепка,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Заучивание 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хотворения И. 3. Сурикова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«Детство».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«Машины едут по улице» (вы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полнение аппли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кации).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«Хитрая лиса» (подвижная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(радости, восхище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ния) при прослушивании стихотворения И. Сурикова «Детство», заучивает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большие отрывки из него; активно и заинтересованно участвует в подвижной 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(аппликация «Дома на нашей улице»)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Чтение. Прочтение и заучивание стихотворения И. 3. Сурикова «Детство».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Беседа по содержанию стихо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Подвижная игра «Хитцая лиса».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Выполнение аппликации «Маши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 едут по улице»</w:t>
            </w:r>
          </w:p>
        </w:tc>
      </w:tr>
      <w:tr w:rsidR="00D137A7" w:rsidTr="008834DA">
        <w:trPr>
          <w:trHeight w:val="28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тературы. . •  Художественно – эстетическое развитие:(рисование)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на тему «Растения огорода». • Заклички о дожде.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«Грузовая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шина» (рисование по образцу)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зрения; заинтересованно участвует в сюжетно-ролевой игре «Варим суп», сопровождая свои действия эмоциональной речью;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тересуется изобразитель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грузовой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шины)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Знакомство с куклой «Огуречик».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Сюжетно-ролевая игра «Варим суп». Проговаривание заклички «Уж дождь дождем».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3.Продуктивная. Рисование грузовой машины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8"/>
        <w:gridCol w:w="2530"/>
        <w:gridCol w:w="2827"/>
        <w:gridCol w:w="52"/>
        <w:gridCol w:w="3960"/>
        <w:gridCol w:w="4860"/>
      </w:tblGrid>
      <w:tr w:rsidR="00D137A7" w:rsidTr="008834DA">
        <w:trPr>
          <w:trHeight w:val="413"/>
        </w:trPr>
        <w:tc>
          <w:tcPr>
            <w:tcW w:w="1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</w:tr>
      <w:tr w:rsidR="00D137A7" w:rsidTr="008834DA">
        <w:trPr>
          <w:trHeight w:val="44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 (худ.эстетическое развитие).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Виды транспор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та: наземный,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душный, водный.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рассказа-опи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сания «Лиса»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«Вальс кошки» (музыкально-иг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ровое творчество)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беседу о различных видах транспор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та, высказывает свою точку зрения, рассуждает и дает объяснения предметам и их действиям, исходя из своего опыта; активно и доброжелательно взаимодействует с педагогом и сверстниками во время игр; может самостоя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и расска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зать небольшой рассказ или сказку о хитрой лисе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на поезде. Задания: назвать виды транспорта, разделить его на группы (пассажирский, грузовой, специальный).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Музыкально-игровое творчество: «Вальс кошки» В. Золотарева (динамиче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пауза)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 «Покажи, кто это?». (Дети при назывании водного, наземного, воздушно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транспорта выполняют соответствующие движе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руками.)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«Закончи предло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жение», «Кто управляет этим видом транспорта?».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лисе</w:t>
            </w:r>
          </w:p>
        </w:tc>
      </w:tr>
      <w:tr w:rsidR="00D137A7" w:rsidTr="008834DA">
        <w:trPr>
          <w:trHeight w:val="328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Сравнение груп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пы предметов.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Конструирова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ракеты.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«Ракета»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форме величи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не, длине, ширине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тов, о геометрических 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гурах; умеет работать 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лективно; активен во время подвижных игр; интересу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деятельностью(кон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струирование космическо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корабля из геометриче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фигур)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метов по величине, длине, ширине.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«Ракета» (ГригореВиеРУ)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ракеты.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Заключительная беседа </w:t>
            </w:r>
          </w:p>
        </w:tc>
      </w:tr>
      <w:tr w:rsidR="00D137A7" w:rsidTr="008834DA">
        <w:trPr>
          <w:trHeight w:val="16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(формиро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  :художе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творчество,. музыка.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Куда улетают птицы?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Рисование 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родских домов.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«Веселые лягу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шата» (самостоя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тельная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кальная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беседу о птицах, высказывать свою точку зрения; выражает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при прослушивании отрывков из произведений К. Благоскло-нова и В. Строковой; актив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и доброжелательно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игр; интересуется изобразитель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городских домов)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птицах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произведения К. Благослонова, В. Строкова «Трясогузка белая».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музыкальная деятельность: «Веселые лягушата» (муз.и сл. Ю. Литовко). 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Логическая игра «Кто за кем и как поле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тит».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городских домов</w:t>
            </w:r>
          </w:p>
        </w:tc>
      </w:tr>
      <w:tr w:rsidR="00D137A7" w:rsidTr="008834DA">
        <w:trPr>
          <w:trHeight w:val="33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 :художе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русской народной сказки «Заяц-хваста» (в 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ботке А. Толстого).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«Моя любимая игрушка» (лепка).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«Дуй сильнее!» (подвижная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свои эмоции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сле прочтения русской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родной сказки «Заяц-хваста»; умеет поддержи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беседу, высказывать свою точку зрения; активен во время проведения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вижной игры; работает с пластилином по образцу и собственному замыслу (лепка любимой игрушки)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Чтение. Прочтение русской народной сказки «Заяц-хваста» (обработка А'. Толстого).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Инсценировка диалога Вороны и Зайца.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Подвижная игра «Дуй сильнее!».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Лепка любимой игрушки. 5.Коммуникативная. Беседа о сказках: - Как начинаются, заканчиваются сказки? - Какие есть сказки, о чем их содержание?</w:t>
            </w:r>
          </w:p>
        </w:tc>
      </w:tr>
      <w:tr w:rsidR="00D137A7" w:rsidTr="008834DA">
        <w:trPr>
          <w:trHeight w:val="26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•Речевое развитие: 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тературы.. 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ственно – эстетическое развитие: рисование. 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вествовательного рассказа «Как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са за зайцем охо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тилась».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Роспись Олешека (декоративное рисование)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самостоятельно или с помощью воспитателя, придерживаясь сюжетной линии, придумать неболь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шой рассказ о лесных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телях; активен при прове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дении подвижной игры;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(дымковская 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пись)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Игровая. Игра «Подбери слово к игрушке».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Составление рассказа-повест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вования о лисе и зайце.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Игровая. Динамическая пауза «У оленя дом боль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шой...».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Декоративная роспись фигурок (игрушек) в технике дымковской по мотивам народ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узоров</w:t>
            </w:r>
          </w:p>
        </w:tc>
      </w:tr>
      <w:tr w:rsidR="00D137A7" w:rsidTr="008834DA">
        <w:trPr>
          <w:trHeight w:val="39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 •Речевое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 – эстетическое развитие. Музыка.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Профессии 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рассказа по теме «Дары природы».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«Елочная» (слу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шание и исполне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песни)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активность и любознательность при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гадывании загадок о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фессиях; может самостоя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или с помощью воспитателя, придержива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ясь сюжетной линии,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думать небольшой рассказ на тему «Дары природы»; выражает положительные эмоции (радость, восхище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прослушивании и исполнении музыкального произведения «Елочная» (муз.и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Р. Козловского)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профессиях.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рассказа «Дары осени».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испол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нение песни: «Елочная» (муз.и сл. Р. Козловского). Цель: развитие музыкального слуха, певческих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выков.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Уточнение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званий профессий, известных детям, объяснение значения той или иной должности</w:t>
            </w:r>
          </w:p>
        </w:tc>
      </w:tr>
      <w:tr w:rsidR="00D137A7" w:rsidTr="008834DA">
        <w:trPr>
          <w:trHeight w:val="33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• Физическое развитие: физическая культура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Деление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 на несколько равных частей.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«Лошадка» (из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готовление подел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из природного материала).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«Табун»(подвижная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делении числа на части, о геометрических фигурах; умеет работать коллективно; активно и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действует с педагогом и сверстниками участвуя в подвижной игре; интересу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при изготовлении лошадки из природного материала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в делении предметов на части.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«Табун».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лошадки из природ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материала.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Заключительная беседа </w:t>
            </w:r>
          </w:p>
        </w:tc>
      </w:tr>
      <w:tr w:rsidR="00D137A7" w:rsidTr="008834DA">
        <w:trPr>
          <w:trHeight w:val="33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 • Художественно – эстетическое развитие художественное  творчество,  музыка.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Как звери гото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вятся к зиме?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Рисование городецкого цветка на закладке для книги. • «Ложкой снег мешая» (слушание песни)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Сопровождает творческо-познавательные игры эмо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речью, активно занимается словотворчест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вом, использует синонимы; интересуется жизнью 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дей, разными жанрами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кусства; умеет поддержи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 о повадках 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ких животных, о городецкой росписи, рассуждает, высказывает свою точку зрения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Описание признаков зимы. Отгадывание загадок о диких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вотных.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Музыкально-художественная. Слушание песни «Ложкой снег мешая» из мультфильма «Умка» (муз. Е. Крылатова, сл. Ю. Яковлева). Цель: развитие музыкального слуха.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Познавательно-исследовательская.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картинок с изображением диких животных.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Игровая. Игры: «Закончи предложение», «Кто где живет?».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Коммуникативная. Беседа о видах городецкой росписи</w:t>
            </w:r>
          </w:p>
        </w:tc>
      </w:tr>
      <w:tr w:rsidR="00D137A7" w:rsidTr="008834DA">
        <w:trPr>
          <w:trHeight w:val="33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 рассказа Н. Н. Носова «Живая шляпа».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«Дома на нашей улице»(выполне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аппликации).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«Олени и пасту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хи» (подвижная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(удивление,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интерес) при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рассказа Н. Носова «Живая шляпа»; умеет поддерживать беседу,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 интересуется изобра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зительной детской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(аппликация на тему «Улица»); активно и доброжелательно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подвижной игры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Объяснение смысла пословиц.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Чтение. Прочтение рассказа Н. Н. Носова.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Игровая. Подвижная игра «Олени и пастухи».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Продуктивная. Выполнение аппликация «Дома на нашей улице».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Коммуникативная. Заключительная беседа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34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 :чтение художественной литературы.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  Художественно   -  эстетическое   развитие: рисование.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на тему «Что нам осень принесла?».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Рисование по замыслу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интересом разгадывает загадки об овощах; активно и доброжелательно взаимодействует с педагогом и сверстниками во время игры; интересуется изобразительной детской деятельностью (рисование насвободную тему)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Беседа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Познавательно-исследовательская. Отгадывание загадок об овощах, фруктах.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Музыкально-художественная. Динамическая пауза: хороводная песня «Огородная хороводная» (муз.Можжевелова, сл. А. Поповой).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Коммуникативная. Составление рассказов на тему «Что нам осень принесла?».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Игровая. Игра «Отгадай овощ на вкус».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Продуктивная. Рисование по замыслу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0"/>
        <w:gridCol w:w="16"/>
        <w:gridCol w:w="2521"/>
        <w:gridCol w:w="2827"/>
        <w:gridCol w:w="54"/>
        <w:gridCol w:w="3959"/>
        <w:gridCol w:w="4860"/>
      </w:tblGrid>
      <w:tr w:rsidR="00D137A7" w:rsidTr="008834DA">
        <w:trPr>
          <w:trHeight w:val="355"/>
        </w:trPr>
        <w:tc>
          <w:tcPr>
            <w:tcW w:w="14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D137A7" w:rsidTr="008834DA">
        <w:trPr>
          <w:trHeight w:val="346"/>
        </w:trPr>
        <w:tc>
          <w:tcPr>
            <w:tcW w:w="14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</w:tr>
      <w:tr w:rsidR="00D137A7" w:rsidTr="008834DA">
        <w:trPr>
          <w:trHeight w:val="330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формирование целостной картины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•Речевое развитие..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развитие: музыка.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Природа России.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рассказа из опыта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«Игры зимой».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«Зимушка»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(слушание песни)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 представление о </w:t>
            </w:r>
            <w:r>
              <w:rPr>
                <w:rFonts w:ascii="Times New Roman" w:hAnsi="Times New Roman"/>
                <w:color w:val="000000"/>
                <w:sz w:val="24"/>
              </w:rPr>
              <w:t>кра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соте родной природы; умеет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поддерживать беседу, выска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зывать свою точку зрения;выражает положительныеэмоции, чувство гордостипри прослушивании мелодийИ. О. Дунаевского и Г. Вихаревой; может самостоятельно составить рассказ на заданную тему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природе России: раз-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нообразие природы в разных частях страны.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«Зимушка» (муз.и сл. Г. Вихаревой).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«Игрызимой»</w:t>
            </w:r>
          </w:p>
        </w:tc>
      </w:tr>
      <w:tr w:rsidR="00D137A7" w:rsidTr="008834DA">
        <w:trPr>
          <w:trHeight w:val="35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элементарных математических представлений.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•Художественно – эстетическое развитие:  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Порядковый счет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6. Деление по-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лоски бумаги на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 равные части.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«Котенок» (лепка животного).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«Цветок» 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ставление о счете чисел 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6; умеет работать коллективно; активно и доброже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лательно взаимодействует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рассуждать и давать необ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ходимые пояснения;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 участвует в п</w:t>
            </w:r>
            <w:r>
              <w:rPr>
                <w:rFonts w:ascii="Times New Roman" w:hAnsi="Times New Roman"/>
                <w:color w:val="000000"/>
                <w:sz w:val="24"/>
              </w:rPr>
              <w:t>одвиж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ной игре; с увлечением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ботает с пластилином по образцу и собственному замыслу (лепка цветка)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в стихах. Упражнение в порядковом счете в пределах числа 6.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«Льдинки, ветер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мороз»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Подвижная игра «Цветок».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Коммуникативная. Объяснение смысла послови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цы «Жизнь дана на добрые дела».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Познавательно-исследовательская. Рассматривание керамических и мягких игрушек.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25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 :чтение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тературы.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Художественно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(рисование)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на тему «Игры зимой».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Рисование по замыслу.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«К своему флаж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ку» (подвижная игра)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Сопровождает творческо-познавательные игры эмо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речью, рассу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ждает, высказывает свою точку зрения; проявляет активность и любознатель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при разгадывании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гадок; интересуется 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(рисование на свободную тему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Отгадывание загадок о лыжах, санках, коньках, снеговике.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Рассказывание на тему «Игры зимой».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Игровая. Подвижная игра «К своему флажку».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Продуктивная. Рисование по замыслу</w:t>
            </w:r>
          </w:p>
        </w:tc>
      </w:tr>
      <w:tr w:rsidR="00D137A7" w:rsidTr="008834DA">
        <w:trPr>
          <w:trHeight w:val="3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развитие.  Художественно – эстетическое развитие .Музыка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История созда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стекла.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восхище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прослушивании стихотворения Дж. Родари и музыкального произве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 «Марш друзей» (муз.Н. Александровой); умеет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беседу,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 активно и доброжела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игр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Дж. Родари «Стеклянным веником...».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 - знакомст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 с королевой Стеклянной страны.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зыкальная деятельность: «Марш друзей» (муз.И. Григорьева, сл. Н. Ав-деенко). Цель: развитие музыкального слуха.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Игровая. Игры: «Скажи наоборот», «Узнай предмет по звону».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Коммуникативная. Беседа о стекле </w:t>
            </w:r>
          </w:p>
        </w:tc>
      </w:tr>
      <w:tr w:rsidR="00D137A7" w:rsidTr="008834DA">
        <w:trPr>
          <w:trHeight w:val="5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Порядковый счет до 7.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Плот из природ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материала.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«Кто быстрее спустит обруч?» (подвижная игра)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порядковом счете до 7, удерживает в памяти при выполнении математических действий нужное условие; умеет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ботать коллективно; 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вен во время игр;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интересуется изобразительной детской деятельностью при изготовлении плота из природного материала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Путешествие в сказочную страну: задания на порядковый счет.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Игровая. Подвижная игра «Кто быстрее спустит обруч?».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Продуктивная. Изготовление плота из природного материала.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Коммуникативная. Заключительная беседа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3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 • Художественно – эстетическое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музыка.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Животный мир нашего края.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Рисование. «Большие и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ленькие ели».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«Елочка» (слу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шание песни)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диких животных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эмоциональной речью; выражае</w:t>
            </w:r>
            <w:r>
              <w:rPr>
                <w:rFonts w:ascii="Times New Roman" w:hAnsi="Times New Roman"/>
                <w:color w:val="000000"/>
                <w:sz w:val="24"/>
              </w:rPr>
              <w:t>т положи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тельные эмоции при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слушивании музыкального произведения «Елочка» (муз. Е. Тиличеевой, сл. М. Ивенсен); интересуется изобразительной детской деятельностью(рисование по теме "«Деревья»)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изображений диких животных.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Беседа о диких животных.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Музыкально-художественная. Слушание песни: «Елочка» (муз.Е. Тиличеевой, сл. М. Ивенсен). Цель: усвоение певческих навыков.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Продуктивная. Рисование елочек.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Чтение. Прочтение стихотворения И. Токмаковой «Ели на опушке...»</w:t>
            </w:r>
          </w:p>
        </w:tc>
      </w:tr>
      <w:tr w:rsidR="00D137A7" w:rsidTr="008834DA">
        <w:trPr>
          <w:trHeight w:val="20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:чтение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туры. 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пликация. 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Заучивание 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хотворения С. Есенина «Берё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«Бокальчик» (выполнение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«Филин и пташ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ки» (подвижная игра)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зрения, рассуждать и давать необходимые пояс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нения; выражает положи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(интерес, восхищение) при прослу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шивании стихотворения С. Есенина «Берёза»;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 участвует в 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игре; интересуется изобразительной детской деятельностью (рисование и вырезывание бокальчика)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Беседа о березе. Словесно-речевая играя «Плетем венок».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«Филин и пташки».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Чтение. Прочтение стихотворения С. Есенина «Береза».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Выполнение аппликации из сим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метричных деталей «Бокальчик»</w:t>
            </w:r>
          </w:p>
        </w:tc>
      </w:tr>
      <w:tr w:rsidR="00D137A7" w:rsidTr="008834DA">
        <w:trPr>
          <w:trHeight w:val="20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Речевое развитие :чтение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тературы. 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рисование.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Звуковая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 речи. Звуки [ш], [щ]. Расска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зывание на тему «Деревья зимой».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Рисование узора из снежинок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Сопровождает творческо-познавательные игры эмо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речью, актив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занимается словотвор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чеством, рассуждает,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сказывает свою точку зре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 интересуется изобра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зительной детской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(рисование снежинок)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Проговаривание чистоговорок со звуками [ш], [щ].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Игровая. Динамическая пауза «Деревья зимой». (Воспитатель читает стихотворение С. Маршака «Круглый год.Декабрь», дети выполняют движения соответственно тексту.)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Продуктивная. Рисование узора из снежинок.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Игровая. Игра «Назови слова со звуками [ш], [щ]»</w:t>
            </w:r>
          </w:p>
        </w:tc>
      </w:tr>
      <w:tr w:rsidR="00D137A7" w:rsidTr="008834DA">
        <w:trPr>
          <w:trHeight w:val="346"/>
        </w:trPr>
        <w:tc>
          <w:tcPr>
            <w:tcW w:w="14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3-я неделя</w:t>
            </w:r>
          </w:p>
        </w:tc>
      </w:tr>
      <w:tr w:rsidR="00D137A7" w:rsidTr="008834DA">
        <w:trPr>
          <w:trHeight w:val="244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 . 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музыка.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История вещей.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по картинке «Ежи».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«Не выпустим» (музыкальная игра)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интерес) при участии в музыкальной игре «Не выпустим» (муз.Т. Ломовой); поддерживает беседу, высказывает свою точку зрения; активно доб-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рожелательно взаимодей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ствует с педагогом и свер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во время игр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предметах быта: 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лодильник, телефон.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об утюге, телевизоре.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 «Не выпустим» (муз.Т. Ломовой). Цель: развитие музыкального слуха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Коммуникативная. Рассказывание по картинке «Ежи» </w:t>
            </w:r>
          </w:p>
        </w:tc>
      </w:tr>
      <w:tr w:rsidR="00D137A7" w:rsidTr="008834DA">
        <w:trPr>
          <w:trHeight w:val="3907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вание. • Физическое развитие: физическая культура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Порядковый счет до 8.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Конструирова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робота.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«Птицелов»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движная игра)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порядковом счете до 8; умеет работать коллективно;активно и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подвижной игры;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при моделировании робота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Порядковый счет предметов до 8. Соотнесение по количеству двух групп предметов.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Игровая. Подвижная игра «Птицелов».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Конструирование робота из конст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руктора.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Коммуникативная. Заключительная беседа по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</w:t>
            </w:r>
          </w:p>
        </w:tc>
      </w:tr>
      <w:tr w:rsidR="00D137A7" w:rsidTr="008834DA">
        <w:trPr>
          <w:trHeight w:val="1987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 – эстетическое развитие:. музыка.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Вода в жизни человека.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«Птицы синие и красные» 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по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ставлению).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«Апчхи» (музы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кальная игра)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воде, сопровождая эмоциональной речью;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суждает, высказывает свою точку зрения; выражает положительные эмоции (интерес, радость)при 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стии в музыкальной игре «Апчхи»; интересуется изобразительной детской деятельностью (рисование разноцветных птиц)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Коммуникативная. Беседа о воде: свойства,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чение воды в жизни человека.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Познавательно-исследовательская. Опыты со льдом и снегом.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Музыкально-художественная. Музыкальная игра «Апчхи» (муз.В. Соловьева-Седого, сл. Е. Гвоздева). Цель: развитие музыкального слуха.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Продуктивная. Рисование птиц разных цветов.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Коммуникативная. Заключительная беседа </w:t>
            </w:r>
          </w:p>
        </w:tc>
      </w:tr>
      <w:tr w:rsidR="00D137A7" w:rsidTr="008834DA">
        <w:trPr>
          <w:trHeight w:val="3406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развитие:.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ненецкой сказки «Кукушка» (обра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ботка К. Шавро-вой).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Лепка девочки в зимней шубке.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«Лисички и 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рочки» (подвиж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игра)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при прослушива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ненецкой народной сказке «Кукушка»; умеет поддерживать беседу,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рассуждать и давать необходимые пояснения; активно участвует в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вижной игре; с увлечением работает с пластилином по образцу и собственному замыслу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ind w:left="-15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ненецкой сказки «Кукушка» (обработка К. Шавровой).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ind w:left="-15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по содержанию сказки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ind w:left="-15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Объяснение значения слов «чум», «пимы», «люмица».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ind w:left="-15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«Лисички и курочки».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ind w:left="-15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 девочки в зимней шубке</w:t>
            </w:r>
          </w:p>
        </w:tc>
      </w:tr>
      <w:tr w:rsidR="00D137A7" w:rsidTr="008834DA">
        <w:trPr>
          <w:trHeight w:val="2662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тературы. 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рисование.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на тему «Ежик».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Наша нарядная елка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свои эмоции при прослушивании стихо</w:t>
            </w:r>
            <w:r>
              <w:rPr>
                <w:rFonts w:ascii="Times New Roman" w:hAnsi="Times New Roman"/>
                <w:color w:val="000000"/>
                <w:sz w:val="24"/>
              </w:rPr>
              <w:t>творе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ний Ю. Каплунова и Г. 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ру; сопровождает творческо-познавательные игры эмо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речью; рассуж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дает, высказывает свою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зрения; интересуется 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(рисование елки)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Ю. Катунова «Ежик елку наряжал».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на тему «Ежик» 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 «Ежики» (стихо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творение «Ежик и барабан» Г. Виеру).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нарядной елки</w:t>
            </w:r>
          </w:p>
        </w:tc>
      </w:tr>
      <w:tr w:rsidR="00D137A7" w:rsidTr="008834DA">
        <w:trPr>
          <w:trHeight w:val="346"/>
        </w:trPr>
        <w:tc>
          <w:tcPr>
            <w:tcW w:w="14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4-я неделя</w:t>
            </w:r>
          </w:p>
        </w:tc>
      </w:tr>
      <w:tr w:rsidR="00D137A7" w:rsidTr="008834DA">
        <w:trPr>
          <w:trHeight w:val="3075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 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•Художественно – эстетическое развитие :музыка.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Новый год у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рот. • Сравнительное описание лисы и зайца.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 нам прихо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 Новый год» (исполнение пес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новогоднем праздни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ке, о лесных жителях,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эмоциональной речью; рассуждает, выска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зрения; выражает положительные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эмоции при прослушива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музыкальных произве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дений П. И. Чайковского и В. Герчик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об истории праздника Новый год.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зайца и лисы.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песни «К нам приходит Новый год» (муз. В. Герчик, сл. 3. Петровой). Цель: усвоение певческих навыков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Коммуникативная.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Рассказывание о зайце. </w:t>
            </w:r>
          </w:p>
        </w:tc>
      </w:tr>
      <w:tr w:rsidR="00D137A7" w:rsidTr="008834DA">
        <w:trPr>
          <w:trHeight w:val="1997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Порядковый счет до 9.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«Козлик» (изго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товление поделки из природного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териала).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«Заря»(подвиж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игра)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ставление о порядковом счете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 9; умеет работать коллектив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но; активно и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подвижной игры; интересуется изобразительной детской деятельностью при изготовление козлика из природного материала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Упражнение в порядковом счете шаров.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2.Игровая. Подвижная игра «Заря».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Продуктивная. Изготовление козлика из природ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материала.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Чтение. Чтение стихотворения А. Барто «У меня живет козленок...»</w:t>
            </w:r>
          </w:p>
        </w:tc>
      </w:tr>
      <w:tr w:rsidR="00D137A7" w:rsidTr="008834DA">
        <w:trPr>
          <w:trHeight w:val="706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 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 – эстетическое развитие: музыка.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Сравнение волка и собаки.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Дымковская роспись.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«Всадники»(му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зыкальная игра)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собаках, сопровождая эмоциональной речью;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суждает, высказывает свою точку зрения; выражает положительные эмоции (интерес, радость) при 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стии в музыкально-игро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вом творчестве «Всадни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ки» (муз.В. Витлина);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собен самостоятельно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думать небольшой рассказ на заданную тему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загадок про собаку.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Коммуникативная. Объяснение пословиц: «Собака - верный друг человека». «Собака помнит, кто ее кормит».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Музыкально-художественная, игровая. Музыкально-игровое творчество: «Всадники» В. Витлина.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Коммуникативная. Беседа о собаке </w:t>
            </w:r>
          </w:p>
        </w:tc>
      </w:tr>
      <w:tr w:rsidR="00D137A7" w:rsidTr="008834DA">
        <w:trPr>
          <w:trHeight w:val="2616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литературы.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рисование.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тему «Лисята».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«Усатый-поло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сатый» (рисованиеживотных)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 о диких и домашних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животных, о различных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жанрах живописи, выска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зывать свою точку зрения,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рассуждать и давать необходимые пояснения; инте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ресуется изобразительной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детской деятельностью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(рисование котенка)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загадок про лису.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Рассказывание на тему «Лися-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та» по рисунку Е. И. Чарушина «Лисенок».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Рисование кошки.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Коммуникативная. Беседа 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4"/>
        <w:gridCol w:w="2520"/>
        <w:gridCol w:w="2880"/>
        <w:gridCol w:w="3960"/>
        <w:gridCol w:w="4860"/>
      </w:tblGrid>
      <w:tr w:rsidR="00D137A7" w:rsidTr="008834DA">
        <w:trPr>
          <w:trHeight w:val="346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D137A7" w:rsidTr="008834DA">
        <w:trPr>
          <w:trHeight w:val="346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</w:tr>
      <w:tr w:rsidR="00D137A7" w:rsidTr="008834DA">
        <w:trPr>
          <w:trHeight w:val="40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целостной картины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Художественно – эстетическое развитие: музыка.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Народные празд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 на Руси. Чтотакое Рождество?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Поговорим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игрушкой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«Фея зимы» (слушание пьесы для фортепиано С. С. Прокофьева из балета «Золуш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ка»)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эмоции (радость, удивление, восхищение) при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чтении стихотворения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И. Рутенина «Зима. Рож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дество» и прослушивании музыкального произведе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С. С. Прокофьев «Фея зимы»; умеет поддержи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беседу, высказывать свою точку зрения; активно и доброжелательно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И. Рутенина «Зима. Рождество».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содержании стихотворения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Познавательно-исследовательская, игровая.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сказ воспитателя «Что за праздник Рождество?» с игровыми элементами.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Музыкально-художественная. Слушание музыки: пьеса для фортепиано «Фея зимы» С. С. Прокофьева из балета «Золушка». </w:t>
            </w:r>
          </w:p>
          <w:p w:rsidR="00D137A7" w:rsidRDefault="00D137A7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Игровая. Игры: «Чего на елке не бывает?», «Не опо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здай - игрушку передай!», «Спрячь </w:t>
            </w:r>
          </w:p>
        </w:tc>
      </w:tr>
      <w:tr w:rsidR="00D137A7" w:rsidTr="008834DA">
        <w:trPr>
          <w:trHeight w:val="495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зайчика на полянке»</w:t>
            </w:r>
          </w:p>
        </w:tc>
      </w:tr>
      <w:tr w:rsidR="00D137A7" w:rsidTr="008834DA">
        <w:trPr>
          <w:trHeight w:val="24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 развитие 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Порядковый счет до 10.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«Шоферы» 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Городок для 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кол (конструиро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порядковом счете до 10; умеет работать коллективно; активен во время подвижной игры;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при конструирова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городка для кукол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Упражнение в счете (прямом, порядковом, обратном).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«Шоферы».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Конструирование городка для 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кол: скамейки, дорожки, лесенки, машины, самолет</w:t>
            </w:r>
          </w:p>
        </w:tc>
      </w:tr>
      <w:tr w:rsidR="00D137A7" w:rsidTr="008834DA">
        <w:trPr>
          <w:trHeight w:val="32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развитие:(формиро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Что мы знаем о рыбах?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«Что мне больше всего понравилось на новогоднем празднике» (тема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тическое 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беседу, высказывать свою точку зрения; активно и доброже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 взаимодействует с педагогом и сверстн</w:t>
            </w:r>
            <w:r>
              <w:rPr>
                <w:rFonts w:ascii="Times New Roman" w:hAnsi="Times New Roman"/>
                <w:color w:val="000000"/>
                <w:sz w:val="24"/>
              </w:rPr>
              <w:t>иками в решении игровых, творче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ско-музыкальных и познава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 задач; интересуется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изобразительной детской деятельностью (рисование по теме «Что мне больше всего понравилось на 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годнем празднике»)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Отгадывание загадок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Беседа-рассказ «Какие они -рыбы?».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Музыкально-художественная. Упражнение на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витие голоса и слуха «Определи по ритму» Н. Г. Коно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новой.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Игровая. Игра «Найди дом для...».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Рисование на тему «Что мне больше всего понравилось на новогоднем празднике»</w:t>
            </w:r>
          </w:p>
        </w:tc>
      </w:tr>
      <w:tr w:rsidR="00D137A7" w:rsidTr="008834DA">
        <w:trPr>
          <w:trHeight w:val="26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  :чтение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туры. </w:t>
            </w:r>
          </w:p>
          <w:p w:rsidR="00D137A7" w:rsidRDefault="00D137A7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творчество: лепка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С. Городецкий «Котенок» (чте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стихотворе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в лицах).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«Кошки-мыш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ки» (подвижная игра).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Лепка сказочно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образа Снегу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рочки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удивле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интерес) при прочте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стихотворения С. 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родецкого «Котёнок»;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 и доброжелательно взаимодействует с педаго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гом и сверстниками во время проведения 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игры; способен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тать с пластилином по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разцу и собственному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мыслу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Чтение. Прочтение стихотворения С. Городецкого «Котенок» в лицах.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«Кошки-мышки». </w:t>
            </w:r>
          </w:p>
          <w:p w:rsidR="00D137A7" w:rsidRDefault="00D137A7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Лепка образа Снегурочки. 4. Познавательно-исследовательская. Отгадывание загадок</w:t>
            </w:r>
          </w:p>
        </w:tc>
      </w:tr>
      <w:tr w:rsidR="00D137A7" w:rsidTr="008834DA">
        <w:trPr>
          <w:trHeight w:val="25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Речевое развитие: 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тературы. 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(рисование)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рассказа по набо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 игрушек.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«Дети делают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рядку» (тематиче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ское рисование)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удивле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стихотворения О. Емельяновой; может 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мостоятельно придумать небольшой рассказ о своих игрушках; интересуется изобразительной детской деятельностью (рисование фигуры человека)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Коммуникативная. Рассказывание по набору 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рушек.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Чтение. Динамическая пауза: стихотворение Олеси Емельяновой. (Дети слушают стихотворение и подни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мают картинку с нужной игрушкой.)</w:t>
            </w:r>
          </w:p>
        </w:tc>
      </w:tr>
      <w:tr w:rsidR="00D137A7" w:rsidTr="008834DA">
        <w:trPr>
          <w:trHeight w:val="37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Интеграция образовательных областей:. познавательное развитие, социально – коммуникативное развитие, речевое развитие.(формиро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  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мира). 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музыка.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Мой детский сад. • Пересказ расска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 Н. Калининой «Про снежный колобок».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«Если добрый ты»(исполнение песни)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зрения, рассуждать и давать необходимые пояс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нения; способен связанно, последовательно и вырази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пересказывать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рассказ; выражает положительные эмоции (радость, удивление,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хищение) при прослушива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музыкального произ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«Если добрый ты» (муз.Б. Савельева, сл. М. Пляцковского)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теме «Мой детский сад».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Музыкалъно-художестве}шая.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песни «Если добрый ты» (муз.Б. Савельева, сл. М. Пляц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ковского). Цель: отработка певческих навыков.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и пересказ рассказа Н. Кали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ниной «Про снежный колобок».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</w:tc>
      </w:tr>
      <w:tr w:rsidR="00D137A7" w:rsidTr="008834DA">
        <w:trPr>
          <w:trHeight w:val="30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Порядковый счет до 10. Дни недели.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«Петушок» (из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готовление подел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из природного материала).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«Куропатки и охотники»(по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порядковом счете до 10; умеет работать коллективно; активно и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подвижной игры;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при изготовление петушка из природного материала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Познавательно-исследовательская.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Порядковый счет предметов до 10 (в прямом и обратном порядке).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Перечисление дней недели.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«Куропатки и охотни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петушка </w:t>
            </w:r>
          </w:p>
        </w:tc>
      </w:tr>
      <w:tr w:rsidR="00D137A7" w:rsidTr="008834DA">
        <w:trPr>
          <w:trHeight w:val="30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 :художе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творчество.  Музыка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Животный мир Крайнего Севера Земли.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Рисование фигу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 человека.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«Кто по лесу идет?»(исполне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песни)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беседу о природе, высказывать свою точку зрения; выражает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(ра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удивление, восхище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прослушивании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зыкального произведения «Кто по лесу идет?» Л. Н.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миссаровой, Э. П. Костиной; интересуется изобразитель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фигуры человека)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Музыкально-художественная. Прослушивание музыкального письма («Песня про медведей», муз.А. Зацепина, сл. Л. Дербенева).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Беседа о животном мире Крайнего Севера Земли.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Музыкально-художественная. Исполнение песни «Кто по лесу идет?» (Л. Н. Комис-саровой, Э. П. Кос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тиной).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Рисование фигуры человека: 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 фигур детей, играющих зимой</w:t>
            </w:r>
          </w:p>
        </w:tc>
      </w:tr>
      <w:tr w:rsidR="00D137A7" w:rsidTr="008834DA">
        <w:trPr>
          <w:trHeight w:val="30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ское развитие: физическая культура.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Заучивание 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хотворения М. Яснова «Мирная счи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талка».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«Смени флажок» (подвижная игра).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«Петрушка на елке» (выполне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аппликации)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выучить небольшое стихотворение; активно и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подвижной игры;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(аппликация «Петрушка на елке»)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Игровая. Сюрпризный момент - появляется Пет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рушка.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Заучивание стихотворения М. Яс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нова «Мирная считалка».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Подвижная игра «Смени флажок».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Выполнение аппликации «Пет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рушка на елке»</w:t>
            </w:r>
          </w:p>
        </w:tc>
      </w:tr>
      <w:tr w:rsidR="00D137A7" w:rsidTr="008834DA">
        <w:trPr>
          <w:trHeight w:val="30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•Интеграция образовательных областей: « речевое», «социально – коммуникативное» развитие: 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рисование.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Повторение 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хотворений о зиме.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«Строители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ят новый дом»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(тематическое 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зимнем времени года, рассуждает, высказывает свою точку зрения; выра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свои эмоции при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вторении стихотворений о зиме; активно участвует в подвижной игре «Снежок»; интересуются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(рисование по теме «Строители строят новый дом»)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Повторение стихотворений о зиме.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Познавательно-исследовательская. Эксперимен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тальное наблюдение: как тает снег в помещении.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Динамическая пауза: игра «Снежок».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Рисование на тему «Строители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строят новый дом». Изображение снега на панно «Деревья»</w:t>
            </w:r>
          </w:p>
        </w:tc>
      </w:tr>
      <w:tr w:rsidR="00D137A7" w:rsidTr="008834DA">
        <w:trPr>
          <w:trHeight w:val="346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3-я неделя</w:t>
            </w:r>
          </w:p>
        </w:tc>
      </w:tr>
      <w:tr w:rsidR="00D137A7" w:rsidTr="008834DA">
        <w:trPr>
          <w:trHeight w:val="37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 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 – эстетическое развитие: музыка.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Мои друзья.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«Приставной шаг» (музыкаль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но-ритмическое упражнение А. Жилинского)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дружбе, высказывать свою точку зрения, рассу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ждать и давать необходи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пояснения; выражает положительные эмоции (интерес, радость) выпол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няя музыкально-ритми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движениям по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изведению «Приставной шаг» А. Жилинского; 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жет самостоятельно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думать небольшой рассказ по картине В. М. Васнецо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 «Богатыри»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Коммуникативная.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«Мои дру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зья» по вопросам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 воспитателя о русских богатырях - 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линных героях.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Музыкально-ритми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ческое упражнение «Приставной шаг» А. Жилинского.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тине В. М. Васнецова «Богатыри».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«Русские богатыри» (выполнение движений под текст)</w:t>
            </w:r>
          </w:p>
        </w:tc>
      </w:tr>
      <w:tr w:rsidR="00D137A7" w:rsidTr="008834DA">
        <w:trPr>
          <w:trHeight w:val="35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ментарных математиче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Сравнение предметов по 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личине и цвету.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«Микрорайон города»(модели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рование).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«Палочка-стукалочка»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сравнивать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по величине и цвету; удерживает в памяти нуж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условие и сосредото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ченно действует в течение 15-20 минут; активно и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подвижной игры;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при конструировании по теме «Микрорайон города»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иллюстраций к сказке «Три медведя». Сравнение медведей по росту, весу, возрасту.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«Палочка-стукалочка».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Моделирование микрорайона 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рода</w:t>
            </w:r>
          </w:p>
        </w:tc>
      </w:tr>
      <w:tr w:rsidR="00D137A7" w:rsidTr="008834DA">
        <w:trPr>
          <w:trHeight w:val="25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развитие:.музыка.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Заочная экскур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сия «Приметы 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Приемы дым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ковской росписи.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«Играем в снеж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ки» (музыкально-игровое творчест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временах года, сопро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вождая эмоциональной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чью; рассуждает, высказы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вает свою точку зрения; выражает положительные эмоции (радость, удивле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стихотворений С. Есенина, Ф.Тютчева и прослушивании музыкаль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произведения «Игра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ем в снежки» Т. Ломовой;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(рисование книж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закладки с приемами дымковской росписи)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загадок Б) Заочная экскурсия «Приметы зимы».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Музыкально-художественная. Музыкально-игровое творчество «Играем в снежки» (муз.Т. Ломовой).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Коммуникативная. Объяснение смысла слов: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тепель, изморозь.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Чтение. Прочтение стихотворений Ф. И. Тютчева, С. А. Есенина, А. С. Пушкина о зиме.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Познавательно-исследовательская.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дымковских игрушек и определение приемов их росписи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70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Интеграция образовательных областей: «социально – коммуникативной», «речевой».чтение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(лепка,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русской народной сказки «Никита Кожемяка».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•«Зайчик» (лепка животного).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«Зайцы и мор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ковка» (подвиж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интерес, восхищение) при прочте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сказки «Никита Коже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мяка» и прослушивании музыкального произведе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«Утро» Э. Грига; умеет поддерживать беседу, вы-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сказывать свою точку зре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 активно и доброжела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проведения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вижной игры; с увлечением работает с пластилином по образцу и собственному замыслу, выполняя фигур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животных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Коммуникативная. Рассказывание русской народ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ной сказки «Никита Кожемяка».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«Зайцы и морковка».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Продуктивная. Лепка животных: «Зайчик».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Чтение. Прочт</w:t>
            </w:r>
            <w:r>
              <w:rPr>
                <w:rFonts w:ascii="Times New Roman" w:hAnsi="Times New Roman"/>
                <w:color w:val="000000"/>
                <w:sz w:val="24"/>
              </w:rPr>
              <w:t>ение стихотворения О. А. Беляев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«Кто это?»</w:t>
            </w:r>
          </w:p>
        </w:tc>
      </w:tr>
      <w:tr w:rsidR="00D137A7" w:rsidTr="008834DA">
        <w:trPr>
          <w:trHeight w:val="214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 :чтение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тературы. 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(рисование).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рассказа на тему «Богатыри».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Мое любимое животное (темати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ческое рисование)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самостоятельно придумать рассказ на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данную тему; умеет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держивать беседу, выска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зывать свою точку зрения, рассуждать и давать необ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ходимые пояснения; инте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ресуется изобразительной детской деятельностью (рисование на тему «Мое любимое животное»)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Составление рассказа на тему «Богатыри»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Музыкально-художественная. Динамическая пау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за: музыка М. Мусоргского «Богатырские ворота».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Продуктивная. Рисование на тему «Мое любимое животное».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Коммуникативная. Объяснение пословиц о бога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тырях: «Не родом богатырь славен, а подвигом»; «Мое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богатство – сила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богатырская, мое дело - Руси служить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D137A7" w:rsidTr="008834DA">
        <w:trPr>
          <w:trHeight w:val="346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</w:tr>
      <w:tr w:rsidR="00D137A7" w:rsidTr="008834DA">
        <w:trPr>
          <w:trHeight w:val="39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музыка.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Мой город - моя малая родина.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</w:rPr>
              <w:t>Рассматривание картины К. Ф. Юо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«Русская зима». Составление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сказа «Зимние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бавы».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«Метель» (слу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шание произведе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Г. Свиридова)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рассказать о своем родном городе, самостоя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неболь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шой рассказ на заданную тему; способен использо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простые символы и схемы; выражает положи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(интерес,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удивление, восхищение) при прослушивании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кального произведения «Метель» Г. В. Свиридова; проявляет интерес к искус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 при рассматривании картины К. Ф. Юона «Рус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зима»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обозначений городов на карте.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«Метель» Г. В. Свиридова. Цель: развитие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кального слуха.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Рассказывание о родном городе: название, особенности, достопримечатель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любимые места горожан...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картины К. Ф. Юона «Русская зима».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Составление рассказа «Зимние забавы» </w:t>
            </w:r>
          </w:p>
        </w:tc>
      </w:tr>
      <w:tr w:rsidR="00D137A7" w:rsidTr="008834DA">
        <w:trPr>
          <w:trHeight w:val="2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вание;. 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Сравнение предметов по 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личине (длине, ширине, высоте).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«Кто позвал?» (подвижная игра).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«Старичок Лесо-вичок» (изготов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 поделки из природного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териала)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сравнении предметов по величине; умеет работать коллектив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но; активен во время игры;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при изготовлении старичка-Лесовичка из природного материала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Знакомство с Лесовичком.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Познавательно-исследовательская. Сравнение предметов по длине, ширине, высоте.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Игровая. Подвижная игра «Кто позвал?»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Продуктивная. Изготовление из природного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риала старичка-Лесовичка</w:t>
            </w:r>
          </w:p>
        </w:tc>
      </w:tr>
      <w:tr w:rsidR="00D137A7" w:rsidTr="008834DA">
        <w:trPr>
          <w:trHeight w:val="41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 :художе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творчество., музыка.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Кто живет на подоконнике? Характерные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знаки комнатных растений.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«Автомобили нашего города (села)»(рисование по представлению).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«Лесенка» (ис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полнение песни и игра на метал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лофоне)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удивле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сказки Б. Вовк «Чьи цветы лучше?», при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«Лесенка» (муз.Е. Тиличеевой, сл. М. Долинова); умеет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держивать беседу, выска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зывать свою точку зрения;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деятельностью (рисование по представлению «Автомо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били нашего города (се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ла)»)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Вступительная беседа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Познавательно-исследовательская. 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Игра на металлофоне: «Лесенка» (муз.Е. Тиличеевой, сл. М. Долинова).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Чтение. Прочтение сказки Б. Вовк «Чьи цветы лучше?».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Коммуникативная. Беседа о комнатных растени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ях: бальзамин, алоэ.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Продуктивная. Рисование по представле-нию «Автомобили нашего города (села)»</w:t>
            </w:r>
          </w:p>
        </w:tc>
      </w:tr>
      <w:tr w:rsidR="00D137A7" w:rsidTr="008834DA">
        <w:trPr>
          <w:trHeight w:val="2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развитие:.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ское развитие: физическая 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 произве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 Г. Я. Снеги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рева «Пингвиний пляж».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«Красивые рыб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в аквариуме» (выполнение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«Караси и щука» (подвижная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(удивление,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хищение) при прочтении литературного произведе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Г. Снегирева «Пингви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пляж»; активно и 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рожелательно взаимодей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ствует с педагогом и свер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во время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вижной игры; интересуется изобразительной детской деятельностью (апплика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 «Красивые рыбки в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вариуме»)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Проговаривание чистоговорок в разном темпе с разной интонацией.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«Караси и щука».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Чтение. Прочтение произведения Г. Я. Снегирева «Пингвиний пляж».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Коммуникативная. Беседа по содержанию рассказа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Выполнение аппликации «Краси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вые рыбки в аквариуме»</w:t>
            </w:r>
          </w:p>
        </w:tc>
      </w:tr>
      <w:tr w:rsidR="00D137A7" w:rsidTr="008834DA">
        <w:trPr>
          <w:trHeight w:val="2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 :чтение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тературы. 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(рисование).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рассказа на тему «Комнатные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тения».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«Три медведя гуляют» (темати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ческое рисование)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самостоятельно придумать рассказ на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данную тему;активно и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подвижных игр; интересу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на тему «Три медве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дя гуляют»)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Коммуникативная. Знакомство с Феей цветов.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ставление рассказа на тему «Комнатные растения».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с мячом «Назови ласково».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Продуктивная. Рисование по теме «Три медведя гуляют».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355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D137A7" w:rsidTr="008834DA">
        <w:trPr>
          <w:trHeight w:val="355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1-я неделя</w:t>
            </w:r>
          </w:p>
        </w:tc>
      </w:tr>
      <w:tr w:rsidR="00D137A7" w:rsidTr="008834DA">
        <w:trPr>
          <w:trHeight w:val="40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целостной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развитие. Музыка.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Предметы быта: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пылесос, микроволновая печь, 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ральная машина.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личного опыта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«Мой любимец».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«Ну, какие бабушки-старуш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ки?» (слушание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песни)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(удивление, интерес, восхищение) при прочтении стихотворения «Ко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тёнок» Е. Благининой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прослушивании музыкаль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произведения «Ну,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какие бабушки-старушки?»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(муз.Е. Птичкина, И. Ша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ферана); интересуется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предметами быта и их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торией; с интерес</w:t>
            </w:r>
            <w:r>
              <w:rPr>
                <w:rFonts w:ascii="Times New Roman" w:hAnsi="Times New Roman"/>
                <w:color w:val="000000"/>
                <w:sz w:val="24"/>
              </w:rPr>
              <w:t>ом разга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дывает загадки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детей с Самоделкиным. Рассказ воспитателя о необходимости возникновения предметов быта: стиральная машина, утюг, микроволновая печь.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 «Ну, какие бабушки-старушки?» (муз.Е. Птичкина, сл. И. Шаферана).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детьми личного опыта на тему «Мой любимец»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«Котенок» Е. Благининой</w:t>
            </w:r>
          </w:p>
        </w:tc>
      </w:tr>
      <w:tr w:rsidR="00D137A7" w:rsidTr="008834DA">
        <w:trPr>
          <w:trHeight w:val="3435"/>
        </w:trPr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элементарных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тематических представлений, конструирование.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Физическое развитие: физическая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Закономерность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предметов. Срав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нение предметовпо величине.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«Мост для пешеходов» (модели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рование).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«Береги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мет!» (подвижнаяигра)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ставление о порядковом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счете и сравнении предметов по величине; умеет работать коллективно; актив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и доброжелательно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взаимодействует с педаго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 и сверстниками вовремя подвижной игры;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интересуется изобразительной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ностью при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моста для пешеходов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считалки Д. Хармса «Раз, два, три, четыре, пять!».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Порядковый счет, сравнение предметов по величине.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«Береги предмет!».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мостов для пешеходов.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43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творчество: музыка.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Характеристика зимних месяцев: январь и февраль. Наблюдение за природой.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«Красивое разве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систое дерево 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мой» (рисование образа дерева).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«Песня жаво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ронка» (слуша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беседу по вопросам, высказывать свою точку зрения, опреде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признаки зимнего вре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мени года, сравнивать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родные явления, рассуждать и давать необходимые пояс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нения; выражает положи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при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«Песня жаво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ронка» П. И. Чайковского; интересуется изобразитель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дерева «Красивое развесистое дерево зимой»)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Беседа о зиме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Познавательно-исследовательская. Характери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стика зимних месяцев: январь и февраль.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Музыкально-художественная. Слушание музыки: «Песня жаворонка» П. И. Чайковского. Цель: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витие музыкального слуха.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Коммуникативная. Объяснение значения посло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виц и поговорок о зиме.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Рисование развесистого дерева цветными карандашами</w:t>
            </w:r>
          </w:p>
        </w:tc>
      </w:tr>
      <w:tr w:rsidR="00D137A7" w:rsidTr="008834DA">
        <w:trPr>
          <w:trHeight w:val="42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Интеграция образовательных областей: речевое развитие, социально- коммуникативное развитие: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 глав из повести А. П. Гайдара «Чук и Гек».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«Щенок» (леп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«Ежик и мыши» (подвижная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(интерес, удивление, восхищение) при прочтении литературного произведения А. Гайдара; умеет поддержи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беседу, высказывать свою точку зрения, рассуж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дать и давать необходимые пояснения; с интересом 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ствует в обсуждении прочи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танных глав повести; актив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и доброжелательно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вижных игр; с увлечением работает с пластилином по образцу и собственному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мыслу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Отгадывание загадок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Чтение. Прочтение глав из повести А. П. Гайдара «Чук и Гек».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Подвижная игра «Ежик и мыши».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Коммуникативная. Беседа по содержанию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Познавательно-исследовательская.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игрушечного щенка.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Продуктивная. Лепка щенка из пластилина</w:t>
            </w:r>
          </w:p>
        </w:tc>
      </w:tr>
      <w:tr w:rsidR="00D137A7" w:rsidTr="008834DA">
        <w:trPr>
          <w:trHeight w:val="268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Интеграция образовательных областей: речевое развитие, социально – коммуникативное развитие: 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тературы. 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 :рисование.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Беседа на тему «Вежливые 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щения».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«Золотаяхохло-ма» (декоративное рисование)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вежливом обращении, сопровождая эмоциональ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речью, рассуждает, высказывает свою точку зрения; интересуется 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(рисование элементов «золотая хохлома»)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Проговаривание речевки «Все мы дружные ребята».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на тему «Вежливые обращения».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настроения на схематическом изображении лиц с разными эмоциями.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Рассказывание воспитателем о возникновении хохломской росписи.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Расписывание детьми под хохлому силуэтов деревянной посуды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5"/>
        <w:gridCol w:w="2340"/>
        <w:gridCol w:w="3060"/>
        <w:gridCol w:w="180"/>
        <w:gridCol w:w="3780"/>
        <w:gridCol w:w="4860"/>
      </w:tblGrid>
      <w:tr w:rsidR="00D137A7" w:rsidTr="008834DA">
        <w:trPr>
          <w:trHeight w:val="336"/>
        </w:trPr>
        <w:tc>
          <w:tcPr>
            <w:tcW w:w="1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</w:tr>
      <w:tr w:rsidR="00D137A7" w:rsidTr="008834DA">
        <w:trPr>
          <w:trHeight w:val="41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 :формиро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•  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 – эстетическое развитие. Музыка.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Профессии 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линара, повара. • Составление рассказа по набо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 игрушек воен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тематики.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«Казачок» (му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зыкально-ритми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ческая импрови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зация на русскую народную мело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дию)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беседу о профессиях; выражает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(ра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восхищение) при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русской народ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мелодии «Казачок» (обр. М. Иорданского); высказы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вает свою точку зрения;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 и доброжелательно взаимодействует с педагогом и сверстниками в решении игровых и познавательных задач; может составлять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 на задан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Винни-Пухом.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Рассказывание воспитателем о профессии повара, кулинара.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мическая импровизация: «Казачок» (русская народ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мелодия, обработка М. Иорданского).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Игры: «Чудесный мешочек», «Угадай на вкус», «Собери посуду», «Произнеси правильно и быстро».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41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ментарных математиче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представлений.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Понятие «мер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ка». • «Буратино»(из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готовление подел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из природного материала).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«Буратино»(по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движная игра)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сравнении и измерении предметов; 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работать коллективно; активно и доброжелатель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взаимодействует с педагогом и сверстниками во время подвижной игры;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при изготовлении Буратино из природного материала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игрового персонажа - Буратино.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предметов по высоте, длине.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«Буратино».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мерки (веревка, тесьма) для измерения длины полочки и расстояния между окнами, высоты шкафа и 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ши в стене.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Изготовление Буратино из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родного материала</w:t>
            </w:r>
          </w:p>
        </w:tc>
      </w:tr>
      <w:tr w:rsidR="00D137A7" w:rsidTr="008834DA">
        <w:trPr>
          <w:trHeight w:val="17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 - эстетическое развитие: музыка.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Наши друзья -пернатые.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Декоративная роспись шаблонов посуды (по моти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вам хохломской росписи). •«Жаворонок» (слушание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птицах, сопровождая эмоциональной речью;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суждает, высказывает свою точку зрения; выражает положительные эмоции (удивление, восхищение) при прослушивании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кального произведения М. Глинки «Жаворонок»;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(рисование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хохломской росписи»)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загадок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воспитателем о зимующих птицах: снегирь, свиристель, клест. Определение их харак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терных особенностей: внешний вид, поведение, строение клюва.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Музыкально-художественная. Слушание музыки: «Жаворонок» М. И. Глинки.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Коммуникати</w:t>
            </w:r>
            <w:r>
              <w:rPr>
                <w:rFonts w:ascii="Times New Roman" w:hAnsi="Times New Roman"/>
                <w:color w:val="000000"/>
                <w:sz w:val="24"/>
              </w:rPr>
              <w:t>вная. Рассматривание детьми хох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ломских изделий, орнамента</w:t>
            </w:r>
          </w:p>
        </w:tc>
      </w:tr>
      <w:tr w:rsidR="00D137A7" w:rsidTr="008834DA">
        <w:trPr>
          <w:trHeight w:val="17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Интеграция образовательных областей. Социально – коммуникативное развитие. Речевое развитие: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туры. • Художественно – эстетическое развитие: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пликация. • Физическое развитие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 стихо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А. Фета «Кот поет, глаза прищуря...».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«Матрос с сиг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нальными флаж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ками» (выполне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аппликации).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«Морская 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тиллерия» 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(интерес, радость) при прочтении стихотворе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А. Фета; активно и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проведения подвижной 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(аппликация «мат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рос с сигнальными флаж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Игровая. Введение игрового момента - Матроскин в гостях у ребят.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Чтение. Прочтение стихотворения А. П. Фета «Кот поет, глаза прищуря...».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Коммуникативная. Беседа по содержанию стихо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творения.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Игровая. Подвижная игра «Морская артиллерия».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Выполнение аппликации «Матрос с сигнальными флажками» (симметричное вырезы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фигуры матроса)</w:t>
            </w:r>
          </w:p>
        </w:tc>
      </w:tr>
      <w:tr w:rsidR="00D137A7" w:rsidTr="008834DA">
        <w:trPr>
          <w:trHeight w:val="430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•Речевое развитие: чтение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художественной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литературы.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рисование.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Чтение стихо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творения Я. Акима» Моя родня».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«Пограничник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собакой»(рисо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 человекаи животного)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Умеет поддерживать беседу,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свою точку зрения, рассуждать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давать необходимые пояс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нения; выражает положи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тельные эмоции при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чтении 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Я. Акима «Моя родня»;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тересуется изобразитель-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детской деятельностью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(рисование человека и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вотного «Пограничникс собакой»)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Чтение. Прочтение стихотворения Я. Акима «Моя родня».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Коммуникативная. Беседа по содержанию стихотворения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Рисование человека и животного «Пограничник с собакой»</w:t>
            </w:r>
          </w:p>
        </w:tc>
      </w:tr>
      <w:tr w:rsidR="00D137A7" w:rsidTr="008834DA">
        <w:trPr>
          <w:trHeight w:val="346"/>
        </w:trPr>
        <w:tc>
          <w:tcPr>
            <w:tcW w:w="1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3-я неделя</w:t>
            </w:r>
          </w:p>
        </w:tc>
      </w:tr>
      <w:tr w:rsidR="00D137A7" w:rsidTr="008834DA">
        <w:trPr>
          <w:trHeight w:val="44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формирование целостной картины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музыка.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Военные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фессии.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Беседа по вопро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 о военных профессиях;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свои эмоции припрослушивании мелодии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«Обезвредь мину» Т. 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мовой; высказывает собс</w:t>
            </w:r>
            <w:r>
              <w:rPr>
                <w:rFonts w:ascii="Times New Roman" w:hAnsi="Times New Roman"/>
                <w:color w:val="000000"/>
                <w:sz w:val="24"/>
              </w:rPr>
              <w:t>твенную точку зрения;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тивно и доброжелательно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взаимодействует с педаго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 и сверстниками вовремя игр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Оловянным солдатиком.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детей с военными профессиями.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пауза: «Мы играем, мы играем...».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Музыкально—художественная, 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игры «Обезвредь мину» Т. Ломовой</w:t>
            </w:r>
          </w:p>
        </w:tc>
      </w:tr>
      <w:tr w:rsidR="00D137A7" w:rsidTr="008834DA">
        <w:trPr>
          <w:trHeight w:val="28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 :формирова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Измерение с помощью мерки сторон прямо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угольника. • «Мосты» (конст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руирование).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«Перекати мяч» 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об измерении сторон прямоугольника; умеет работать коллектив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но; активно и доброжела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подвижной игры;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при конструирова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моста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загадок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Измерение с помощью мерки сторон прямоугольника.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«Перекати мяч».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Конструирование моста для Незнай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ки. (Дети самостоятельно придумывают конструкцию, создают ее, затем проводят Незнайку по мосту)</w:t>
            </w:r>
          </w:p>
        </w:tc>
      </w:tr>
      <w:tr w:rsidR="00D137A7" w:rsidTr="008834DA">
        <w:trPr>
          <w:trHeight w:val="41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ственно – эстетическое развитие музыка.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Изменения в природе. Куда исчез Снеговик?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«Солдат на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сту» (тематическое рисование).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Музыкальные игры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об изменениях в приро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де, сопровождая эмоцио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нальной речью; рассужда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ет, высказывает свою точку зрения; выражает положи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(интерес, радость, удовольствие) при проведении музыкальных игр «Будь ловкий» (русская народная мелодия, обр. В. Агафонникова), «Летчик на аэродроме» (муз. М. Ра-ухвергера); интересуется изобразительной детской деятельностью(рисование по теме «Солдат на посту»)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Игровая. Введение игрового персонажа - Снеговика.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Познавательно-исследовательская. Отгадывание загадок о зиме.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Коммуникативная. Беседа об изменениях в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роде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Рисование фигуры человека «Сол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дат на посту».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Музыкально-художественная, игровая.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кальные игры: «Будь ловким» (рус.нар. мелодия, обработка В. Агофонникова), «Летчик на аэродро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ме» (муз. М. Раухвергера). Цель: развитие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кального слуха</w:t>
            </w:r>
          </w:p>
        </w:tc>
      </w:tr>
      <w:tr w:rsidR="00D137A7" w:rsidTr="008834DA">
        <w:trPr>
          <w:trHeight w:val="35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Речевое развитие: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лепка, аппликация.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Физическое развитие: физическая культура.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народной сказки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«Сивка-Бурка».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«Любимый 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зочный герой»(лепка по замыслу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разнообразныхприемов).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«Не ошибись!»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положительныеэмоции (удивление, инте</w:t>
            </w:r>
            <w:r>
              <w:rPr>
                <w:rFonts w:ascii="Times New Roman" w:hAnsi="Times New Roman"/>
                <w:color w:val="000000"/>
                <w:sz w:val="24"/>
              </w:rPr>
              <w:t>рес, радость) при прочте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русской народной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сказки «Сивка-Бурка»; активно и доброжелательно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взаимодействует с педагогом и сверстниками во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 подвижной игры;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способен работать с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стилином по образцу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собственному замыслу,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пользуя разнообразные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Коммуникативная. Вводное слово воспитателя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сказках. Рассказывание воспитателем народной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сказки «Сивка-Бурка».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Игровая. Подвижная игра «Не ошибись!».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Коммуникативная. Беседа по содержанию сказки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Лепка любимого сказочного героя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замыслу</w:t>
            </w:r>
          </w:p>
        </w:tc>
      </w:tr>
      <w:tr w:rsidR="00D137A7" w:rsidTr="008834DA">
        <w:trPr>
          <w:trHeight w:val="32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•Речевое развитие: чтение художественной литературы.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рисование.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рассказа на тему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«Защитники 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чества».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«Домики для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трех поросят»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(иллюстрирование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самостоятельно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придумать небольшой рассказ на заданную тему;с интересом разгадываетзагадки; умеет поддерживать беседу, высказывать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свою точку зрения;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суется изобразительнойдетской деятельностью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(иллюстрирование сказки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«Три поросенка»)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Вводное слово воспитателя о сказке «Три поросенка».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Совместное составление воспитателем и детьми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рассказа «Защитники Отечества».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Игровая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«Один - много».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Иллюстрирование сказки «Три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росенка»: домики для трех поросят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5"/>
        <w:gridCol w:w="2340"/>
        <w:gridCol w:w="3240"/>
        <w:gridCol w:w="3780"/>
        <w:gridCol w:w="4860"/>
      </w:tblGrid>
      <w:tr w:rsidR="00D137A7" w:rsidTr="008834DA">
        <w:trPr>
          <w:trHeight w:val="346"/>
        </w:trPr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4-я неделя</w:t>
            </w:r>
          </w:p>
        </w:tc>
      </w:tr>
      <w:tr w:rsidR="00D137A7" w:rsidTr="008834DA">
        <w:trPr>
          <w:trHeight w:val="430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•Художественно – эстетическое развитие: музыка.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Свойства древе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сины.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Рассматривание и рассказывание по картине И. И. Шишкина «Зима».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«Сколько слы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шишь звуков?» (слушание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интерес к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кусству при рассматрива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репродукции картины И. Шишкина «Зима»,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ражает положительные эмоции (интерес, радость) при проведении музыкаль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упражнений «Сколько слышишь звуков?» (муз.Н. Г. Кононовой); умеет поддерживать беседу о свойствах древесины,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делиться с педагогом и другими детьми разнооб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разными впечатлениями о красоте природы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момента-дети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комятся с Дровосеком.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со свойствами древесины.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«Сколько слышишь звуков?» Н. Г. Кононовой.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рассказыва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детьми по картине И. И. Шишкина «Зима». </w:t>
            </w:r>
          </w:p>
        </w:tc>
      </w:tr>
      <w:tr w:rsidR="00D137A7" w:rsidTr="008834DA">
        <w:trPr>
          <w:trHeight w:val="35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ское развитие: физическая культура.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Уравнивание групп предметов разными способа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«Павлин» (изго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товление поделок из природного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териала).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«Гуси летят» 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об уравнивании групп предметов разными способами; проявляет 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работать коллективно; активно и доброжелательно взаимодействует с педагогом и сверстниками во время подвижной игры; интересу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при 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готовлении павлина из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родного материала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павлином.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Уравнивание групп предметов разными способами: прибавление и убавление предметов.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«Гуси летят».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павлина из природ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материала.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32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ственно – эстетическое развитие: музыка.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 о ежах.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«Деревья в инее»(рисова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по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лению).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«Гусеницы и муравьи» (музыкально-ритмическая 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провизация)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свои эмоции при прочтении стихотворения В. Лунина и исполнении танцевальных движений под музыку «Гусеницы и муравьи» Г. Левкодимова; 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зрения; интересуется изобразительной детской деятельностью (рисование по представлению «Дере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вья в инее»)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Чтение. Прочтение стихотворения В. Лунина «Волк ужасно разъярен...».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Познавательно-исследовательская. Рассказ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питателя о ежах: где живут, чем питаются, как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щищаются от врагов.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Музыкально-художественная. Музыкально-ритми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ческая импровизация: «Гусеницы и муравьи» Г. Лев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кодимова. Цель: развитие музыкального слуха, чувства ритма.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Рисование по представлению «Де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ревья в инее»: сангиной наносится рисунок деревьев, а белой гуашью - иней</w:t>
            </w:r>
          </w:p>
        </w:tc>
      </w:tr>
      <w:tr w:rsidR="00D137A7" w:rsidTr="008834DA">
        <w:trPr>
          <w:trHeight w:val="3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. чтение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Художественно – эстетическое развитие: художественное творчество-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Физическое развитие: физическая культура.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 рассказа Л. Н. Толстого «Косточка».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«Пароход» (вы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полнение аппли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кации).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«Море волнует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ся» 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свои эмоции при прочтении литературного произведения Л. Н. Тол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стого «Косточка»; активно и доброжелательно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подвижной игры;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(аппликация на тему «Па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роход»)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Чтение. Прочтение рассказа Л. Н. Толстого «Кос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точка».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Подвижная игра «Море волнуется».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Коммуникативная. Беседа с детьми по содержа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нию рассказа Л. Толстого «Косточка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Выполнение аппликации «Пароход»</w:t>
            </w:r>
          </w:p>
        </w:tc>
      </w:tr>
      <w:tr w:rsidR="00D137A7" w:rsidTr="008834DA">
        <w:trPr>
          <w:trHeight w:val="30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литературы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рисование..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рассказа-рас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суждения на тему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«Как можно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жалеть».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«Удивительный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в детском 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ду» (тематическое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самостоятельно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придумать и эмоционально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рассказать небольшую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сказку на заданную тему;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ду, высказать свое мнение;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интересуется изобразительной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ностью  (рисование на тему«Удивительный день в дет-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 саду»)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Чтение. Прочтение стихотворения А. Усачева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«Снеговик письмо шлет другу...».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Составление детьми рассказа-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 на тему «Как можно пожалеть».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Самостоятельная деятельность: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«Удивительный день в детском саду»</w:t>
            </w:r>
          </w:p>
        </w:tc>
      </w:tr>
      <w:tr w:rsidR="00D137A7" w:rsidTr="008834DA">
        <w:trPr>
          <w:trHeight w:val="346"/>
        </w:trPr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D137A7" w:rsidTr="008834DA">
        <w:trPr>
          <w:trHeight w:val="346"/>
        </w:trPr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1-я неделя</w:t>
            </w:r>
          </w:p>
        </w:tc>
      </w:tr>
      <w:tr w:rsidR="00D137A7" w:rsidTr="008834DA">
        <w:trPr>
          <w:trHeight w:val="35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формирование целостной картины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•Художественно – эстетическое развитие.музыка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Беседа о маме.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Заучивание 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хотворения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маме.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«Веселые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канты» (слушаниеи подпевание песни)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выучить небольшое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стихотворение; умеет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держивать беседу</w:t>
            </w:r>
            <w:r>
              <w:rPr>
                <w:rFonts w:ascii="Times New Roman" w:hAnsi="Times New Roman"/>
                <w:color w:val="000000"/>
                <w:sz w:val="24"/>
              </w:rPr>
              <w:t>, выска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зывать свою точку зрения;выражает положительные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эмоции (радость, восхищение) при прочтении стихотворения Р. Гамзатова «Берегите матерей», прослушивании и исполнении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зыкального произведения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«Веселые музыканты»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(муз. Е. Тиличеевой, сл.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 Островского)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Расула Гамзатова «Берегите матерей».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детьми о маме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</w:rPr>
              <w:t>Музыкаль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подпевание песни: «Веселые музыканты» (муз.Е. Тиличеевой, сл. Ю. Островского).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стихотворения В. Руссу «Моя мама»</w:t>
            </w:r>
          </w:p>
        </w:tc>
      </w:tr>
      <w:tr w:rsidR="00D137A7" w:rsidTr="008834DA">
        <w:trPr>
          <w:trHeight w:val="354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элементарных математических представлений; конструирование.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Геометрические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фигуры: треу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гольник, квадрат,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четырехугольник.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«Лисички и 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рочки» (подвиж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игра).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«Постройка 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шенки и забора для птички, доми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для собачки» (моделирование)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 элементарное представление о геометрических фигурах; умеет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 коллективно; активно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доброж</w:t>
            </w:r>
            <w:r>
              <w:rPr>
                <w:rFonts w:ascii="Times New Roman" w:hAnsi="Times New Roman"/>
                <w:color w:val="000000"/>
                <w:sz w:val="24"/>
              </w:rPr>
              <w:t>елательно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модействует с педагогом и сверстниками во время подвижной игры и в реше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познавательных задач;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при постройке 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шенки и забора для птички, домика для собачки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 - сильныйве-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 разрушил домики собачки и птички.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геометрических фигур.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Подвижная игра «Лисички и курочки».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Чтение. Прочтение стихотворения А. П. Тимофе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евского про треугольник и квадрат из книги «Гео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метрия малышам» (М., 1999).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 Игровая. Игра «Веселый художник».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Продуктивная. Построение башенки и забора для птички, домика для собачки</w:t>
            </w:r>
          </w:p>
        </w:tc>
      </w:tr>
      <w:tr w:rsidR="00D137A7" w:rsidTr="008834DA">
        <w:trPr>
          <w:trHeight w:val="420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 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 зстетическое   развитие: музыка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Признаки весны.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«Как весна с зимою повстре-чалися» (хоровод).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«Пришла весна, прилетели птицы» (тематическое 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сование)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(удивление,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восхищение) при прочтении стихотворения Ю. Мориц «Весна» 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«Как весна с зимою»; умеет поддержи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 о признаках весны, высказывать свою точку зрения; интересуется изобразительной детской деятельностью (рисование на тему «Пришла весна.Прилетели птицы»)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Чтение. Прочтение стихотворения Ю. Мориц «Весна».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Познавательно-исследовательская. Ознакомление с признаками весны: солнце светит ярче, греет, небо ясное, снег тает, звенит капель, прилетают птицы.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Музыкально-художественная. Хоровод под мело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дию песни «Как весна с зимою повстречалися».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Продуктивная. Рисование на тему «Пришла весна, прилетели птицы».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430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худо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жественной литературы.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развитие(лепка,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•Физическое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 отрыв-," ков произведения Б. С. Житкова «Как я ловил 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ловечков».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«Журавли-журавли» 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«Кувшинчик» (лепка посуды из целого куска глины)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(удивление, восхи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щение) при прочтении 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хотворения О. Росс </w:t>
            </w:r>
            <w:r>
              <w:rPr>
                <w:rFonts w:ascii="Times New Roman" w:hAnsi="Times New Roman"/>
                <w:color w:val="000000"/>
                <w:sz w:val="24"/>
              </w:rPr>
              <w:t>«О гно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мах», литературного произ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ведения Б. С. Житкова «Как я ловил человечков»; умеет поддерживать беседу, выска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зывать свою точку зрения; способен рассуждать и 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необходимые поясне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 активно участвует в подвижной игре; с увлечени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ем работает с пластилином по образцу и собственному замыслу (лепка кувшинчика)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Чтение. Прочтение отрывка из произведения Б. С. Житкова «Как я ловил человечков».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«Журавли-журавли».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Коммуникативная.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значения слов: корма, сени, модель.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по содержанию рассказа Б. Житкова: - Кто главный герой рассказа?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Лепка кувшинчика из целого куска глины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121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Речевое развитие.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(рисование).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Стихотворения о маме.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«Узор» (декора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тивное рисование)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восхище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прочтении стихотворения О. Чусовитиной; активно и доброжела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игр; интересуется изобразительной детской деятельностью (декоратив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рисование «Узор»)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Чтение. Прочтение стихотворений О. Чусовити-ной «Стихи про маму», «Мамочке подарок».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Игры: «Доскажи словечко», «Мамочка».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Продуктивная. Декоративное рисование «Узор».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82"/>
        <w:gridCol w:w="2332"/>
        <w:gridCol w:w="3240"/>
        <w:gridCol w:w="3780"/>
        <w:gridCol w:w="4860"/>
      </w:tblGrid>
      <w:tr w:rsidR="00D137A7" w:rsidTr="008834DA">
        <w:trPr>
          <w:trHeight w:val="317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2-я неделя</w:t>
            </w:r>
          </w:p>
        </w:tc>
      </w:tr>
      <w:tr w:rsidR="00D137A7" w:rsidTr="008834DA">
        <w:trPr>
          <w:trHeight w:val="268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развитие, речевое развитие. 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 развитие: музыка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Москва - столи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ца России.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рассказа из опыта «Здравствуй,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мочка моя!».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«Мальчики и девочки идут» (музыкально-ритмическая 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провизация)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Знает, что Москва - столи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ца нашей Родины; умеет поддерживать беседу,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 эмоционально откли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кается на стихотворение Ф. Глинки; может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стоятельно придумать и эмоционально передать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 на задан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Ф. Глинки «Москва».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Познавательно-исследовательская, коммуника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 xml:space="preserve">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Ознакомительная беседа о столице России -Москве.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Музыкально-ритмическая импровизация: «Мальчики и девочки идут» В. Золотарева.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«Хлопки».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Составление детьми рассказа из личного опыта «Здравствуй, мамочка моя!».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304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Геометрические фигуры.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«Лиса» (изготов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 изделия из природного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териала).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«Лисички и 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рочки» (подвиж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геометриче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фигурах; умеет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тать коллективно; активно и доброжелательно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подвижной игры;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при изготовлении лисы из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родного материала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В. П. Газова «Лиса».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гео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метрических фигур: прямоугольник и квадрат.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«Лисички и курочки».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 геометрических фигур по количеству углов,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меру, цвету.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«Построй домик» (из геометриче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ских фигур).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48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музыка.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Знакомьтесь: 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гушка.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Картинка маме к празднику 8 Марта «Весен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цветы для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мы» (тематическое рисование).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«Кап-кап-кап» (исполнение пес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 и игра на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таллофоне)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поддерживать беседу, сопровождая ее эмоциональ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речью; рассуждает,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сказывает свою точку зре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 выражает положитель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эмоции (удивление,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хищение) при прослушива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румынской народной песенки «Кап-кап-кап» в обр. Т. Попатенко; активно и 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рожелательно взаимодейст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вует с педагогом и сверстни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во время подвижных игр;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стью (рисование картинки к празднику 8 Марта)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воспитателем о земноводных (ля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гушки, жабы, тритоны, саламандры).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Музыкально-художественная, 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на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таллофоне: «Кап-кап-кап» (румынская народная 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сенка, обработка Т. Попатенко.)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рассказа В. Бианки «Голубые лягушки».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картинки маме к празд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нику 8 Марта «Весенние цветы для мамы»</w:t>
            </w:r>
          </w:p>
        </w:tc>
      </w:tr>
      <w:tr w:rsidR="00D137A7" w:rsidTr="008834DA">
        <w:trPr>
          <w:trHeight w:val="322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Интеграция образовательных областей. Речевое развитие. Социально – коммуникативное развитие..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Художественно – эстетическое развитие: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Заучивание 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хотворения И. Белоусова «Ве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сенняя гостья».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«Сказочная пти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ца» (выполнение аппликации из симметричных фигур). • «Пчелки и 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точка» (подвиж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выучить небольшое стихотворение; активно и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подвижной игры;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(аппликация из симмет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ричных фигур «Сказочная птица»)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Заучивание стихотворения И. 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лоусова «Весенняя гостья».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Подвижная игра «Пчелки и ласточка».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Познавательно-исследовательская. Рассказывание воспитателем о ласточке: внешний вид, где живет, чем питается, как поет, строит гнездо, заводит потомство.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Выполнение аппликации из симметричных фигур «Сказочная птица»</w:t>
            </w:r>
          </w:p>
        </w:tc>
      </w:tr>
      <w:tr w:rsidR="00D137A7" w:rsidTr="008834DA">
        <w:trPr>
          <w:trHeight w:val="405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 Художественно – эстетическое  (рисование).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 стихо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Г. Ла-донщикова «Вес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Роспись посуды для кукол (деко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ративное 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восхище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прочтении стихо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Г. Ладонщикова «Весна»; может поддержи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беседу, высказывать свою точку зрения; активно и доброжелательно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 решении игровых и познавательных задач; интересуется 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(декоративное рисование: роспись посуды для кукол)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Отгадывание загадок о весне.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Чтение. Прочтение стихотворения Г. Ладонщикова «Весна».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Коммуникативная. Беседа по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Игровая. Динамическая пауза с мячом: игры «Ве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сенние слова», «Закончи предложение».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Декоративное рисование: роспись посуды для кукол (изображение узора на силуэтах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суды, вырезанных из бумаги)</w:t>
            </w:r>
          </w:p>
        </w:tc>
      </w:tr>
      <w:tr w:rsidR="00D137A7" w:rsidTr="008834DA">
        <w:trPr>
          <w:trHeight w:val="374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3-я неделя</w:t>
            </w:r>
          </w:p>
        </w:tc>
      </w:tr>
      <w:tr w:rsidR="00D137A7" w:rsidTr="008834DA">
        <w:trPr>
          <w:trHeight w:val="35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Речевое развитие.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Художественно – эстетическое развитие: музыка.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Народные праздники на 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си: Масленица. • Рассказывание по картине «Ло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шадь с жеребен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ком». • «Кострома» (му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зыкально-ритми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ческая импровиза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 на русскую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родную мелодию)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связно, последова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и выразительно 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ресказывать небольшой рассказ; высказывает свою точку зрения; выражает свои эмоции (удивление, восхищение) при прослу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шивании русской народной мелодии «Кострома»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загадок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воспитателем о Масленице.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Музыкально-ритмичес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кая импровизация: «Кострома» (русская народная мело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дия).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детьми рассказа по картине «Лошадь с жеребёнком»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«Доскажи словечко»</w:t>
            </w:r>
          </w:p>
        </w:tc>
      </w:tr>
      <w:tr w:rsidR="00D137A7" w:rsidTr="008834DA">
        <w:trPr>
          <w:trHeight w:val="303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Геометрические фигуры: круг и овал. • «Башни и дома» (моделирование).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«Подними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ток» 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геометриче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фигурах; умеет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тать коллективно; активно и доброжелательно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подвижной игры;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при конструировании башни и дома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 воспита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телем кукольного театра: сценка из спектакля О. 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льяновой «Зайкина избушка».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«Подними платок».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Сравнивание гео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метрических фигур: круга и овала.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из строительного материала башни и дома для зайца и лисы</w:t>
            </w:r>
          </w:p>
        </w:tc>
      </w:tr>
      <w:tr w:rsidR="00D137A7" w:rsidTr="008834DA">
        <w:trPr>
          <w:trHeight w:val="25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музыка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Лесные и садо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вые ягоды.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Роспись кув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шинчиков 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 по образцу).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«Три медведя» (исполнение попевки)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зрения, рассуждать и давать необходимые пояс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нения; с интересом разга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дывает загадки; интересу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с натуры «Роспись кувшинчиков»)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садовых ягодах: вишне, смородине, калине, крыжовнике.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Рассказывание воспитателем о лесных ягодах: клю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кве, голубике, чернике, бруснике, морошке.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Музыкально-художественная. Исполнение попевки «Три медведя» Н. Г. Кононовой.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Роспись силуэтов кувшинчиков узором из геометрических и растительных элементов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86"/>
        <w:gridCol w:w="2328"/>
        <w:gridCol w:w="3240"/>
        <w:gridCol w:w="3780"/>
        <w:gridCol w:w="4860"/>
      </w:tblGrid>
      <w:tr w:rsidR="00D137A7" w:rsidTr="008834DA">
        <w:trPr>
          <w:trHeight w:val="30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(лепка,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Русская народ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сказка о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 «Лиса и заяц».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«Птицы на кор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мушке» (лепка птиц по частям).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«Цыплята» 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свои эмоции при прочтении русской народ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сказки «Лиса и заяц»; с интересом разгадывает загадки; использует лите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ратурные источники,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собствующие проведению подвижной игры «Цыпля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та»; работает с пластили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по образцу и собст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венному замыслу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Отгадывание загадок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«Цыплята».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Чтение. Прочтение русской народной сказки «Лиса и заяц». Беседа по содержанию сказки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Лепка птиц «Птицы на кормушке»</w:t>
            </w:r>
          </w:p>
        </w:tc>
      </w:tr>
      <w:tr w:rsidR="00D137A7" w:rsidTr="008834DA">
        <w:trPr>
          <w:trHeight w:val="26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 :чтение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тературы.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творчество, (рисование)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рассказа по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тине «Собака со щенятами».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Знакомство с искусством гжельской росписи (декора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тивное рисование)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составляет небольшой рассказ на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данную тему; активно и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игр;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.(рисование в тех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нике гжельской росписи)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Отгадывание загадок о собаке.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Составление детьми рассказа по картине «Собака со щенятами».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Игра «Кто самый внимательный?».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Познавательно-исследовательская. Ознакомитель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беседа о гжельской росписи по плану: как возник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ла, чем отличается от другой росписи, приемы гжель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росписи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6"/>
        <w:gridCol w:w="2348"/>
        <w:gridCol w:w="3240"/>
        <w:gridCol w:w="3780"/>
        <w:gridCol w:w="4860"/>
      </w:tblGrid>
      <w:tr w:rsidR="00D137A7" w:rsidTr="008834DA">
        <w:trPr>
          <w:trHeight w:val="346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4-я неделя</w:t>
            </w:r>
          </w:p>
        </w:tc>
      </w:tr>
      <w:tr w:rsidR="00D137A7" w:rsidTr="008834DA">
        <w:trPr>
          <w:trHeight w:val="4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Речевое развитие. Социально – коммуникативное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развитие; музыка.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Опасности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круг нас.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Пересказ расска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Тайца «По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езд».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«Зонтики»(му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зыкально-игровое творчество)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связно, последова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и выразительно 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ресказывать небольшой рассказ; соблюдает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принятые нормы поведения на улице и в детском саду; активно и доброжелатель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гогом и в процессе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кально-игрового творчест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 «Зонтики» (муз.и сл. М. Ногиновой)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загадки про волка.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правилах безопасности на улице и дома, повторение телефонов газовой службы, пожарной ох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раны, скорой помощи.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Музыкально-игровое творчество: «Зонтики» (муз.и сл. М. Ногиновой).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и пересказывание детьми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сказа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Тайца «Поезд».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по содержанию рассказа</w:t>
            </w:r>
          </w:p>
        </w:tc>
      </w:tr>
      <w:tr w:rsidR="00D137A7" w:rsidTr="008834DA">
        <w:trPr>
          <w:trHeight w:val="30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узо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 из геометриче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ских фигур.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«Слон» (изго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товление поделки из спичечных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робков и цветной бумаги).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«Верблюд и верблюжонок» 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геометрических фигурах; умеет работать коллективно; активно и 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рожелательно взаимодейст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вует с педагогом и сверстни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во время проведения подвижной игры; интересу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при 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готовлении слона из спичеч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коробков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А. Барто «Слон».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узоров из геометриче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ских фигур.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«Верблюд и верблюжо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нок». Игра «Курочка и цыплята». 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геометрических фигур по цвету, форме, величине.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слона из спичечных коробков и цветной бумаги</w:t>
            </w:r>
          </w:p>
        </w:tc>
      </w:tr>
      <w:tr w:rsidR="00D137A7" w:rsidTr="008834DA">
        <w:trPr>
          <w:trHeight w:val="30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Домашние пти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цы и их детены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Панно «Краси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вые цветы» 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с элемента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аппликации).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«Птичья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счита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лочка» (исполне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песни)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интерес, удивление) при прочтении стихотворения Ю. Тувима «Птичий двор» и прослу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шивании музыкального произведения «Птичья счи-талочка» (муз. И. Арсеева, сл. Л. Дымовой); умеет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держивать беседу, рассуж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дать, высказывать свою точку зрения; активно 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ствует в играх; интересует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с элементами аппли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кации: панно «Красивые цветы»)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Чтение. Прочтение стихотворения Ю. Тувима «Пти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чий двор».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Беседа о домашних птицах и их детенышах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Музыкально-художественная. Исполнение песни «Птичья считалочка» (муз.И. Арсеева, сл. Л. Дымовой).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Игровая. Игры: «Посмотри и назови», «Кто как кри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чит?», «У кого кто в семье?», «Один - много», «Что 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чала, что потом?», «Подбери признак», «Хвастуны».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Рисование с элементами апплика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ции: панно «Красивые цветы».</w:t>
            </w:r>
          </w:p>
        </w:tc>
      </w:tr>
      <w:tr w:rsidR="00D137A7" w:rsidTr="008834DA">
        <w:trPr>
          <w:trHeight w:val="3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развитие. Чте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худо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жественной литературы. 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русской народной сказки «У страха глаза велики».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«Ваза с ветками» (выполнение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«Курочка-хохлатка» 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свои эмоции при прочтении русской народ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сказки «У страха глаза велики»; сопровождает творческие и познаватель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игры эмоциональной речью, активно занимается словотворчеством, рассуж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дает, высказывает свою точку зрения; интересуется изобразительной детской деятельностью (апплика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 «Ваза с ветками»)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Комбинированная. Рассказывание воспитателем и 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ми русской народной сказки «У страха глаза велики».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«Курочка-хохлатка».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Выполнение аппликации «Ваза с 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ками». (Дети вырезают вазу из бумаги, сложенной вдвое, тонкие ветки, цветки и наклеивают составляющие на лист бумаги.)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Коммуникативная. Викторина «Кто больше назовет сказок?»</w:t>
            </w:r>
          </w:p>
        </w:tc>
      </w:tr>
      <w:tr w:rsidR="00D137A7" w:rsidTr="008834DA">
        <w:trPr>
          <w:trHeight w:val="3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рисование.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рассказа на тему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«Курятник водворе».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Узор в стиле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росписи(хохломской,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дымковской, городецкой)(декоративное 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Умеет поддерживать беседу, высказывать свою точку зрения; активно и доброжелательно взаимодействует с педагогом и свер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стниками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решении игровых и познавательных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дач; выражает свои эмоции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проведении музыкаль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игры; интересуется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изобразительной детской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деятельностью (декоративное рисование): узор в стиле народной росписи (хохломской, дымковской, 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родецкой)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Составление рассказа воспитателем и детьми на тему «Курятник во дворе».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Познавательно-исследовательская. Рассматривание игрушек - домашних птиц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Музыкально-художественная. Музыкальная игра«Цыплята» (муз. А. Филиппенко).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Декоративное рисование: узор в стиленародной росписи (хохломской, дымковской, городецкой)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4"/>
        <w:gridCol w:w="2340"/>
        <w:gridCol w:w="3240"/>
        <w:gridCol w:w="3780"/>
        <w:gridCol w:w="4860"/>
      </w:tblGrid>
      <w:tr w:rsidR="00D137A7" w:rsidTr="008834DA">
        <w:trPr>
          <w:trHeight w:val="346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D137A7" w:rsidTr="008834DA">
        <w:trPr>
          <w:trHeight w:val="355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</w:tr>
      <w:tr w:rsidR="00D137A7" w:rsidTr="008834DA">
        <w:trPr>
          <w:trHeight w:val="46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 развитие: формирование целостной картины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музыка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В гостях у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дожника.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Рассматривание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рассказывание по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картине А. К. Саврасова «Грачи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летели».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«Вальс цветов»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(слушание музыки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И. Чайковского)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Проявляет интерес к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кусству при рассма</w:t>
            </w:r>
            <w:r>
              <w:rPr>
                <w:rFonts w:ascii="Times New Roman" w:hAnsi="Times New Roman"/>
                <w:color w:val="000000"/>
                <w:sz w:val="24"/>
              </w:rPr>
              <w:t>трива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репродукции картиныА. К. Саврасова; выражает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эмоции(радость, восхищение)</w:t>
            </w:r>
            <w:r>
              <w:rPr>
                <w:rFonts w:ascii="Times New Roman" w:hAnsi="Times New Roman"/>
                <w:color w:val="000000"/>
                <w:sz w:val="24"/>
              </w:rPr>
              <w:t>при прослушивании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кального произведения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И. Чайковского «Вальс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цветов» и прочтении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этического произведения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Яснова «О картинах»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делиться с педагогоми другими детьми разнооб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разными впечатлениями о весне; может самостоя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неболь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шой рассказ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М. Яснова «О картинах».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репродукций картин на группы: пейзажи, натюрморты, портреты.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«Вальс цветов» П. И. Чайковского.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совместное рассказывание по картине А. К. Саврасова «Грачи прилетели».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детьми птиц по описанию (воробьи, скворцы, грачи, сороки).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28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Ориентировка в пространстве.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«Корабли»(кон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струирование).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«Гусиный мост» 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об ориентировке предметов в пространстве; умеет работать коллектив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но; активно и доброжела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игры; интересует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при конструировании кораблей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Определение детьми положения в пространстве.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Игровая. Игры: «Что изменилось?», «Дополни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ложение». Подвижная игра «Гусиный мост».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Конструирование корабля для кук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лы из строительного материала</w:t>
            </w:r>
          </w:p>
        </w:tc>
      </w:tr>
      <w:tr w:rsidR="00D137A7" w:rsidTr="008834DA">
        <w:trPr>
          <w:trHeight w:val="30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Эти удивитель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ные насекомые.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«Это он, это он, ленинградский почтальон» (тема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тическое 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«Паучок» (музы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насекомых, высказы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свою точку зрения; выражает свои эмоции при проведении музыкальной игры «Паучок»; интересу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на тему «Это он, это он, ленинградский поч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тальон»)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зага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док о насекомых. Ознакомление с особенностями насе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комых, их внешним видом, способом передвижения. 2. Музыкально-художественная. Музыкальная игра «Паучок». Цель: развитие музыкального слуха.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Продуктивная: Рисование на тему «Это он, это он, ленинградский почтальон» по представлению (после прослушивания стихотворения С. Я. Маршака «Поч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та»)</w:t>
            </w:r>
          </w:p>
        </w:tc>
      </w:tr>
      <w:tr w:rsidR="00D137A7" w:rsidTr="008834DA">
        <w:trPr>
          <w:trHeight w:val="30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Чтение произве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дения И. Лешке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вича «Светофор».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«Индюк» (лепка из целого куска глины).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«Займи место» (подвижная игра)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восхище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прочтении лите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ратурного произведения И. Лешкевича «Светофор»; с интересом разгадывает загадки; использу</w:t>
            </w:r>
            <w:r>
              <w:rPr>
                <w:rFonts w:ascii="Times New Roman" w:hAnsi="Times New Roman"/>
                <w:color w:val="000000"/>
                <w:sz w:val="24"/>
              </w:rPr>
              <w:t>ет лите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ратурные источники,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собствующие проведению подвижной игры; работает с пластилином по образцу и собственному замыслу (лепка индюка из целого куска глины)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зага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Игровая. Подвижная игра «Займи место».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Чтение. Чтение произведения И. Лешкевича «Све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тофор».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Игровая. Игра «Красный, желтый, зеленый».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Лепка индюка из целого куска гли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 по мотивам дымковской игрушки</w:t>
            </w:r>
          </w:p>
        </w:tc>
      </w:tr>
      <w:tr w:rsidR="00D137A7" w:rsidTr="008834DA">
        <w:trPr>
          <w:trHeight w:val="30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Речевое развитие.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(рисование).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рассказа на тему «Как птицы весну встречают».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«Гжельские узо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ры» (декоратив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рисование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придумы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вает небольшой рассказ на заданную тему; активно и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игр;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(декоративное 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сование: гжельские узоры)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Игровая. Игра «Докажи словечко».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Составление рассказа воспита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телем и детьми на тему «Как птицы весну встречают».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Познавательно-исследовательская. Отгадывание зага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док про грача, жаворонка, скворца, ласточку, соловья.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Игровая. Игра «Справочное бюро».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Декоративное рисование: гжельские узоры (нанесение узора синей краской на шаблон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суды, вырезанной из белой бумаги)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04"/>
        <w:gridCol w:w="6"/>
        <w:gridCol w:w="2304"/>
        <w:gridCol w:w="3240"/>
        <w:gridCol w:w="3960"/>
        <w:gridCol w:w="4680"/>
      </w:tblGrid>
      <w:tr w:rsidR="00D137A7" w:rsidTr="008834DA">
        <w:trPr>
          <w:trHeight w:val="336"/>
        </w:trPr>
        <w:tc>
          <w:tcPr>
            <w:tcW w:w="14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</w:tr>
      <w:tr w:rsidR="00D137A7" w:rsidTr="008834DA">
        <w:trPr>
          <w:trHeight w:val="4018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 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 развитие: .музыка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Государственная символика России.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Инсценирование отрывка из рус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ской народной сказки «Маша и медведь».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«Эхо» (исполне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песни)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представление о гер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бе, флаге, мелодии гимна РФ; распределяет роли до начала игры и сам строит свое поведение, придержи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ваясь роли; игровое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модействие сопровождают эмоциональной речью;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 и доброжелательно взаимодействует с педаго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гом и сверстниками во время подвижных игр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беседа с детьми о государственной символике России: герб, флаг (что изображено на гербе, значение цветов флага, значение символики для страны).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А. Дементьева «О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песни «Эхо» (муз.Е. Тиличеевой, сл. Л. Дымовой). Цель: развитие певческих навыков и музыкального слуха.  </w:t>
            </w:r>
          </w:p>
        </w:tc>
      </w:tr>
      <w:tr w:rsidR="00D137A7" w:rsidTr="008834DA">
        <w:trPr>
          <w:trHeight w:val="4234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физическая культура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Расположение предметов на плоскости (слева от, справа от,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ше - ниже, ближе -дальше, около, из-за, вдоль, между, рядом).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«Зайка»(изго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товление поделки из природного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териала).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«Заяц-месяц» (подвижная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расположении предметов на плоскости; 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ентируется в окружающем пространстве, понимает смысл пространственных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ношений; умеет работать коллективно; активно и 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рожелательно взаимодейст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вует с педагогом и сверстни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во время подвижной 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стью при.изготовлении зайки из природного материала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стихотворений Г. Ладонщикова «На полянке», А. П. Тимофеевского «Вправо-влево, вверх-вниз». 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«Заяц-месяц».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Расположение детьми предметов на плоскости (слева, справа, выше, ниже, ближе, дальше, около, из-за, вдали, между, рядом).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«Расположи предметы в нужных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стах». (Дети рассматривают предметы и дом, по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ношению к которому должны располагаться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ты, и объясняют, что где поместить.)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зайки из природного материала</w:t>
            </w:r>
          </w:p>
        </w:tc>
      </w:tr>
      <w:tr w:rsidR="00D137A7" w:rsidTr="008834DA">
        <w:trPr>
          <w:trHeight w:val="4290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целостной картины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Художественно – эстетическое развитие: музыка.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Покорение кос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«Как я с мамой(папой) иду 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детского сада домой» (тематиче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 рисование).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«Х</w:t>
            </w:r>
            <w:r>
              <w:rPr>
                <w:rFonts w:ascii="Times New Roman" w:hAnsi="Times New Roman"/>
                <w:color w:val="000000"/>
                <w:sz w:val="24"/>
              </w:rPr>
              <w:t>оровод в 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су» (исполнение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песни)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Умеет поддерживать беседу, высказывать свою точку зрения, рассуждать  и давать необходимые пояснения; интересуется изобразительной детской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тельностью (рисование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тему «Как я с мамой (па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пой) иду из детского сададомой»)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Музыкально-художественная. Исполнение песни «Хоровод в лесу» (муз.М. Иорданского, сл. Н. Найденовой). Цель: усвоение певческих навыков.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Познавательно-исследовательская. Рассказ воспитателя о покорении космоса Ю. Гагариным, об истории праздника День космонавтики, биографии Ю. Гагарина.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Рисование на тему «Как я с мамой (папой) иду из детского сада домой»</w:t>
            </w:r>
          </w:p>
        </w:tc>
      </w:tr>
      <w:tr w:rsidR="00D137A7" w:rsidTr="008834DA">
        <w:trPr>
          <w:trHeight w:val="3750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Интеграция образовательных областей. Речевое развитие. Социально – коммуникативное развитие.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 : лепка, аппликация.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физическая культура.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Заучивание 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хотворения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Виеру «Маминдень».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«Наша новая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кукла» (выполнение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«Кот» (подв</w:t>
            </w:r>
            <w:r>
              <w:rPr>
                <w:rFonts w:ascii="Times New Roman" w:hAnsi="Times New Roman"/>
                <w:color w:val="000000"/>
                <w:sz w:val="24"/>
              </w:rPr>
              <w:t>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выучить небольшое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стихотворение; активно 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действует с педагогом исверстниками во время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подвижной игры; выражает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эмоции(радость, восхищение) припрочтении 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А. Барто «Кукла»; интере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суется изобразительной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детской деятельностью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(аппликация «Наша новаякукла»)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Заучивание стихотворения Г. Виеру «Мамин день».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Игровая. Подвижная игра «Кот».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Выполнение аппликации «Наша новая кукла»</w:t>
            </w:r>
          </w:p>
        </w:tc>
      </w:tr>
      <w:tr w:rsidR="00D137A7" w:rsidTr="008834DA">
        <w:trPr>
          <w:trHeight w:val="2503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Речевое развитие..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 художественно – эстетическое развитие рисование.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Культура речи; произношение звуков [л], [л'], [р]. [Р'1-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«Красивые цве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ты» (декоративное рисование по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мыслу)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любознатель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умение поддержи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беседу, высказывать свою точку зрения, рассу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ждать и давать необходи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пояснения; интересу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(деко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ративное рисование по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мыслу: красивые цветы)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Отгадывание загадки о Дюймовочке.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Проговаривание скорогово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рок со звуками [л], [л'], [р], [р'].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Слушание коротких текстов, определение в них слов со звуками [л], [л'], [р], [р'].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Декоративное рисование по замыс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лу «Красивые цветы»</w:t>
            </w:r>
          </w:p>
        </w:tc>
      </w:tr>
      <w:tr w:rsidR="00D137A7" w:rsidTr="008834DA">
        <w:trPr>
          <w:trHeight w:val="346"/>
        </w:trPr>
        <w:tc>
          <w:tcPr>
            <w:tcW w:w="14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3-я неделя</w:t>
            </w:r>
          </w:p>
        </w:tc>
      </w:tr>
      <w:tr w:rsidR="00D137A7" w:rsidTr="008834DA">
        <w:trPr>
          <w:trHeight w:val="322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 – эстетическое развитие: музыка.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Свойства полез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ископаемых и металлических предметов. • Беседа о Дне космонавтики.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«Сколько нас поет?» (музы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кально-дидакти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ческая игра Н. Г. Кононовой)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дне космонавтики,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рассуждать и давать необходимые пояснения; проявляет любознатель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интерес к исследо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вательской деятельности; активно участвует в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вижной игре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игрового момента - знакомство детей с Винтиком и Шпунтиком. 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со свойствами полезных ископаемых и металлических предметов (мел, уголь, глина, породы железной руды): проведение опытов, сравнение.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Музыкально-художественная, 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но-дидактическая игра «Сколько нас поет?» Н. Г.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ноновой.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о Дне космо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навтики, первом полете в космос.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50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ментарных математических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Создание ритми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ческих узоров.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«Корабли» (мо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делирование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транспорта).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«Иголка, нитка и узелок»(под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счете времени; удерживает в памяти при выполнении мат</w:t>
            </w:r>
            <w:r>
              <w:rPr>
                <w:rFonts w:ascii="Times New Roman" w:hAnsi="Times New Roman"/>
                <w:color w:val="000000"/>
                <w:sz w:val="24"/>
              </w:rPr>
              <w:t>ематиче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ских действий нужное 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ловие и сосредоточенно действует в течение 15-20 минут; умеет работ</w:t>
            </w:r>
            <w:r>
              <w:rPr>
                <w:rFonts w:ascii="Times New Roman" w:hAnsi="Times New Roman"/>
                <w:color w:val="000000"/>
                <w:sz w:val="24"/>
              </w:rPr>
              <w:t>ать кол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лективно; активно и 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рожелательно взаимодей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ствует с педагогом и свер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во время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вижной игры; интересуется изобразительной детской деятельностью при конст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руировании водного транс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порта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Д. Хармса «Кораб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Выкладывание детьми узора из счетных палочек за 1 минуту.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«Иголка, нитка и узелок».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 дней недели.  Измерение объема воды в емкости с помощью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- стаканчика; длины и ширины кирпичиков -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пользуя условную мерку - палочку. </w:t>
            </w:r>
          </w:p>
        </w:tc>
      </w:tr>
      <w:tr w:rsidR="00D137A7" w:rsidTr="008834DA">
        <w:trPr>
          <w:trHeight w:val="148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музыка.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День земли. 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ловек - часть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Роспись индюка (декоративное 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сование).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«Лиса» (песен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творчество)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любознатель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и интерес при реше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проблемных ситуаций; выражает свои эмоции при прослушивании русской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родной прибаутки «Лиса» в обработке Т. Попатенко; интересуется изобразитель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(декоративное рисование: роспись индюка)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Ознакомление с праздником Днем земли, определение его значения.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Музыкально-художественная. Песенное творчест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во: «Лиса» (русская народная прибаутка, обработка Т. Попатенко).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Игра «Если я приду в лесок».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Коммуникативная. Проговаривание с детьми 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 поведения в лесу.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Декоративное рисование: роспись глиняного индюка по мотивам дымковской игрушки</w:t>
            </w:r>
          </w:p>
        </w:tc>
      </w:tr>
      <w:tr w:rsidR="00D137A7" w:rsidTr="008834DA">
        <w:trPr>
          <w:trHeight w:val="35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развитие:.  чте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худо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жественной литературы.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русской народной сказки «Волк и семеро козлят».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«Водяной»(под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вижная игра).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Лепка фигурки пляшущей девочки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свои эмоции (страх, тревогу, интерес, радость) при прочтении русской народной сказки «Волк и семеро козлят; 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 зрения, рассуждать и давать необходимые пояс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нения; активно участвует в подвижной игре; с увлече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работает с пластили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по образцу и собст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венному замыслу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«Водяной».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Коммуникативная. Рассказывание воспитателем русской народной сказки «Волк и семеро козлят». 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седа по содержанию сказки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Лепка фигурки пляшущей девочки</w:t>
            </w:r>
          </w:p>
        </w:tc>
      </w:tr>
      <w:tr w:rsidR="00D137A7" w:rsidTr="008834DA">
        <w:trPr>
          <w:trHeight w:val="52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Интеграция. Речевое развитие, Социально – коммуникативное развитие.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ственно – эстетическое развитие: рисование.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Культура речи: заданный звук в начале, середине и конце слова.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«Дети танцуют на празднике в детском саду» (тематическое 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любознатель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умение поддержи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беседу, высказывать свою точку зрения, рассу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ждать и давать необходи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пояснения; интересу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на тему «Дети 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цуют на празднике в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саду»)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Коммуникативная. А) Отгадывание загадок, в кото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рых есть звуки [с] и [ш]. Б) Придумывание детьми чистоговорок со слогами: ша, ши, са, су, сы. 2. Игровая. Динамическая пауза: игра «Бабушка Маланья». 3. Продуктивная. Рисование на тему «Дети танцуют на празднике в детском саду»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03"/>
        <w:gridCol w:w="2311"/>
        <w:gridCol w:w="3240"/>
        <w:gridCol w:w="3960"/>
        <w:gridCol w:w="4680"/>
      </w:tblGrid>
      <w:tr w:rsidR="00D137A7" w:rsidTr="008834DA">
        <w:trPr>
          <w:trHeight w:val="326"/>
        </w:trPr>
        <w:tc>
          <w:tcPr>
            <w:tcW w:w="1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</w:tr>
      <w:tr w:rsidR="00D137A7" w:rsidTr="008834DA">
        <w:trPr>
          <w:trHeight w:val="32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развитие.формиро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Речевое развитие.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музыка.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История колоко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 на Руси и в других 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«Как мы побы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вали на почте» (рассказывание из личного опыта).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«Колокольные звоны» (слушание музыки Э. Грига);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«Колокольчик» (слушание песни)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восхище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прочтении стихо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Е. Шкловского и прослушивании музыкаль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произведений Э. Гри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га, С. Чикобава, записи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локольного звона; умеет поддерж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ивать беседу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 о возникновении колоколов на Руси и в других странах.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детьми картины К. Юона «Купола и ласточки».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«Колокольные звоны» Э. Грига, песня «Колокольчик» (сл. Вс. Рождественского, муз.С. Чикобава). Цель: развитие музыкального слуха. </w:t>
            </w:r>
          </w:p>
        </w:tc>
      </w:tr>
      <w:tr w:rsidR="00D137A7" w:rsidTr="008834DA">
        <w:trPr>
          <w:trHeight w:val="70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Части суток: 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ро, день, вечер, ночь. • «Краб» (изго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товление поделки из природного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териала).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«Хищник в 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ре» (подвижная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части суток;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пользует простые схематиче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ские изображения для реше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несложных проблемных задач; умеет работать 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лективно; активно и добро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желательно взаимодействует с педагогом и сверстниками во время подвижной игры; интересуется изобразитель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при изготовлении краба из природного материала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Повторение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званий частей суток, времен года. Рассматривание схем «Круглые сутки», «Круглый год». 2. Игровая. Подвижная игра «Хищник в море». 3. Продуктивная. Изготовление краба из природного материала. 4. Познавательно-исследовательская. Отгадывание загадок про части суток: Подходить к дому стала -С неба солнце украла. (Ночь.)</w:t>
            </w:r>
          </w:p>
        </w:tc>
      </w:tr>
      <w:tr w:rsidR="00D137A7" w:rsidTr="008834DA">
        <w:trPr>
          <w:trHeight w:val="301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ственно – эстетическое развитие: музыка.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Солнце, воздух и вода - наши лучшие друзья.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«Кукла в рус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националь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костюме» (тематическое 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сование). • «Танец пастуш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ков» (слушание музыки)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Поддерживает беседу о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каливании организма; име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элементарные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 о здоровом образе жизни; выражает положи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при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«Танец пас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тушков» П. И.Чайковского;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(рисование на тему «кукла в русском нацио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нальном костюме»)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загадок о солнце, воздухе и воде.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закаливании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Музыкально-художественная. Слушание музыки: «Танец пастушков» П. И. Чайковского. Цель: разви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тие музыкального слуха.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Рисование на тему «Кукла в рус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национальном костюме»</w:t>
            </w:r>
          </w:p>
        </w:tc>
      </w:tr>
      <w:tr w:rsidR="00D137A7" w:rsidTr="008834DA">
        <w:trPr>
          <w:trHeight w:val="301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развитие: чте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худо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жественной литературы.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Устное народное творчество: загад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песенки,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тешки.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«Пригласитель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билет роди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телям на праздно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Дня Побе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ды» (выполнение аппликации).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«Снайперы»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Поддерживает беседу,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ее эмоциональ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речью; рассуждает, высказывает свою точку зрения; активно и добро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желательно взаимодейст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вует с педагогом и сверст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никами во время 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игры; интересуется изобразительной детской деятельностью при изго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товлении пригласительных билетов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названия сказки и ее героев по образам.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Распределение сказок по темам: о трудолюбии, смекалке, дружбе, жадности, скромности, смелости.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«Снайперы».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Изготовление детьми пригласитель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билета родителям на празднование Дня Победы</w:t>
            </w:r>
          </w:p>
        </w:tc>
      </w:tr>
      <w:tr w:rsidR="00D137A7" w:rsidTr="008834DA">
        <w:trPr>
          <w:trHeight w:val="301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Интеграция образовательных областей: речевое развитие, социально – коммуникативное развитие..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рисование.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Предметы, необ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ходимые людям разных профес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сий. Устное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родное творчест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во: сказки.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«Спасская башня Кремля» (темати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ческое рисование)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зрения, рассуждать и давать необходимые пояс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при разгадывании загадок о профессиях;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тересуется изобразитель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на тему «Спас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башня Кремля»)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Вводная беседа о сказках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Игровая. Игра «Путешествие по сказкам». (Дети рассматривают предметы и определяют, в каких сказ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ках они упоминаются и кому принадлежат; отвечают на вопросы героев сказок по содержанию.)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Познавательно-исследовательская.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Отгадывание загадок про профессии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детьми профессий по предметам: чек, весы, касса - продавец; шланг, вода, костюм - пожар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ный; расческа, ножницы - парикмахер.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Рисование Спасской башни Кремля по образцу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80"/>
        <w:gridCol w:w="7"/>
        <w:gridCol w:w="35"/>
        <w:gridCol w:w="2305"/>
        <w:gridCol w:w="201"/>
        <w:gridCol w:w="15"/>
        <w:gridCol w:w="3024"/>
        <w:gridCol w:w="3960"/>
        <w:gridCol w:w="4680"/>
      </w:tblGrid>
      <w:tr w:rsidR="00D137A7" w:rsidTr="008834DA">
        <w:trPr>
          <w:trHeight w:val="326"/>
        </w:trPr>
        <w:tc>
          <w:tcPr>
            <w:tcW w:w="14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D137A7" w:rsidTr="008834DA">
        <w:trPr>
          <w:trHeight w:val="326"/>
        </w:trPr>
        <w:tc>
          <w:tcPr>
            <w:tcW w:w="14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1-я неделя</w:t>
            </w:r>
          </w:p>
        </w:tc>
      </w:tr>
      <w:tr w:rsidR="00D137A7" w:rsidTr="008834DA">
        <w:trPr>
          <w:trHeight w:val="504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формирование целостной картины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Художественно – эстетическое развитие: музыка.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Этот День Побе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Пересказ укра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инской народнойсказки «Колосок».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«Танк-герой»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(слушание и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полнение русскойнародной песни)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 представление о Великой Отечественной 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не, о Дне Победы; умеетподдерживать беседу, вы-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сказывать свою точку зрения; выражает положи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тельные эмоции (радость,восхищение) при прочте-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нии стихотворения К. 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монова и прослушивании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аудиозаписей песен о войне; связано, последовательно и выразительно 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ресказывает небольшуюсказку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Познавательно-исследовательская.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Вводная беседа с детьми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фотографий военной техники, исторических памятников.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исполнение песни «Танк-герой» (русская народная песня).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Пересказ детьми украинской народной сказки «Колосок»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детьми плаката «Мы голосуем за мир!». (Дети обводят модель на цветной бумаге, вырезают силуэт и наклеивают на ватман)</w:t>
            </w:r>
          </w:p>
        </w:tc>
      </w:tr>
      <w:tr w:rsidR="00D137A7" w:rsidTr="008834DA">
        <w:trPr>
          <w:trHeight w:val="427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представлений, конструирование.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физическая культура.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Использование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понятий «снача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ла», «потом»,«раньше».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«Архитектура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дизайн» (моде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лирование).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«Юрта» (под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Умеет устанавливать последовательность различ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событий, работатьколлективно; активно 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действует с педагогом исверстниками во время игр;интересуется изобрази-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тельной детской деятельностью при конструирова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Петрушкой, Мишуткой, куклой.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 использовании понятий «сначала», «потом», «раньше». (Дети раскладывают серию картинок в правильной временной последовательности.)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«Юрта».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Н. Ивановой «Времена суток».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3046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 • Художественно – эстетическое развитие 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Цветущая весна.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«Салют над 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родом в честь праздника Побе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ды» (тематическое рисование).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«Дружат дети всей Земли» (му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зыкально-ритми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ческая импрови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зация)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зрения; выражает поло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жительные эмоции при прослушивании музыкаль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произведения «Дру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жат дети всей Земли» (муз.Д. Львова-Компанейца, сл. Д. Викторова); интересует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на тему «Салют над городом в честь праздника Победы»)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Вводная беседа с детьми 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Музыкально-художественная. Музыкально-ритмическая импровизация: «Дружат дети всей Земли» (муз.Д. Львова-Компанейца, сл. Д. Викторова).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Рисование на тему «Салют над 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родом в честь праздника Победы».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Познавательно-исследовательская. 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7A7" w:rsidTr="008834DA">
        <w:trPr>
          <w:trHeight w:val="340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•Речевое развитие: . чте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худо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жественной литературы.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 отрывка из произведения К. Г. Паустовско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«Кот-ворюга».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Лепка на тему «Белочка грызет орешки».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«Летучая мышь» (подвижная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интерес, удивление) при прочтении литературного произведе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К. Паустовского «Кот-ворюга»; с интересом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гадывает загадки; активно и доброжелательно взаи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подвижной игры; работает с пластилином по образцу и собственному замыслу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Отгадывание загадок про кошку и кота.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Чтение. Прочтение отрывка из произведения К. Г.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устовского «Кот-ворюга».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Коммуникативная. Беседа по содержанию рассказа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Игровая. Подвижная игра «Летучая мышь».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Лепка белочки с орешками. 6. Чтение. Прочтение стихотворения Б. А. Соловьева «Белочка»</w:t>
            </w:r>
          </w:p>
        </w:tc>
      </w:tr>
      <w:tr w:rsidR="00D137A7" w:rsidTr="008834DA">
        <w:trPr>
          <w:trHeight w:val="5382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Интеграция  Речевое развитие. Социально – коммуникативное развитие(.Чтение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литературы.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 : рисование.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рас-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сказа на тему «Чтоя умею делать».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«Радуга»(рисо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 картинокдля игры)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составляет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небольшой рассказ на 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анную тему;активно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действует с педагогом 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сверстниками в решении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игровых задач; интересуется изобразительной детской деятельности 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 картинок для игры)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Составление детьми рассказа на тему «Что я умею делать»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Музыкально-художественная, игровая. Динамическая пауза: потешки про кота. (Дети отхлопывают ритм потешек или топают.)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Рисование картинок для игры «Радуга».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Чтение. Прочтение стихотворения С. Я. Маршака «Радуга-дуга». (Дети поднимают картинку с рисунком радуги, когда слышат это слово)</w:t>
            </w:r>
          </w:p>
        </w:tc>
      </w:tr>
      <w:tr w:rsidR="00D137A7" w:rsidTr="008834DA">
        <w:trPr>
          <w:trHeight w:val="480"/>
        </w:trPr>
        <w:tc>
          <w:tcPr>
            <w:tcW w:w="14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2-я неделя</w:t>
            </w:r>
          </w:p>
        </w:tc>
      </w:tr>
      <w:tr w:rsidR="00D137A7" w:rsidTr="008834DA">
        <w:trPr>
          <w:trHeight w:val="4843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развитие. Речевое развитие. (интеграция)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целостной картины мира.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Государственные символы 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сии. Гимн России.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«Как трудятсямои родители»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(составление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сказа из личногоопыта).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«Окрась музыку», «Угадай сказ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ку» (исполнение песен Л. Н.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миссаровой, Э. П. Костиной)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представления о 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символах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России; самостоятельно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ставляет небольшой рассказ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заданную тему; с инте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ресом разгадывает загадки;умеет поддерживать беседу,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свою точкузрения, рассуждать и даватьнеобходимые пояснения;выражает положительные эмоции (радость, восхище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прослушивании и исполнении музыкальных произведений «Окрась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зыку», «Угадай сказку» (муз.Л. Н. Комиссаровой, Э. П. Костиной)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Познавательно-исследовательская.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загадок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Слушание детьми гимна России.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государственных символах России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Коммуникативная. Составление детьми рассказа из личного опыта «Как трудятся мои родители»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Продуктивная. Наклеивание листиков на березу, изображенную на плакате</w:t>
            </w:r>
          </w:p>
        </w:tc>
      </w:tr>
      <w:tr w:rsidR="00D137A7" w:rsidTr="008834DA">
        <w:trPr>
          <w:trHeight w:val="3045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Порядковые числительные в названии каждо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 дня недели.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«Чебурашка» (изготовление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делки из природ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материала).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«Ловля хорька» (подвижная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порядковых числительных; может уста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навливать последователь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различных событий, определить день недели; активен во время 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игры; интересуется изобразительной детской деятельностью при изго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товлении Чебурашки из природного материала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загадки. Счет дней недели порядковыми числительными.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Чтение. Прочтение считалки А. Мирты «Неделя».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Игровая. Подвижные игры: «Ловля хорька», «По порядку стройся!».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Продуктивная. Изготовление детьми Чебурашки из природного материала</w:t>
            </w:r>
          </w:p>
        </w:tc>
      </w:tr>
      <w:tr w:rsidR="00D137A7" w:rsidTr="008834DA">
        <w:trPr>
          <w:trHeight w:val="2895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Познание (формиро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Музыка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Цветущий луг.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Роспись силуэтов гжельской посуды (декоративное 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вание). • «Горшки» (музы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зрения, рассуждать и давать необходимые пояс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нения; активно участвует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музыкальной игре «Горш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ки»; интересуется изобра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(декоративное 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сование: роспись силуэтов гжельской посуды)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Феей цветов.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с детьми о цветущем луге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Музыкально-художественная, игровая.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кальная игра «Горшки».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Декоративное рисование: роспись силуэтов гжельской посуды соответствующими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ментами (гжельская роза, травка)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21"/>
        <w:gridCol w:w="2506"/>
        <w:gridCol w:w="3040"/>
        <w:gridCol w:w="3960"/>
        <w:gridCol w:w="4680"/>
      </w:tblGrid>
      <w:tr w:rsidR="00D137A7" w:rsidTr="008834DA">
        <w:trPr>
          <w:trHeight w:val="143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Коммуни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кация. Чте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худо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жественной литературы.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 (лепка,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Физическая культура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Заучивание отрыв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«У лукоморья дуб зеленый...» из поэмы А. С. Пуш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кина «Руслан и Люд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мила».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«Весенний ковер» (выполнение аппли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кации).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«Тополь» (подвиж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выучить небольшое стихотворение; умеет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держивать беседу, выска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зывать свою точку зрения, рассуждать и давать необ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ходимые пояснения;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 участвует в подвиж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игре; интересуется изобразительной детской деятельностью (апплика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 «Весенний ковер»)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Рассказ воспитателя о биографии А. С. Пушкина.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Коммуникативная. Заучивание отрывка «У луко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морья дуб зеленый...» из поэмы А. С. Пушкина «Руслан и Людмила».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Подвижная игра «Тополь».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Выполнение аппликации «Весен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ковер» из бумажных цветов</w:t>
            </w:r>
          </w:p>
        </w:tc>
      </w:tr>
      <w:tr w:rsidR="00D137A7" w:rsidTr="008834DA">
        <w:trPr>
          <w:trHeight w:val="5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Интеграция образовательных областей. Речевое развитие. Социально – коммуникативное развитие..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ственно – эстетическое развитие: рисование.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Любимые сказки А. С. Пушкина.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«Цветные страни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цы» (тематическое рисование)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восхище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прочтении отрыв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из сказок А. С. Пушки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на; с интересом разгадыва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загадки; интересуется изобразительной детской деятельностью(рисование на тему «Цветные страни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цы»)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Познавательно-исследовательская. Отгадывание по отрывкам сказок А. С. Пушкина: «Сказка о царе Салтане...», «Сказка о мертвой царевне и о семи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гатырях», «Сказка о золотом петушке», «Сказка о 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баке и рыбке», поэма «Руслан и Людмила», «Сказка о попе и работнике его Балде».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Чтение. Прочтение «Разноцветной книги» С. Я. 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шака.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Продуктивная. Рисование цветных страниц. (Дети придумывают, какие предметы будут изображены на их «цветной странице»)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58"/>
        <w:gridCol w:w="2449"/>
        <w:gridCol w:w="3060"/>
        <w:gridCol w:w="3960"/>
        <w:gridCol w:w="4680"/>
      </w:tblGrid>
      <w:tr w:rsidR="00D137A7" w:rsidTr="008834DA">
        <w:trPr>
          <w:trHeight w:val="384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3-я неделя</w:t>
            </w:r>
          </w:p>
        </w:tc>
      </w:tr>
      <w:tr w:rsidR="00D137A7" w:rsidTr="008834DA">
        <w:trPr>
          <w:trHeight w:val="27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 Речевое развитие.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 – эстетическое развитие: 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узыка.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В гостях у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рикмахера.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по картине «Чья лодочка?»(из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рии «Наша Таня»).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«Неприятность эту мы пережи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вем» (исполнение песни)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принять задачу на запоминание; выражает положительные эмоции при прослушивании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кального произведения; с интересом разгадывает загадки; умеет поддержи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беседу, высказывать свою точку зрения, рассу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ждать и давать необходи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пояснения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Л. Сорокина «На плоту».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детьми о предметах, необходимых парикмахеру.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песни «Неприятность эту мы переживем» (муз.Б. Савельева, сл. А. Хаита).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детьми по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тине «Чья лодочка?» </w:t>
            </w:r>
          </w:p>
        </w:tc>
      </w:tr>
      <w:tr w:rsidR="00D137A7" w:rsidTr="008834DA">
        <w:trPr>
          <w:trHeight w:val="78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развитие: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вание. •Социально – коммуникативное развитие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Художественно – эстетическое развитие: музыка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Использование понятий «снача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ла», «потом», «раньше». • Конструирова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комнат с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белью.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«Канатоходец» (подвижная игра)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Лес - это богат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ство. Правила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в лесу.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«Лесные ягоды» (тематическое 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сование). • «Песенка о лете» (исполнение пес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устанавливать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следовательность различ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событий; активно и доброжелательно взаимо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подвижных игр; интересу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при конструировании комнат теремка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Соблюдает общепринятые нормы поведения; имеет представление об охране природы; выражает поло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жительные эмоции (ра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восхищение) при прочтении стихотворения О. Ю. Косарева «Старичок-лесовичок» и прослушива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музыкального произ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«Песенка о лете» (муз.Е. Крылатова, сл. Ю. Энтина); активно и 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рожелательно взаимодей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ствует с педагогом и свер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во время игр;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ностью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Познавательно-исследовательская.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в употреблении понятий «сначала», «потом», «раньше» при рассказывании сказки «Теремок».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«Канатоходец».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Продуктивная.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комнате мебелью для героев сказки «Теремок».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Игровая.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Сюжетная игра «Новоселье». (Дети засе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ляют персонажей сказки «Теремок» в построенные комнаты)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Чтение. Прочтение стихотворений О. Ю. Косарева «Старичок-лесовичок», С. Никулиной «Русский лес».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Познавательно-исследовательская. Беседа о значе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леса в жизни человека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Музыкально-художественная. Исполнение «Песен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о лете» (муз.Е. Крылатова, сл. Ю. Энтина).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Продуктивная. Рисование на тему «Лесные ягоды»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58"/>
        <w:gridCol w:w="2449"/>
        <w:gridCol w:w="3060"/>
        <w:gridCol w:w="3960"/>
        <w:gridCol w:w="4680"/>
      </w:tblGrid>
      <w:tr w:rsidR="00D137A7" w:rsidTr="008834DA">
        <w:trPr>
          <w:trHeight w:val="3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развитие, социально – коммуникативное развитие: чте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худо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жественной литературы.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 :физическая культура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Чтение сказки Р. Киплинга «Сло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ненок».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«Красная Шапоч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 несет бабушке гостинцы» (лепка на тему).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«Король зверей» (подвижная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(интерес, восхище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прочтении лите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ратурного произведения Р. Киплинга «Слоненок»; активно и доброжелатель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гогом и сверстниками во время подвижной игры; работает с пластилином по образцу и собственному замыслу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Рассказывание воспитателем о слоне.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Чтение. Прочтение сказки Р. Киплинга «Слоненок».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Коммуникативная. Беседа по содержанию сказки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Игровая. Подвижная игра «Король зверей».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Лепка фигурки Красной Шапочки с корзинкой</w:t>
            </w:r>
          </w:p>
        </w:tc>
      </w:tr>
      <w:tr w:rsidR="00D137A7" w:rsidTr="008834DA">
        <w:trPr>
          <w:trHeight w:val="3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•Речевое развитие: 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тературы. 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 рисование.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Составление рассказа по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тине «Шар уле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«Цветут сады» (тематическое 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самостоятельно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ставить небольшой рассказ на заданную тему; исполь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зует литературные источ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ники, способствующие проведению подвижной игры «Шарик»; интересу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на тему «Цветут 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ды»)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Отгадывание загадки про воздушный шар.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Составление детьми рассказа «Шар улетел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Игровая. Динамическая пауза: выполнение движе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ний под текст стихотворения Н. Радченко «Шарик».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Продуктивная. Рисование на тему «Цветут сады»</w:t>
            </w:r>
          </w:p>
        </w:tc>
      </w:tr>
    </w:tbl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58"/>
        <w:gridCol w:w="2449"/>
        <w:gridCol w:w="3060"/>
        <w:gridCol w:w="3960"/>
        <w:gridCol w:w="4680"/>
      </w:tblGrid>
      <w:tr w:rsidR="00D137A7" w:rsidTr="008834DA">
        <w:trPr>
          <w:trHeight w:val="355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4-я неделя</w:t>
            </w:r>
          </w:p>
        </w:tc>
      </w:tr>
      <w:tr w:rsidR="00D137A7" w:rsidTr="008834DA">
        <w:trPr>
          <w:trHeight w:val="407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развитие: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Речевое развитие..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 – эстетическое развитие :музыка.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О дружбе и друзьях. • Составление творческого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сказа о весне.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Песенное твор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чество (придумы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песен о весне)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дружбе и друзьях,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самостоятельно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ставить небольшой рассказ на заданную тему; игровое взаимодействие сопрово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ждает речью, соответст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вующей его содержанию; выражает интерес к искус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 при рассматривании репродукция картины И. И. Левитана, и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кальному произведению «Ландыши» (муз.М. Красева, сл. Н. Френкель)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дружбе и друзьях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Музыкально-художественная.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Песенное творчест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во: придумывание детьми песенки о весне.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Коммуникативная.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Инсценирование воспитате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лем и детьми стихотворения В. Трутневой «Когда это бывает?».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творческого рассказа о </w:t>
            </w:r>
          </w:p>
        </w:tc>
      </w:tr>
      <w:tr w:rsidR="00D137A7" w:rsidTr="008834DA">
        <w:trPr>
          <w:trHeight w:val="407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тарных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ставлений, конструиро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ское развитие: физическая культура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Порядковые числительные.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Веселый челове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чек (изготовление поделки из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родного материа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«Медный пень» (подвижная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о порядковых числительных; удерживает в памяти при выполнении математических действий нужное условие и сосредо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точенно действует в тече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15-20 минут; умеет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ботать коллективно; актив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и доброжелательно взаимодействует с педаго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гом и сверстниками во время подвижной игры;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при изготовлении веселого человечка из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родного материала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Познавательно-исследовательская.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Упражнение в правильном употреблении детьми порядковых числительных (в названиях дней недели).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«Медный пень».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Продуктивная. Изготовление веселого человечка из природного материала.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Познавательно-исследовательская. Определение детьми последовательности частей суток, дней недели, месяцев</w:t>
            </w:r>
          </w:p>
        </w:tc>
      </w:tr>
      <w:tr w:rsidR="00D137A7" w:rsidTr="008834DA">
        <w:trPr>
          <w:trHeight w:val="26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Познавательное развитие ;формиро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тины мира. •Художественно – эстетическое развитие: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творчество: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Лето красное пришло.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«Бабочки летают над лугом» (тема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тическое 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ние). • «Солнышко,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кажись» (испол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нение русской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родной песни)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зрения, рассуждать и давать необходимые пояс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нения; активно участвует в подвижной игре; интересу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изобразительной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деятельностью(рисо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на тему «Бабочки 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тают над лугом»)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Коммуникативная. Знакомство с Лесовичком.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Познавательно-исследовательская. Отгадывание загадок про ягоды и насекомых: земляника, клубника, малина, черника, комар, бабочка, пчела, муравей.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Музыкально-художественная. Исполнение песни «Солнышко, покажись» (русская народная песня).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Игровая. Музыкальная игра «Найди свою пару»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Продуктивная. Рисование на тему «Бабочки летают над лугом»</w:t>
            </w:r>
          </w:p>
        </w:tc>
      </w:tr>
      <w:tr w:rsidR="00D137A7" w:rsidTr="008834DA">
        <w:trPr>
          <w:trHeight w:val="26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Речевое развитие;. чте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худо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жественной литературы.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лепка,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пликация.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Физическое развитие: физиче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Рассказывание русской народной сказки «Хавро-шечка».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«Цветы в вазе» (выполнение 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пликации).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«Мельница»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движная игра)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(радость, интерес) при прочтении русской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родной сказки «Хаврошечка»; активно и доброжела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подвижной игры; интересуется изобрази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(аппликация «Цве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в вазе»)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Коммуникативная. Рассказывание воспитателем русской народной сказки «Хаврошечка». Беседа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Игровая. Подвижная игра «Мельница».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Продуктивная. Выполнение аппликации «Цветы в вазе».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Познавательно-исследовательская. Объяснение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питателем значения слов: занудливый, заморённый,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ветить, приохотить, журить, пуд, смежить, лихо</w:t>
            </w:r>
          </w:p>
        </w:tc>
      </w:tr>
      <w:tr w:rsidR="00D137A7" w:rsidTr="008834DA">
        <w:trPr>
          <w:trHeight w:val="26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•Социально – коммуникативное развитие, речевое развитие- чтение 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тературы. 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 – эстетическое развитие: рисование.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Культура речи: звук [р] в словах.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«Цветы на лугу» (тематическое 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сование)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Умеет поддерживать бесе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рассуждать и давать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обходимые пояснения;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 и доброжелательно взаимодействует с педаго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гом и сверстниками во время игр; интересуется изобразительной детской деятельностью (рисование на тему «Цветы на лугу»)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7A7" w:rsidRDefault="00D137A7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Чтение. Прочтение стихотворения В. Черняева «Лето. Утро. Сенокос».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Коммуникативная. Упражнение в произношении детьми звука [р] в словах и чистоговорках.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Игровая. Пальчиковая гимнастика «Колокольчик». </w:t>
            </w:r>
          </w:p>
          <w:p w:rsidR="00D137A7" w:rsidRDefault="00D137A7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Продуктивная. Рисование на тему «Цветы на лугу». </w:t>
            </w:r>
          </w:p>
        </w:tc>
      </w:tr>
    </w:tbl>
    <w:p w:rsidR="00D137A7" w:rsidRDefault="00D137A7" w:rsidP="008834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7A7" w:rsidRDefault="00D137A7" w:rsidP="008834DA">
      <w:pPr>
        <w:spacing w:after="0"/>
        <w:rPr>
          <w:rFonts w:ascii="Times New Roman" w:hAnsi="Times New Roman"/>
          <w:b/>
          <w:sz w:val="24"/>
          <w:szCs w:val="24"/>
        </w:rPr>
        <w:sectPr w:rsidR="00D137A7">
          <w:pgSz w:w="16834" w:h="11909" w:orient="landscape"/>
          <w:pgMar w:top="899" w:right="1114" w:bottom="360" w:left="1114" w:header="720" w:footer="720" w:gutter="0"/>
          <w:cols w:space="720"/>
        </w:sectPr>
      </w:pPr>
    </w:p>
    <w:p w:rsidR="00D137A7" w:rsidRDefault="00D137A7" w:rsidP="008834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Перспективное комплексно-тематическое планирование. Физическая культура.</w:t>
      </w:r>
    </w:p>
    <w:p w:rsidR="00D137A7" w:rsidRDefault="00D137A7" w:rsidP="0088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D137A7" w:rsidRDefault="00D137A7" w:rsidP="0088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гармоничное физическое развитие; </w:t>
      </w:r>
    </w:p>
    <w:p w:rsidR="00D137A7" w:rsidRDefault="00D137A7" w:rsidP="0088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формирование интереса и ценностного отношения к занятиям физической культурой; </w:t>
      </w:r>
    </w:p>
    <w:p w:rsidR="00D137A7" w:rsidRDefault="00D137A7" w:rsidP="0088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формирование основ здорового образа жизни. </w:t>
      </w:r>
    </w:p>
    <w:p w:rsidR="00D137A7" w:rsidRDefault="00D137A7" w:rsidP="00883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137A7" w:rsidRDefault="00D137A7" w:rsidP="00883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Оздоровительные: </w:t>
      </w:r>
    </w:p>
    <w:p w:rsidR="00D137A7" w:rsidRDefault="00D137A7" w:rsidP="008834DA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охрана жизни и укрепление здоровья, обеспечение нормального функционирования всех органов и систем организм;  </w:t>
      </w:r>
    </w:p>
    <w:p w:rsidR="00D137A7" w:rsidRDefault="00D137A7" w:rsidP="008834DA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всестороннее совершенствование физических качеств; </w:t>
      </w:r>
    </w:p>
    <w:p w:rsidR="00D137A7" w:rsidRDefault="00D137A7" w:rsidP="008834DA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работоспособности и закаливание. </w:t>
      </w:r>
    </w:p>
    <w:p w:rsidR="00D137A7" w:rsidRDefault="00D137A7" w:rsidP="00883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Образовательные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137A7" w:rsidRDefault="00D137A7" w:rsidP="008834DA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двигательных умений и навыков; </w:t>
      </w:r>
    </w:p>
    <w:p w:rsidR="00D137A7" w:rsidRDefault="00D137A7" w:rsidP="008834DA">
      <w:pPr>
        <w:numPr>
          <w:ilvl w:val="0"/>
          <w:numId w:val="3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ребенком элементарными знаниями о своем организме, роли физических упражнений в его жизни, способах укрепления собственного здоровья. </w:t>
      </w:r>
    </w:p>
    <w:p w:rsidR="00D137A7" w:rsidRDefault="00D137A7" w:rsidP="00883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Воспитательные: </w:t>
      </w:r>
    </w:p>
    <w:p w:rsidR="00D137A7" w:rsidRDefault="00D137A7" w:rsidP="008834DA">
      <w:pPr>
        <w:pStyle w:val="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интереса и потребности в занятиях физическими упражнениями; </w:t>
      </w:r>
    </w:p>
    <w:p w:rsidR="00D137A7" w:rsidRDefault="00D137A7" w:rsidP="008834DA">
      <w:pPr>
        <w:numPr>
          <w:ilvl w:val="0"/>
          <w:numId w:val="4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разностороннее  гармоничное развитие ребенка (не только физическое, но и умственное, нравственное, эстетическое, трудовое). </w:t>
      </w:r>
    </w:p>
    <w:p w:rsidR="00D137A7" w:rsidRDefault="00D137A7" w:rsidP="00883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физического развития</w:t>
      </w: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2520"/>
        <w:gridCol w:w="2700"/>
      </w:tblGrid>
      <w:tr w:rsidR="00D137A7" w:rsidTr="008834DA">
        <w:tc>
          <w:tcPr>
            <w:tcW w:w="496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Приобретение детьми опыта в двигательной деятельности: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связанной с выполнением упражнений;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направленной на развитие таких физических качеств как координация и гибкость;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способствующей правильному формированию опорно- двигательной системы организма, развитию равновесия, координации движений, крупной и мелкой моторики;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связанной с правильным, не наносящим вреда организму, выполнением основных движений (ходьба, бег, мягкие прыжки, повороты в обе стороны).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Становление целенаправленности  и саморегуляции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двигательной сфере.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Становление ценностей здорового образа жизни, овладение его элементарными нормами и правилами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питании, двигательном режиме, закаливании, при формировании полезных привычек и др.)</w:t>
            </w:r>
          </w:p>
        </w:tc>
      </w:tr>
    </w:tbl>
    <w:p w:rsidR="00D137A7" w:rsidRDefault="00D137A7" w:rsidP="00883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pStyle w:val="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физического развития</w:t>
      </w:r>
    </w:p>
    <w:p w:rsidR="00D137A7" w:rsidRDefault="00D137A7" w:rsidP="0088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448"/>
      </w:tblGrid>
      <w:tr w:rsidR="00D137A7" w:rsidTr="008834DA">
        <w:tc>
          <w:tcPr>
            <w:tcW w:w="3190" w:type="dxa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</w:p>
        </w:tc>
        <w:tc>
          <w:tcPr>
            <w:tcW w:w="3190" w:type="dxa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</w:t>
            </w:r>
          </w:p>
        </w:tc>
        <w:tc>
          <w:tcPr>
            <w:tcW w:w="3448" w:type="dxa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Гигиенические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A7" w:rsidTr="008834DA">
        <w:tc>
          <w:tcPr>
            <w:tcW w:w="319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систематичность и последовательность;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развивающее обучение;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доступность;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воспитывающее обучение;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учет индивидуальных и возрастных  особенностей;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сознательность и активность ребенка;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наглядность. </w:t>
            </w:r>
          </w:p>
        </w:tc>
        <w:tc>
          <w:tcPr>
            <w:tcW w:w="319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цикличность.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непрерывность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последовательность наращивания тренирующих воздействий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оздоровительная направленность всего образовательного процесса;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сбалансированность нагрузок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рациональность чередования деятельности и отдыха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возрастная адекватность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осуществление личностно - ориентированного обучения и воспитания. </w:t>
            </w:r>
          </w:p>
        </w:tc>
      </w:tr>
    </w:tbl>
    <w:p w:rsidR="00D137A7" w:rsidRDefault="00D137A7" w:rsidP="0088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физического развития</w:t>
      </w: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448"/>
      </w:tblGrid>
      <w:tr w:rsidR="00D137A7" w:rsidTr="008834DA">
        <w:tc>
          <w:tcPr>
            <w:tcW w:w="3190" w:type="dxa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Наглядный</w:t>
            </w:r>
          </w:p>
        </w:tc>
        <w:tc>
          <w:tcPr>
            <w:tcW w:w="3190" w:type="dxa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Словесный</w:t>
            </w:r>
          </w:p>
        </w:tc>
        <w:tc>
          <w:tcPr>
            <w:tcW w:w="3448" w:type="dxa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</w:p>
        </w:tc>
      </w:tr>
      <w:tr w:rsidR="00D137A7" w:rsidTr="008834DA">
        <w:tc>
          <w:tcPr>
            <w:tcW w:w="319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наглядно-зрительные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(показ физических упражнений, использование наглядных пособий, имитация, зрительные ориентиры);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наглядно-слуховые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(музыка, песни);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тактильно-мышечные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(непосредственная помощь воспитателя).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объяснения, пояснения, указания;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подача команд, распоряжений, сигналов;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к детям;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образный сюжетный рассказ, беседа;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словесная инструкция.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Повторение упражнений без изменения и с изменениями;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упражнений в игровой форме;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упражнений в соревновательной форме.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37A7" w:rsidRDefault="00D137A7" w:rsidP="0088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модель двигательного режим</w:t>
      </w:r>
    </w:p>
    <w:p w:rsidR="00D137A7" w:rsidRDefault="00D137A7" w:rsidP="00883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900"/>
      </w:tblGrid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на открытом воздухе или в зале, длительность- 6- 15 минут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в течение 10 минут  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паузы во время совместной деятельности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в зависимости от вида и содержания занятий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Подвижные игры и физические упражнения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учетом уровней двигательной активности (ДА) детей, длительность 10-15 минут.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двигательно-игровая деятельность детей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учетом уровней двигательной активности (ДА) детей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Ежедневно во время прогулки, длительность- 12- 15 мин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 по мере пробуждения и подъема детей, длительность – 5-7 мин.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НОД по физической культуре 3 раза в неделю (из них в старшей и подготовительной одно на воздухе). 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Длительность- 10- 30 минут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 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 спортивные праздники  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раза в год (последняя неделя квартала)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здоровья  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раза в месяц на воздухе совместно со сверстниками одной- двух групп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2- 3 раза в год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физкультурно-оздоровительная работа детского сада и  семьи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родителей и детей не более 2 раза в неделю, длительность 25- 30 мин</w:t>
            </w:r>
          </w:p>
        </w:tc>
      </w:tr>
      <w:tr w:rsidR="00D137A7" w:rsidTr="008834DA">
        <w:tc>
          <w:tcPr>
            <w:tcW w:w="67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490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время подготовки и проведения физкультурных досугов, праздников, недели здоровья, посещения открытых занятий </w:t>
            </w:r>
          </w:p>
        </w:tc>
      </w:tr>
    </w:tbl>
    <w:p w:rsidR="00D137A7" w:rsidRDefault="00D137A7" w:rsidP="00883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Здоровьесберегающие технологии</w:t>
      </w:r>
    </w:p>
    <w:p w:rsidR="00D137A7" w:rsidRDefault="00D137A7" w:rsidP="0088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Медико-профилактические</w:t>
      </w:r>
    </w:p>
    <w:p w:rsidR="00D137A7" w:rsidRDefault="00D137A7" w:rsidP="008834DA">
      <w:pPr>
        <w:pStyle w:val="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мониторинга здоровья дошкольников</w:t>
      </w:r>
    </w:p>
    <w:p w:rsidR="00D137A7" w:rsidRDefault="00D137A7" w:rsidP="008834DA">
      <w:pPr>
        <w:numPr>
          <w:ilvl w:val="0"/>
          <w:numId w:val="6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контроль питания детей</w:t>
      </w:r>
    </w:p>
    <w:p w:rsidR="00D137A7" w:rsidRDefault="00D137A7" w:rsidP="008834DA">
      <w:pPr>
        <w:numPr>
          <w:ilvl w:val="0"/>
          <w:numId w:val="6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физического развития дошкольников</w:t>
      </w:r>
    </w:p>
    <w:p w:rsidR="00D137A7" w:rsidRDefault="00D137A7" w:rsidP="008834DA">
      <w:pPr>
        <w:numPr>
          <w:ilvl w:val="0"/>
          <w:numId w:val="6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закаливание</w:t>
      </w:r>
    </w:p>
    <w:p w:rsidR="00D137A7" w:rsidRDefault="00D137A7" w:rsidP="008834DA">
      <w:pPr>
        <w:numPr>
          <w:ilvl w:val="0"/>
          <w:numId w:val="6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профилактических мероприятий</w:t>
      </w:r>
    </w:p>
    <w:p w:rsidR="00D137A7" w:rsidRDefault="00D137A7" w:rsidP="008834DA">
      <w:pPr>
        <w:numPr>
          <w:ilvl w:val="0"/>
          <w:numId w:val="6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обеспечения требований СанПиНов</w:t>
      </w:r>
    </w:p>
    <w:p w:rsidR="00D137A7" w:rsidRDefault="00D137A7" w:rsidP="008834DA">
      <w:pPr>
        <w:numPr>
          <w:ilvl w:val="0"/>
          <w:numId w:val="6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здоровьесберегающей среды</w:t>
      </w:r>
    </w:p>
    <w:p w:rsidR="00D137A7" w:rsidRDefault="00D137A7" w:rsidP="0088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Физкультурно-оздоровительные</w:t>
      </w:r>
    </w:p>
    <w:p w:rsidR="00D137A7" w:rsidRDefault="00D137A7" w:rsidP="008834DA">
      <w:pPr>
        <w:pStyle w:val="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физических качеств, двигательной активности</w:t>
      </w:r>
    </w:p>
    <w:p w:rsidR="00D137A7" w:rsidRDefault="00D137A7" w:rsidP="008834DA">
      <w:pPr>
        <w:numPr>
          <w:ilvl w:val="0"/>
          <w:numId w:val="7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физической культуры детей</w:t>
      </w:r>
    </w:p>
    <w:p w:rsidR="00D137A7" w:rsidRDefault="00D137A7" w:rsidP="008834DA">
      <w:pPr>
        <w:numPr>
          <w:ilvl w:val="0"/>
          <w:numId w:val="7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дыхательная гимнастика</w:t>
      </w:r>
    </w:p>
    <w:p w:rsidR="00D137A7" w:rsidRDefault="00D137A7" w:rsidP="008834DA">
      <w:pPr>
        <w:numPr>
          <w:ilvl w:val="0"/>
          <w:numId w:val="7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массаж и самомассаж</w:t>
      </w:r>
    </w:p>
    <w:p w:rsidR="00D137A7" w:rsidRDefault="00D137A7" w:rsidP="008834DA">
      <w:pPr>
        <w:numPr>
          <w:ilvl w:val="0"/>
          <w:numId w:val="7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плоскостопия и формирования правильной осанки</w:t>
      </w:r>
    </w:p>
    <w:p w:rsidR="00D137A7" w:rsidRDefault="00D137A7" w:rsidP="008834DA">
      <w:pPr>
        <w:numPr>
          <w:ilvl w:val="0"/>
          <w:numId w:val="7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привычки к повседневной физической активности и заботе о здоровье</w:t>
      </w:r>
    </w:p>
    <w:p w:rsidR="00D137A7" w:rsidRDefault="00D137A7" w:rsidP="0088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Психологическая безопасность</w:t>
      </w:r>
    </w:p>
    <w:p w:rsidR="00D137A7" w:rsidRDefault="00D137A7" w:rsidP="008834DA">
      <w:pPr>
        <w:pStyle w:val="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Комфортная организация режимных моментов</w:t>
      </w:r>
    </w:p>
    <w:p w:rsidR="00D137A7" w:rsidRDefault="00D137A7" w:rsidP="008834DA">
      <w:pPr>
        <w:numPr>
          <w:ilvl w:val="0"/>
          <w:numId w:val="8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Оптимальный двигательный режим</w:t>
      </w:r>
    </w:p>
    <w:p w:rsidR="00D137A7" w:rsidRDefault="00D137A7" w:rsidP="008834DA">
      <w:pPr>
        <w:numPr>
          <w:ilvl w:val="0"/>
          <w:numId w:val="8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распределение интеллектуальных и физических нагрузок</w:t>
      </w:r>
    </w:p>
    <w:p w:rsidR="00D137A7" w:rsidRDefault="00D137A7" w:rsidP="008834DA">
      <w:pPr>
        <w:numPr>
          <w:ilvl w:val="0"/>
          <w:numId w:val="8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Доброжелательный стиль общения взрослого с детьми</w:t>
      </w:r>
    </w:p>
    <w:p w:rsidR="00D137A7" w:rsidRDefault="00D137A7" w:rsidP="008834DA">
      <w:pPr>
        <w:numPr>
          <w:ilvl w:val="0"/>
          <w:numId w:val="8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приемов релаксации в режиме дня</w:t>
      </w:r>
    </w:p>
    <w:p w:rsidR="00D137A7" w:rsidRDefault="00D137A7" w:rsidP="008834DA">
      <w:pPr>
        <w:numPr>
          <w:ilvl w:val="0"/>
          <w:numId w:val="8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Целесообразность в применении приемов и методов</w:t>
      </w:r>
    </w:p>
    <w:p w:rsidR="00D137A7" w:rsidRDefault="00D137A7" w:rsidP="0088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Оздоровительная направленность воспитательно - образовательного процесса</w:t>
      </w:r>
    </w:p>
    <w:p w:rsidR="00D137A7" w:rsidRDefault="00D137A7" w:rsidP="008834DA">
      <w:pPr>
        <w:pStyle w:val="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гигиенических требований</w:t>
      </w:r>
    </w:p>
    <w:p w:rsidR="00D137A7" w:rsidRDefault="00D137A7" w:rsidP="008834DA">
      <w:pPr>
        <w:numPr>
          <w:ilvl w:val="0"/>
          <w:numId w:val="9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оздоровительных режимов</w:t>
      </w:r>
    </w:p>
    <w:p w:rsidR="00D137A7" w:rsidRDefault="00D137A7" w:rsidP="008834DA">
      <w:pPr>
        <w:numPr>
          <w:ilvl w:val="0"/>
          <w:numId w:val="9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нервной системе ребенка</w:t>
      </w:r>
    </w:p>
    <w:p w:rsidR="00D137A7" w:rsidRDefault="00D137A7" w:rsidP="008834DA">
      <w:pPr>
        <w:numPr>
          <w:ilvl w:val="0"/>
          <w:numId w:val="9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индивидуальных особенностей и интересов детей</w:t>
      </w:r>
    </w:p>
    <w:p w:rsidR="00D137A7" w:rsidRDefault="00D137A7" w:rsidP="008834DA">
      <w:pPr>
        <w:numPr>
          <w:ilvl w:val="0"/>
          <w:numId w:val="9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ребенку свободы выбора</w:t>
      </w:r>
    </w:p>
    <w:p w:rsidR="00D137A7" w:rsidRDefault="00D137A7" w:rsidP="008834DA">
      <w:pPr>
        <w:numPr>
          <w:ilvl w:val="0"/>
          <w:numId w:val="9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самореализации</w:t>
      </w:r>
    </w:p>
    <w:p w:rsidR="00D137A7" w:rsidRDefault="00D137A7" w:rsidP="008834DA">
      <w:pPr>
        <w:numPr>
          <w:ilvl w:val="0"/>
          <w:numId w:val="9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на зону ближайшего развития</w:t>
      </w:r>
    </w:p>
    <w:p w:rsidR="00D137A7" w:rsidRDefault="00D137A7" w:rsidP="008834DA">
      <w:pPr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 организации работы  с детьми по  образовательной области </w:t>
      </w: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«Физическое развитие»</w:t>
      </w:r>
    </w:p>
    <w:p w:rsidR="00D137A7" w:rsidRDefault="00D137A7" w:rsidP="0088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720"/>
        <w:gridCol w:w="1955"/>
        <w:gridCol w:w="3265"/>
        <w:gridCol w:w="1980"/>
      </w:tblGrid>
      <w:tr w:rsidR="00D137A7" w:rsidTr="008834DA"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2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95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26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 деятельность</w:t>
            </w:r>
          </w:p>
        </w:tc>
      </w:tr>
      <w:tr w:rsidR="00D137A7" w:rsidTr="008834DA">
        <w:trPr>
          <w:trHeight w:val="3394"/>
        </w:trPr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1.Основные движения: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-ходьба; бег; бросание, метание, ловля; ползание, лазание; упражнения в равновесии;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упражнения; ритмические упражнения. 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2.Общеразвивающие упражнения  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3.Подвижные игры   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4.Спортивные упражнения   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5.Активный отдых 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Формирование начальных представлений о ЗОЖ 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2-7 лет,  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время совместной деятельности по физическому воспитанию: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сюжетно-игровые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тематические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-классические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-тренирующее    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время совместной деятельности по физическому воспитанию: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-тематические комплексы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-сюжетные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-классические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 предметами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подражательный комплекс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Физ.минутки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Динамические паузы       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 игры по инициативе воспитателя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(сюжетно-дидактические),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развлечения, ОБЖ,  минутка  здоровья </w:t>
            </w:r>
          </w:p>
        </w:tc>
        <w:tc>
          <w:tcPr>
            <w:tcW w:w="3265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Утренний отрезок времени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воспитателя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гимнастика: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-классическая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-сюжетно-игровая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-тематическая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-полоса препятствий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Подражательные движения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Прогулка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Подвижная игра большой и малой подвижности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физическому воспитанию на улице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Подражательные движения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Вечерний отрезок времени,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включая прогулку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после дневного сна: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коррекционная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-оздоровительная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-сюжетно-игровая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-полоса препятствий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Физкультурные упражнения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Коррекционные упражнения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Подражательные движения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Физкультурный досуг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Физкультурные праздники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здоровья,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здоровья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Объяснение, показ, дидактические игры, чтение художественных произведений, личный пример, иллюстративный материал, досуг, театрализованные игры. 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Игровое упражнение  Подражательные движения                   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Сюжетно-ролевые игры  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Дидактические,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</w:tr>
    </w:tbl>
    <w:p w:rsidR="00D137A7" w:rsidRDefault="00D137A7" w:rsidP="008834DA">
      <w:pPr>
        <w:spacing w:after="0"/>
        <w:rPr>
          <w:rFonts w:ascii="Times New Roman" w:hAnsi="Times New Roman"/>
          <w:b/>
          <w:sz w:val="24"/>
          <w:szCs w:val="24"/>
        </w:rPr>
        <w:sectPr w:rsidR="00D137A7">
          <w:pgSz w:w="11909" w:h="16834"/>
          <w:pgMar w:top="1111" w:right="749" w:bottom="1111" w:left="1080" w:header="720" w:footer="720" w:gutter="0"/>
          <w:cols w:space="720"/>
        </w:sectPr>
      </w:pPr>
    </w:p>
    <w:p w:rsidR="00D137A7" w:rsidRDefault="00D137A7" w:rsidP="008834DA">
      <w:pPr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Перспективное комплексно-тематическое планирование.  Музыка</w:t>
      </w:r>
    </w:p>
    <w:p w:rsidR="00D137A7" w:rsidRDefault="00D137A7" w:rsidP="0088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128"/>
        <w:gridCol w:w="4769"/>
        <w:gridCol w:w="3450"/>
        <w:gridCol w:w="3780"/>
      </w:tblGrid>
      <w:tr w:rsidR="00D137A7" w:rsidTr="008834DA">
        <w:tc>
          <w:tcPr>
            <w:tcW w:w="1101" w:type="dxa"/>
            <w:vMerge w:val="restart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месяца</w:t>
            </w:r>
          </w:p>
        </w:tc>
        <w:tc>
          <w:tcPr>
            <w:tcW w:w="2128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4769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45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378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D137A7" w:rsidTr="008834DA">
        <w:tc>
          <w:tcPr>
            <w:tcW w:w="110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A7" w:rsidTr="008834DA">
        <w:trPr>
          <w:trHeight w:val="2565"/>
        </w:trPr>
        <w:tc>
          <w:tcPr>
            <w:tcW w:w="1101" w:type="dxa"/>
            <w:vMerge w:val="restart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1-я–4-я недели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Слушание музыки.       </w:t>
            </w:r>
            <w:r>
              <w:rPr>
                <w:rFonts w:ascii="Times New Roman" w:hAnsi="Times New Roman"/>
                <w:sz w:val="24"/>
                <w:szCs w:val="24"/>
              </w:rPr>
              <w:t>а)Восприятие музыкальных произведений.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образное восприятие музыки.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сравнивать и анализи-ровать музыкальные про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изведения с одинаковыми названиями, разными по ха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рактеру; различать одно-, двух-, трех-частную формы.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ин-терес к музыке К. В. Глюка, П. И. Чай-ковского, Р. Щедрина.</w:t>
            </w:r>
          </w:p>
        </w:tc>
        <w:tc>
          <w:tcPr>
            <w:tcW w:w="345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«Мелодия» К. В. Глюка,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«Мелодия», «Юмореска»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Чайковского, «Юмореска» Р. Щедрина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«Социально коммуни-кативное развитие»: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приобщение к элементар-ным общепринятым нормам взаимодействия со сверстни-ками и взрослыми; воспиты-вать дружеские взаимоотно-шения, уважение к окружа-ющим. развивать умение поддерживать беседу, поощ-рять стремление высказы-вать свою точку зрения и делиться с педагогом и дру-гими детьми разнообразны-ми впечатлениями, уточнять источник полученной ин-формации.(телепередача, рассказ взрослого, посеще-ние выставки и.тд.); учить строить высказывания, ре-шать спорные вопросы и улаживать конфликты с по-мощью речи (убеждать, до-казывать., объяснять)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«Познавательное разви-тие»: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расширять и уточ-нять представление об окру-жающем мире; закреплять умения наблюдать.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«Речевое развитие»: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Ов-ладение речью как сред-ством общения и культу-ры. Обогащение активно-го словаря. Развитие связ-ной, грамматически пра-вильной диалоговой и мо-нологической речи. Раз-витие речевого творчест-ва. </w:t>
            </w:r>
          </w:p>
          <w:p w:rsidR="00D137A7" w:rsidRDefault="00D137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«Художественно-эсте-тическое развитие»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: развивать эстетическое восп-риятие: умение созерцать красоту окружающего мира</w:t>
            </w:r>
            <w:r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 xml:space="preserve">     «Физическое развитие»: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развивать самостоятель-ность, творчество; формиро-вать выразительность и гра-циозность движений; прив-лекать к активному участию в коллективных играх.</w:t>
            </w:r>
          </w:p>
        </w:tc>
      </w:tr>
      <w:tr w:rsidR="00D137A7" w:rsidTr="008834DA">
        <w:trPr>
          <w:trHeight w:val="975"/>
        </w:trPr>
        <w:tc>
          <w:tcPr>
            <w:tcW w:w="110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б)Развитие голоса и слуха</w:t>
            </w: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звуковысотный слух.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Учить различать тембры музыкальных инструментов.</w:t>
            </w:r>
          </w:p>
        </w:tc>
        <w:tc>
          <w:tcPr>
            <w:tcW w:w="345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«Музыкальный  магазин» 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«Три медведя» Н. Кононовой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1245"/>
        </w:trPr>
        <w:tc>
          <w:tcPr>
            <w:tcW w:w="110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2.Пение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а)Усвоение песенных навыков</w:t>
            </w: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петь естественным голосом песни различного характера;петь слит-но, протяжно, «гасить» окончания.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  <w:tc>
          <w:tcPr>
            <w:tcW w:w="345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«Осенняя песня», муз. И. Григорьева, сл. Н. Авдеенко; «Осень, милая, шурши», муз. М. Еремееевой, сл. С. Ереме-ева; «Антошка», муз. В. Ша-инского, сл. Ю. Энтина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675"/>
        </w:trPr>
        <w:tc>
          <w:tcPr>
            <w:tcW w:w="110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б)Песенное творчество</w:t>
            </w: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самостоятельно придумывать окончания песен</w:t>
            </w:r>
          </w:p>
        </w:tc>
        <w:tc>
          <w:tcPr>
            <w:tcW w:w="345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«Допой песенку»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65"/>
        </w:trPr>
        <w:tc>
          <w:tcPr>
            <w:tcW w:w="110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3Музыкально-ритмические движения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а)Упражнения</w:t>
            </w: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Учить: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21" w:hanging="2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 ритмично двигаться,  в характере музыки; отмечать сильную и слабую доли; менять движения со сменой частей музыки</w:t>
            </w:r>
          </w:p>
        </w:tc>
        <w:tc>
          <w:tcPr>
            <w:tcW w:w="345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«Ходьба разного характера» Т. Ломовой; «Элементы танцев», «Упражнения с лис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точками (с платочками)» Т. Ломовой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00"/>
        </w:trPr>
        <w:tc>
          <w:tcPr>
            <w:tcW w:w="110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б)Пляски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исполнять танцы эмоционально, ритмично, в характере музыки</w:t>
            </w:r>
          </w:p>
        </w:tc>
        <w:tc>
          <w:tcPr>
            <w:tcW w:w="345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«Танец с листьями» А. Гречани-нова; «Всех на праздник мы зо-вем»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95"/>
        </w:trPr>
        <w:tc>
          <w:tcPr>
            <w:tcW w:w="110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в)Игры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проводить игру с текстом, веду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щими</w:t>
            </w:r>
          </w:p>
        </w:tc>
        <w:tc>
          <w:tcPr>
            <w:tcW w:w="345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«Осень спросим» Т. Ломовой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10"/>
        </w:trPr>
        <w:tc>
          <w:tcPr>
            <w:tcW w:w="110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4769" w:type="dxa"/>
          </w:tcPr>
          <w:p w:rsidR="00D137A7" w:rsidRDefault="00D137A7">
            <w:pPr>
              <w:pStyle w:val="Title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Приучать детей самостоятельно выполнять знакомые игры</w:t>
            </w:r>
          </w:p>
        </w:tc>
        <w:tc>
          <w:tcPr>
            <w:tcW w:w="3450" w:type="dxa"/>
          </w:tcPr>
          <w:p w:rsidR="00D137A7" w:rsidRDefault="00D137A7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«Поросята» ; «Есть такая па-лочка» ; «Пекарь» ; «Замок»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10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Музыкально-игровое твор-чество</w:t>
            </w: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Имитировать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легкие движения ветра, листочков.</w:t>
            </w:r>
          </w:p>
        </w:tc>
        <w:tc>
          <w:tcPr>
            <w:tcW w:w="345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«Ветер играет с листочками» А. Жилина.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10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Самостоятель-наямузыкаль-ная деятель-ность.</w:t>
            </w:r>
          </w:p>
        </w:tc>
        <w:tc>
          <w:tcPr>
            <w:tcW w:w="4769" w:type="dxa"/>
          </w:tcPr>
          <w:p w:rsidR="00D137A7" w:rsidRDefault="00D137A7">
            <w:pPr>
              <w:tabs>
                <w:tab w:val="left" w:pos="4824"/>
              </w:tabs>
              <w:autoSpaceDE w:val="0"/>
              <w:autoSpaceDN w:val="0"/>
              <w:adjustRightInd w:val="0"/>
              <w:spacing w:after="0" w:line="240" w:lineRule="auto"/>
              <w:ind w:left="31" w:hanging="3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драматизировать сказки.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артистичность</w:t>
            </w:r>
          </w:p>
        </w:tc>
        <w:tc>
          <w:tcPr>
            <w:tcW w:w="345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«Осенняя сказка» (драматиза-ция).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1672"/>
        </w:trPr>
        <w:tc>
          <w:tcPr>
            <w:tcW w:w="110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звуковысот-ый слух.</w:t>
            </w:r>
          </w:p>
        </w:tc>
        <w:tc>
          <w:tcPr>
            <w:tcW w:w="345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21" w:hanging="2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 День знаний»,«Осенняя яр-марка»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</w:p>
        </w:tc>
      </w:tr>
    </w:tbl>
    <w:p w:rsidR="00D137A7" w:rsidRDefault="00D137A7" w:rsidP="00883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45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 развития интегративных качеств: проявляет интерес к искусству; может сравнивать и анализировать музыкальные произведения с одинаковыми названиями, разными по характеру, петь естественным го-лосом песни различного характера (слитно, протяжно, гасить окончания), самостоятельно придумывать окончания пе-сен, ритмично двигаться в характере музыки, менять движения со сменой частей музыки; активно и доброжелательно взаимодействует с педагогом и сверстниками во время проведения музыкальной игры;выражает положительные эмоции (радость, восхищение) при прослушивании музыкальных  произведений и выполнении музыкально-ритмических движений.</w:t>
      </w:r>
    </w:p>
    <w:p w:rsidR="00D137A7" w:rsidRDefault="00D137A7" w:rsidP="008834DA">
      <w:pPr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128"/>
        <w:gridCol w:w="4374"/>
        <w:gridCol w:w="3420"/>
        <w:gridCol w:w="3780"/>
      </w:tblGrid>
      <w:tr w:rsidR="00D137A7" w:rsidTr="008834DA">
        <w:tc>
          <w:tcPr>
            <w:tcW w:w="1526" w:type="dxa"/>
            <w:vMerge w:val="restart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месяца</w:t>
            </w:r>
          </w:p>
        </w:tc>
        <w:tc>
          <w:tcPr>
            <w:tcW w:w="2128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4374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42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378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D137A7" w:rsidTr="008834DA">
        <w:tc>
          <w:tcPr>
            <w:tcW w:w="1526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A7" w:rsidTr="008834DA">
        <w:tc>
          <w:tcPr>
            <w:tcW w:w="1526" w:type="dxa"/>
            <w:vMerge w:val="restart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вырасту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здоровым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1-я–2-я недели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единства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3-я-4-я неделя 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1.Слушание музыки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а)Восприятие музыкальных произведений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б)Развитие голоса и слуха</w:t>
            </w:r>
          </w:p>
        </w:tc>
        <w:tc>
          <w:tcPr>
            <w:tcW w:w="4374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Учить: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сравнивать и анализировать музыкальные произведе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 разных эпох и стилей;</w:t>
            </w:r>
          </w:p>
          <w:p w:rsidR="00D137A7" w:rsidRDefault="00D137A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высказывать свои впечатления;</w:t>
            </w:r>
          </w:p>
          <w:p w:rsidR="00D137A7" w:rsidRDefault="00D137A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различать двух- и  трехчастную форму.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Знакомить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со звучанием клавесина, с творчеством композиторов-романтиков. </w:t>
            </w:r>
          </w:p>
          <w:p w:rsidR="00D137A7" w:rsidRDefault="00D137A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звуковысотный слух.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тембр, ритм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«Тревожная минута» С. Майка-пара, «Раздумье» С. Майкапара, «Соната для клавесина и флей-ты» В. А. Мо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царта,«Прелюдия» Ф. Шопена, «Аве Мария» Ф. Шуберта«Лесенка», муз. Е.Ти-личеевой, сл. М. Долиновой; «Танец - марш - песня» Л. Н. Ко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миссаровой, Э. П. Костиной</w:t>
            </w:r>
          </w:p>
        </w:tc>
        <w:tc>
          <w:tcPr>
            <w:tcW w:w="3780" w:type="dxa"/>
            <w:vMerge w:val="restart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«Социально коммуника-тивноеразвитие»: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При-общение к элементарным общепринятым нормам вза-имодействия со сверстниками и взрослыми; воспиты-вать дружеские взаимоотношения, уважение к окружающим.</w:t>
            </w:r>
            <w:r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развивать умение поддерживать беседу, поощ-рять стремление высказывать свою точку зрения и делиться с педагогом и другими детьми разнообразными впечатлениями, уточнять источник полученной инфор-мации.(телепередача, рассказ взрослого, посещение выставки и.тд.); учить строить высказывания, решать спорные вопросы и улажи-вать конфликты с помощью речи (убеждать, доказывать., объяснять)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«Познавательное развитие»: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расширять и уточнять представление об окружающем мире; закреплять умения наблюдать.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«Речевое развитие»: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Овладение речью как средством общения и культуры. Обогащение активного словаря. Развитие связной, грамматически правильной диалоговой и монологической речи. Развитие речевого творчества.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«Художественно-эст-тическое развитие»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: Развивать эстетическое восприятие: умение созерцать кра-соту окружающего мира.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>«Физическое развитие»: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развивать самостоятельность, творчество; формировать выразительность и гра-циозность движений; привлекать к активному участию в коллективных играх.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1800"/>
        </w:trPr>
        <w:tc>
          <w:tcPr>
            <w:tcW w:w="1526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2.Пение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а)Усвоение песенных навыков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Учить: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петь разнохарактерные песни;петь слитно, пропевая каждый слог, выделять в пении акценты;удерживать интонацию до конца песни;</w:t>
            </w:r>
          </w:p>
          <w:p w:rsidR="00D137A7" w:rsidRDefault="00D137A7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исполнять спокойные, неторопливые песни.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Расширять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диапазон до « ре» 2-й октавы.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«Осень, милая, шурши», муз.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М. Еремеевой, сл. С. Ереме-ева; «Марш друзей», «Осен-няя песня», муз. И. Григорь-ева, сл. Н. Авдеенко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1095"/>
        </w:trPr>
        <w:tc>
          <w:tcPr>
            <w:tcW w:w="1526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б)Песенное творчество</w:t>
            </w:r>
          </w:p>
        </w:tc>
        <w:tc>
          <w:tcPr>
            <w:tcW w:w="4374" w:type="dxa"/>
          </w:tcPr>
          <w:p w:rsidR="00D137A7" w:rsidRDefault="00D137A7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самостоятельно придумывать окончание к попевке.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«Придумай окончание»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65"/>
        </w:trPr>
        <w:tc>
          <w:tcPr>
            <w:tcW w:w="1526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3.Музыкально-ритмические движения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а)Упражнения</w:t>
            </w:r>
          </w:p>
        </w:tc>
        <w:tc>
          <w:tcPr>
            <w:tcW w:w="4374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Учить: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передавать особенности музыки в движениях; ритмичному движению в характере музыки; свободному владению предметами; отмечать в движениях сильную долю; различать части музыки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«Шаг вальса» Р. Глиэра; «Упражнения с ли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стьями (зонтиками)» Е. Тиличеевой, «Уп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ражнения с платочками»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Т. Ломовой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00"/>
        </w:trPr>
        <w:tc>
          <w:tcPr>
            <w:tcW w:w="1526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б)Пляски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74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Подводить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 выразительному исполнению танцев.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 движениях характер танца; эмоцио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нальное движение в характере музыки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«Вальс с листьями»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А. Гречанинова; «Всех на праздник мы зовем»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720"/>
        </w:trPr>
        <w:tc>
          <w:tcPr>
            <w:tcW w:w="1526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в)Игры</w:t>
            </w:r>
          </w:p>
        </w:tc>
        <w:tc>
          <w:tcPr>
            <w:tcW w:w="4374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Развивать: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  ловкость, эмоциональное отношение в игре; умение быстро реагировать на смену музыки сменой движений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«Найди свой листочек», латвийская народ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ная мелодия, обр. Г. Фрида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15"/>
        </w:trPr>
        <w:tc>
          <w:tcPr>
            <w:tcW w:w="1526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4374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Закреплять знакомые упражнения. Побуждать детей к самостоятельному показу.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 Дружат в нашей группе»; «Поросята».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526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Музыкально-игровое твор-чество</w:t>
            </w:r>
          </w:p>
        </w:tc>
        <w:tc>
          <w:tcPr>
            <w:tcW w:w="4374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 игровых движениях образ веселых лягушек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«Веселые лягушата»,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муз, и сл. Ю. Литовко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526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музыкальная деятельность</w:t>
            </w:r>
          </w:p>
        </w:tc>
        <w:tc>
          <w:tcPr>
            <w:tcW w:w="4374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Побуждать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самостоятельно подбирать попевки из 2-3 звуков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«Сорока», русская народная попевка, обр. Т. Попатснко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927"/>
        </w:trPr>
        <w:tc>
          <w:tcPr>
            <w:tcW w:w="1526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4374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звуковысотный слух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познавательный интерес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Праздник осени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D137A7" w:rsidRDefault="00D137A7" w:rsidP="008834DA">
      <w:pPr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45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 развития интегративных качеств: проявляет интерес к искусству; может сравнивать и анализировать музыкальные произведения разных эпох и стилей, высказывать свои впечатления, различать двух- и трех частную  форму, петь разнохарактерные песни, самостоятельно придумывать окончание к попевке, передавать особенности музыки в движениях, самостоятельно подбирать попевки из 2–3 звуков; выражает положительные эмоции (радость, восхищение) при прослушивании музыкальных произведений и выполнения музыкально-ритмических движений: активно и доброжелательно взаимодействует с педагогом и сверстниками во время  проведения музыкальной игры.</w:t>
      </w:r>
    </w:p>
    <w:p w:rsidR="00D137A7" w:rsidRDefault="00D137A7" w:rsidP="008834DA">
      <w:pPr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8"/>
        <w:gridCol w:w="4516"/>
        <w:gridCol w:w="3420"/>
        <w:gridCol w:w="4111"/>
      </w:tblGrid>
      <w:tr w:rsidR="00D137A7" w:rsidTr="008834DA">
        <w:tc>
          <w:tcPr>
            <w:tcW w:w="1384" w:type="dxa"/>
            <w:vMerge w:val="restart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месяца</w:t>
            </w:r>
          </w:p>
        </w:tc>
        <w:tc>
          <w:tcPr>
            <w:tcW w:w="2128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4516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42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4111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D137A7" w:rsidTr="008834DA"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A7" w:rsidTr="008834DA">
        <w:trPr>
          <w:trHeight w:val="2655"/>
        </w:trPr>
        <w:tc>
          <w:tcPr>
            <w:tcW w:w="1384" w:type="dxa"/>
            <w:vMerge w:val="restart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единства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1-я-2-я неделя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3-я -4-я неделя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1Слушание музыки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а)Восприятие музыкальных произведений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образное восприятие музыки, способ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ность свободно ориентироваться в двух-, трехчастной форме.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Пополнять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музыкальный багаж.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жанры музыки, высказываться о харак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тере музыки, особенностях, сравнивать и анализировать.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«Прелюдия» И. С. Баха; «Слеза»  М. Мусоргского; «Разлука» М. И, Глинки; «Музыкальный момент», «Аве Мария»»  Ф. Шуберта; «Военный марш» Г. В. Свиридова,«Вальс» С. С. Прокофьева</w:t>
            </w:r>
          </w:p>
        </w:tc>
        <w:tc>
          <w:tcPr>
            <w:tcW w:w="4111" w:type="dxa"/>
            <w:vMerge w:val="restart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«Социально коммуникативное развитие»: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Приобщение к элементарным общепринятым нормам взаимодействия со сверстниками и взрослыми;  воспитывать дружеские взаимоотношения, уважение к окружа-ющим.  Развивать умение поддерживать беседу, поощрять стремление высказы-вать свою точку зрения и делиться с педагогом и другими детьми разнообразными впечатлениями, уточнять источник полученной инфор-мации.(телепередача, рассказ взрослого, посещение выставки и.тд.); учить стро-ить высказывания, решать спорные вопросы и улажи-вать конфликты с помощью речи (убеждать, доказывать., объяснять)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«Познавательное разви-тие»: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расширять и уточнять представление об окружаю-щем мире; закреплять уме-ния наблюдать.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«Речевое развитие»: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Ов-ладение речью как средст-вом общения и культуры. Обогащение активного словаря. Развитие связной, грамматически правиль-ной диалоговой и моноло-гической речи. Развитие речевого творчества.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«Художественно-эсте-тическое развитие»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развивать эстетическое восп-риятие: умение созерцать красоту окружающего мира.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>«Физическое развитие»: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развивать самостоятельность творчество; формировать выразительность и грациоз-ность движений; привлекать к активному участию в кол-лективных играх.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1530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б)Развитие голоса и слуха</w:t>
            </w: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различать звучание инструментов, определять двухчастную форму му-зыкальных произведений и по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казывать ее геометрическими фигурами (карточками или моделями).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«Сложи песенку», «На чем играю?» Л. Н. Комисаровой, Э. П. Костиной</w:t>
            </w:r>
          </w:p>
        </w:tc>
        <w:tc>
          <w:tcPr>
            <w:tcW w:w="411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1770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2.Пение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а)Усвоение песенных навыков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петь разнохарактерные песни (серьезные, шуточные, спокойные);чисто брать звуки в пределах октавы; исполнять песни со сменой характера;</w:t>
            </w:r>
          </w:p>
          <w:p w:rsidR="00D137A7" w:rsidRDefault="00D137A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«Елочная», муз.и сл. Р. Коз-ловского, «Елочка», муз. Е. Тиличеевой, сл. М. Ивенсен.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810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б)Песенное творчество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16" w:type="dxa"/>
          </w:tcPr>
          <w:p w:rsidR="00D137A7" w:rsidRDefault="00D137A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удерживать интонацию до конца песни; петь легким звуком, без напряже-ния.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песенное творчество.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«Поздоровайся песенкой по-разному»,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муз.и сл. М. Кочетовой</w:t>
            </w:r>
          </w:p>
        </w:tc>
        <w:tc>
          <w:tcPr>
            <w:tcW w:w="411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65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3.Музыкально-ритмические движения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а)Упражнения</w:t>
            </w: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Учить:</w:t>
            </w:r>
          </w:p>
          <w:p w:rsidR="00D137A7" w:rsidRDefault="00D137A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передавать в движении особенности музыки, двигать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ся ритмично, соблюдая темп музыки;</w:t>
            </w:r>
          </w:p>
          <w:p w:rsidR="00D137A7" w:rsidRDefault="00D137A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отличать сильную долю, менять движения в соответ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ствии с формой произведения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Ходьба бодрым, спокойным, танцевальным шагом, муз. М. Робера. Элементы хоровода, элементы танца, русские народ-ные мелодии.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«Боковой галоп, поскоки»,Т.Ло-мовой. Вра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щения в поскоках И. Штрауса.</w:t>
            </w:r>
          </w:p>
        </w:tc>
        <w:tc>
          <w:tcPr>
            <w:tcW w:w="411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00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б)Пляски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Исполнять танцы разного характера выразительно и эмоционально.Плавно и красиво водить хоровод.Передавать в характерных танцах образ персонажа.   Держать расстояние между парами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«Галоп», венгерская народная мелодия, обр. Н. Метлова;«Лож-кой снег  мешая»из м/ф «Умка»,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муз. Е. Крылатова, сл. Ю Яков-лева; «Елочка», муз. Е. Тиличе-евой, сл. М. Ивенсен</w:t>
            </w:r>
          </w:p>
        </w:tc>
        <w:tc>
          <w:tcPr>
            <w:tcW w:w="411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510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в)Игры</w:t>
            </w: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правила игр, действовать по тексту, са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мостоятельно искать выра-зительные движения.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«Принц и принцесса», «Лавата», польская народная мелодия.</w:t>
            </w:r>
          </w:p>
        </w:tc>
        <w:tc>
          <w:tcPr>
            <w:tcW w:w="411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95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Развивать движения пальцев рук..Фор-мировать положительное, эмоциональ-ноеотношение к игре.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 Паучок»; « Зайка» «Шарик»; «Дружат в нашей группе»</w:t>
            </w:r>
          </w:p>
        </w:tc>
        <w:tc>
          <w:tcPr>
            <w:tcW w:w="411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 движении танца по-вадки кошки.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«Вальс кошки» В. Золотарева</w:t>
            </w:r>
          </w:p>
        </w:tc>
        <w:tc>
          <w:tcPr>
            <w:tcW w:w="411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Самостоятель-наямузыкаль-ная деятель-ность</w:t>
            </w: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Учить подбирать попевки на одном зву-ке.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«Мы идем». Е. Тиличеевой</w:t>
            </w:r>
          </w:p>
        </w:tc>
        <w:tc>
          <w:tcPr>
            <w:tcW w:w="411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930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актерские навыки, инсце-нировать люби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мые песни.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познавательный интерес.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«Россия-Родина моя»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«Детям о Чайковском»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D137A7" w:rsidRDefault="00D137A7" w:rsidP="008834DA">
      <w:pPr>
        <w:jc w:val="both"/>
        <w:rPr>
          <w:rFonts w:ascii="Times New Roman" w:hAnsi="Times New Roman"/>
          <w:spacing w:val="45"/>
          <w:sz w:val="24"/>
          <w:szCs w:val="24"/>
        </w:rPr>
      </w:pPr>
    </w:p>
    <w:p w:rsidR="00D137A7" w:rsidRDefault="00D137A7" w:rsidP="008834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45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 развития интегративных качеств: проявляет интерес к искусству; может определять жанры музыки, высказываться о характере, особенностях музыки, сравнивать и анализировать, различать звучание инструментов, определять двух частную форму музыкальных произведений, петь разнохарактерные песни (серьезные, шуточные, спокойные), чисто брать звуки в пределах октавы, удерживать интонацию до конца песни, петь легким звуком, без напряжения, передавать в движении особенности музыки, двигаться ритмично, соблюдая темп музыки; выражает положительные эмоции (радость, восхищение) при прослушивании музыкальных произведений и выполнении музыкально-ритмических движений; активно и доброжелательно взаимодействует с педагогом и сверстниками во время проведения музыкальной игры.</w:t>
      </w:r>
    </w:p>
    <w:p w:rsidR="00D137A7" w:rsidRDefault="00D137A7" w:rsidP="008834DA">
      <w:pPr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8"/>
        <w:gridCol w:w="4516"/>
        <w:gridCol w:w="3420"/>
        <w:gridCol w:w="3780"/>
      </w:tblGrid>
      <w:tr w:rsidR="00D137A7" w:rsidTr="008834DA">
        <w:tc>
          <w:tcPr>
            <w:tcW w:w="1384" w:type="dxa"/>
            <w:vMerge w:val="restart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месяца</w:t>
            </w:r>
          </w:p>
        </w:tc>
        <w:tc>
          <w:tcPr>
            <w:tcW w:w="2128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4516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42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378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D137A7" w:rsidTr="008834DA"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A7" w:rsidTr="008834DA">
        <w:trPr>
          <w:trHeight w:val="2445"/>
        </w:trPr>
        <w:tc>
          <w:tcPr>
            <w:tcW w:w="1384" w:type="dxa"/>
            <w:vMerge w:val="restart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1-я-4я неделя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1.Слушание музыки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а)Восприятие музыкальных произведений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Знакомить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 выразительными и изобразительными возможностями му-зыки. Определять музыкальный жанр произведения.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представ-ления о чертах песенности, танцеваль-ности, маршевости.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интерес к мировой классической музыке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«Танец молодого бегемота»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Д. Б. Кабалев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ского; «Русская песня», «Вальс» П. Й. Чай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ковс-кого; «Вальс» И. Брамса; «Вдоль по Питерской», русская народная песня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«Социально коммуника-тивное развитие»: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приобщение к элементарным общепринятым нормам взаи-модействия со сверстника- и взрослыми; воспитывать дру-жеские взаимоотношения, уважение к окружающим. Развивать умение поддержи-вать беседу, поощрять стрем-ление высказывать свою точ-ку зрения и делиться с педаго-гом и другими детьми разно-образными впечатлениями, уточнять источник получен-ной информации.(телепере-дача, рассказ взрослого, посе-щение выставки и.тд.); учить строить высказывания, ре-шать спорные вопросы и ула-живать конфликты с помо-щью речи (убеждать, доказы-вать., объяснять)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«Познавательное разви-тие»: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расширять и уточнять представление об окружаю-щем мире; закреплять умения наблюдать.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«Речевое развитие»: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Ов-ладение речью как средст-вом общения и культуры. Обогащение активногосло-варя. Развитие связной, грамматически правиль-ной диалоговой и моноло-гическойречи. Развитие ре-чевого творчества.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«Художественно-эсте-тическое развитие»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Развивать эстетическое восп-риятие: умение созерцать кра-соту окружающего мира.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>«Физическое развитие»: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развивать самостоятельность, творчество; формировать вы-разительность и грациозность движений;привлекать к актив-ному участию в коллектив-ных играх.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1095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б)Развитие голоса и слуха</w:t>
            </w: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музыкально-сенсорный слух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«Угадай мелодию», «Лесенка-чудесенка» Л. Н. Комисаровой, Э. П. Костиной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1875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2.Пение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а)Усвоение песенных навыков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3акреплять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умение петь легким, подвижным звуком.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Учить:</w:t>
            </w:r>
          </w:p>
          <w:p w:rsidR="00D137A7" w:rsidRDefault="00D137A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вокально-хоровым навыкам; делать в пении акценты;</w:t>
            </w:r>
          </w:p>
          <w:p w:rsidR="00D137A7" w:rsidRDefault="00D137A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начинать и заканчивать пение тише</w:t>
            </w:r>
          </w:p>
          <w:p w:rsidR="00D137A7" w:rsidRDefault="00D137A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</w:tcPr>
          <w:p w:rsidR="00D137A7" w:rsidRDefault="00D137A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«Елочка», муз.Е.Тиличеевой, </w:t>
            </w:r>
          </w:p>
          <w:p w:rsidR="00D137A7" w:rsidRDefault="00D137A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 М. Ивенсен; «К нам при-ходит Новый год», муз. В. Герчик, сл. З. Петровой; «Зи-мушка», муз.и сл. Г. Вихаре-вой.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705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б)Песенное творчество</w:t>
            </w:r>
          </w:p>
        </w:tc>
        <w:tc>
          <w:tcPr>
            <w:tcW w:w="4516" w:type="dxa"/>
          </w:tcPr>
          <w:p w:rsidR="00D137A7" w:rsidRDefault="00D137A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импровизировать простейшие мелодии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«Частушки» (импровизация)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65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3.Музыкально-ритмические движения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а)Упражнения</w:t>
            </w: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 движении особеннос-ти музыки, дви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гаться ритмично, соблю-дая темп музыки.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Отмечать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сильную долю, менять движения в соот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ветствии с формой произведения.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Чередование ходьбы и бега,  муз. Ф. Надененко. Элементы танцев, хороводов В. Гер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чик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00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б)Пляски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над выразительностью движений  в танцахСвободно ориенти-роваться в пространстве. Самостоятель-но строить круг из пар. Передавать в движениях характер танца.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31" w:hanging="3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«Сегодня славный праздник» - хоровод, «Танец фонариков»  И. Саца, «Танец снежинок» А. Жилина, «Танец солдатиков» П. И. Чай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ковского, «Танец козы и козлят» А. Рыбнико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ва, «Танец Белоснежки и гномов» Ф. Чер-челя, фрагмент из музыки к мультфильму «Бело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снежка и семь гномов».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675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в)Игры</w:t>
            </w: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каждую часть музыки, двигаться в соот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ветствии сеехаракте-ром.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«Не выпустим» Т. Ломовой; «Лавата», поль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ская народная мелодия; «Апчхи», муз. В. Со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ловьева-Седого, сл. Е. Гвоздева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65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4516" w:type="dxa"/>
          </w:tcPr>
          <w:p w:rsidR="00D137A7" w:rsidRPr="005559B4" w:rsidRDefault="00D137A7">
            <w:pPr>
              <w:pStyle w:val="1"/>
              <w:rPr>
                <w:sz w:val="24"/>
                <w:szCs w:val="24"/>
                <w:lang w:eastAsia="ru-RU"/>
              </w:rPr>
            </w:pPr>
            <w:r w:rsidRPr="005559B4">
              <w:rPr>
                <w:sz w:val="24"/>
                <w:szCs w:val="24"/>
                <w:lang w:eastAsia="ru-RU"/>
              </w:rPr>
              <w:t>Учить детей проговаривать разными голосами.Развивать мелкуюмотори-ку пальцев рук.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ind w:firstLine="4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 Мы делили апельсин»; «Зай-ка»; «Дружат в нашей группе».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Побуждать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 игровому творчеству.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«Всадники» В. Витлина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Самостоятель-наямузыкаль-ная деятель-ность.</w:t>
            </w: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Учить подбирать попевки на одном зву-ке.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mallCaps/>
                <w:sz w:val="24"/>
                <w:szCs w:val="24"/>
              </w:rPr>
              <w:t>«Андрей-воробей», р.н.п,</w:t>
            </w: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обр. Е.Тиличеевой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797"/>
        </w:trPr>
        <w:tc>
          <w:tcPr>
            <w:tcW w:w="1384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4516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знакомые песни вне занятий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.Воспитывать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умение вести себя на празднике.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D137A7" w:rsidRDefault="00D137A7" w:rsidP="008834DA">
      <w:pPr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45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 развития интегративных качеств: проявляет интерес к искусству; может передавать в движении особенности музыки, характер танца, двигаться ритмично, соблюдая темп музыки, может сравнивать и ана-лизировать музыкальные произведения, импровизировать простейшие мелодии; выражает положительные эмоции (ра-дость, восхищение) при прослушивании музыкальных  произведений и выполнения музыкально-ритмических движений; активно и доброжелательно взаимодействует с педагогом и сверстниками во время  проведения музыкальной игры.</w:t>
      </w:r>
    </w:p>
    <w:p w:rsidR="00D137A7" w:rsidRDefault="00D137A7" w:rsidP="008834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ЯНВАРЬ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8"/>
        <w:gridCol w:w="2128"/>
        <w:gridCol w:w="4769"/>
        <w:gridCol w:w="3485"/>
        <w:gridCol w:w="3780"/>
      </w:tblGrid>
      <w:tr w:rsidR="00D137A7" w:rsidTr="008834DA">
        <w:tc>
          <w:tcPr>
            <w:tcW w:w="1138" w:type="dxa"/>
            <w:vMerge w:val="restart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месяца</w:t>
            </w:r>
          </w:p>
        </w:tc>
        <w:tc>
          <w:tcPr>
            <w:tcW w:w="2128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4769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485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378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 образовательных областей</w:t>
            </w:r>
          </w:p>
        </w:tc>
      </w:tr>
      <w:tr w:rsidR="00D137A7" w:rsidTr="008834DA">
        <w:tc>
          <w:tcPr>
            <w:tcW w:w="1138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A7" w:rsidTr="008834DA">
        <w:tc>
          <w:tcPr>
            <w:tcW w:w="1138" w:type="dxa"/>
            <w:vMerge w:val="restart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1-я–4-я недели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1.Слушание музыки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а)Восприятие музыкальных произведений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б)Развитие голоса и слуха</w:t>
            </w: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определять и характеризовать музыкальные жанры;различать в песне черты других жанров;сравнивать и ана-лизировать музыкальные произведения.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Знакомить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 различнымивариан-тами бытования народных песен.</w:t>
            </w:r>
          </w:p>
          <w:p w:rsidR="00D137A7" w:rsidRDefault="00D137A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восприятие основных свойств звуков.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представления о регистрах</w:t>
            </w:r>
          </w:p>
        </w:tc>
        <w:tc>
          <w:tcPr>
            <w:tcW w:w="3485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«Зимнее утро» П. И. Чайковс-кого, «Фея зи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мы» С. С. Проко-фьева, «Метель»Г. В. Сви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ридо-ва, «Королевский марш льва» С Сен-Санса.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«Определи по ритму» Н. Г. Кононовой, «Кто по лесу идет?» Л. Н. Комисаровой,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Э. П. Костиной</w:t>
            </w:r>
          </w:p>
        </w:tc>
        <w:tc>
          <w:tcPr>
            <w:tcW w:w="3780" w:type="dxa"/>
            <w:vMerge w:val="restart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«Социально коммуника-тивноеразвитие»: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При-общение к элементарным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общепринятым нормам вза-имодействия со сверстника-ми и взрослыми; воспиты-вать дружеские взаимоотно-шения, уважение к окружа-ющим. развивать умение поддерживать беседу, поощ-рять стремление высказы-вать свою точку зрения и де-литься с педагогом и други-ми детьми разнообразными впечатлениями, уточнять ис-точник полученной инфор-мации.(телепередача, рас-сказ взрослого, посещение выставки и.тд.); учить стро-ить высказывания, решать спорные вопросы и улажи-вать конфликты с помощью речи (убеждать, доказывать., объяснять)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«Познавательное разви-тие»: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расширять и уточнять представление об окружаю-щем мире; закреплять уме-ния наблюдать.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«Речевое развитие»: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Ов-ладение речью как средст-вом общения и культуры. Обогащение активного словаря. Развитие связной, грамматически правиль-ной диалоговой и моноло-гической речи. Развитие речевого творчества.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«Художественно-эсте-тическое развитие»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развивать эстетическое восп-риятие: умение созерцать красоту окружающего мира.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>«Физическое развитие»: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развивать самостоятель-ность, творчество; формиро-вать выразительность и гра-циозность движений; прив-лекать к активному участию в коллективных играх.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2160"/>
        </w:trPr>
        <w:tc>
          <w:tcPr>
            <w:tcW w:w="1138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2.Пение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а)Усвоение песенных навыков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Закреплять:</w:t>
            </w:r>
          </w:p>
          <w:p w:rsidR="00D137A7" w:rsidRDefault="00D137A7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31" w:hanging="3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умение точно интонировать мелодию в пределах ок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тавы;</w:t>
            </w:r>
          </w:p>
          <w:p w:rsidR="00D137A7" w:rsidRDefault="00D137A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выделять голосом кульминацию;</w:t>
            </w:r>
          </w:p>
          <w:p w:rsidR="00D137A7" w:rsidRDefault="00D137A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точно воспроизводить ритмический рисунок;</w:t>
            </w:r>
          </w:p>
          <w:p w:rsidR="00D137A7" w:rsidRDefault="00D137A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петь эмоционально</w:t>
            </w:r>
          </w:p>
        </w:tc>
        <w:tc>
          <w:tcPr>
            <w:tcW w:w="3485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добрый ты», муз. Б. Савельева, сл. М. Пляцковс-кого;«Бравые солдаты», муз. А. Филиппенко, сл. Т. Волги-ной; «Рождественская песен-ка», муз. С. Подшибякиной,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сл. Е. Матвиенко; «Колядки», русские народные песни,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заклички, приговорки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735"/>
        </w:trPr>
        <w:tc>
          <w:tcPr>
            <w:tcW w:w="1138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б)Песенное творчество</w:t>
            </w:r>
          </w:p>
        </w:tc>
        <w:tc>
          <w:tcPr>
            <w:tcW w:w="4769" w:type="dxa"/>
          </w:tcPr>
          <w:p w:rsidR="00D137A7" w:rsidRDefault="00D137A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придумывать собственные мелодии к стихам</w:t>
            </w:r>
          </w:p>
        </w:tc>
        <w:tc>
          <w:tcPr>
            <w:tcW w:w="3485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«Колядки», русские народные песни, при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баутки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65"/>
        </w:trPr>
        <w:tc>
          <w:tcPr>
            <w:tcW w:w="1138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3.Музыкально-ритмические движения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а)Упражнения</w:t>
            </w: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менять движения со сменой му-зыкальных предложений.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Совер-шенствовать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элементы бальных танцев.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жанр музыки и самостоятельно подби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рать движения.</w:t>
            </w:r>
          </w:p>
        </w:tc>
        <w:tc>
          <w:tcPr>
            <w:tcW w:w="3485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«Приставной шаг» А. Жилин-ского, «Шаг с высоким подъ-емом ног» Т. Ломовой, эле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мен-ты танца «Казачок», русская на-родная мелодия,обработка М. Иорданского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00"/>
        </w:trPr>
        <w:tc>
          <w:tcPr>
            <w:tcW w:w="1138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б)Пляски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исполнение танцев, хорово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дов; четко и ритмично выполнять движения танцев, во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время менять движения, не ломать рисунок танца; во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дить хоровод в двух кругах в разные стороны.</w:t>
            </w:r>
          </w:p>
        </w:tc>
        <w:tc>
          <w:tcPr>
            <w:tcW w:w="3485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«Заинька», русская народная песня, обр. С. Кондратьева; «Казачок», русская народ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ная мелодия, обр. М. Иорданского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840"/>
        </w:trPr>
        <w:tc>
          <w:tcPr>
            <w:tcW w:w="1138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в)Игры</w:t>
            </w:r>
          </w:p>
        </w:tc>
        <w:tc>
          <w:tcPr>
            <w:tcW w:w="4769" w:type="dxa"/>
          </w:tcPr>
          <w:p w:rsidR="00D137A7" w:rsidRPr="005559B4" w:rsidRDefault="00D137A7">
            <w:pPr>
              <w:pStyle w:val="1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5559B4">
              <w:rPr>
                <w:sz w:val="24"/>
                <w:szCs w:val="24"/>
                <w:lang w:eastAsia="ru-RU"/>
              </w:rPr>
              <w:t>Учить</w:t>
            </w:r>
            <w:r w:rsidRPr="005559B4">
              <w:rPr>
                <w:spacing w:val="-10"/>
                <w:sz w:val="24"/>
                <w:szCs w:val="24"/>
                <w:lang w:eastAsia="ru-RU"/>
              </w:rPr>
              <w:t xml:space="preserve"> выразительному движению в соответствии с музыкальным образом. </w:t>
            </w:r>
            <w:r w:rsidRPr="005559B4">
              <w:rPr>
                <w:sz w:val="24"/>
                <w:szCs w:val="24"/>
                <w:lang w:eastAsia="ru-RU"/>
              </w:rPr>
              <w:t>Формировать</w:t>
            </w:r>
            <w:r w:rsidRPr="005559B4">
              <w:rPr>
                <w:spacing w:val="-10"/>
                <w:sz w:val="24"/>
                <w:szCs w:val="24"/>
                <w:lang w:eastAsia="ru-RU"/>
              </w:rPr>
              <w:t xml:space="preserve"> устойчивый интерес к русской на</w:t>
            </w:r>
            <w:r w:rsidRPr="005559B4">
              <w:rPr>
                <w:spacing w:val="-10"/>
                <w:sz w:val="24"/>
                <w:szCs w:val="24"/>
                <w:lang w:eastAsia="ru-RU"/>
              </w:rPr>
              <w:softHyphen/>
              <w:t>родной игре.</w:t>
            </w:r>
          </w:p>
          <w:p w:rsidR="00D137A7" w:rsidRPr="005559B4" w:rsidRDefault="00D137A7">
            <w:pPr>
              <w:pStyle w:val="1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«Рождественские игры», «Игра с ложками», русские народные мелодии; «Найди свойинстру-мент», латвийская народная ме-лодия, обр. Г. Фрида.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10"/>
        </w:trPr>
        <w:tc>
          <w:tcPr>
            <w:tcW w:w="1138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4769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рассказывать стихи эмоционально, передавать разные образы.</w:t>
            </w:r>
          </w:p>
        </w:tc>
        <w:tc>
          <w:tcPr>
            <w:tcW w:w="3485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 Коза и козленок»; «Мы дели-ли апельсин»; «Дружат в нашей группе», «Капуста».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138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Побуждать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 импровизации игровых и танцеваль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ных движений</w:t>
            </w:r>
          </w:p>
        </w:tc>
        <w:tc>
          <w:tcPr>
            <w:tcW w:w="3485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«Играем в снежки» Т. Ломовой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138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 музыкальная деятельность</w:t>
            </w: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right="-2628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Исполнять знакомые попевкина  метал-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right="-2628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Лофоне.</w:t>
            </w:r>
          </w:p>
        </w:tc>
        <w:tc>
          <w:tcPr>
            <w:tcW w:w="3485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«Лесенка» Е. Тиличеевой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930"/>
        </w:trPr>
        <w:tc>
          <w:tcPr>
            <w:tcW w:w="1138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4769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русские народные игры вне занятий.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радост-нуюатмосферу.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актерс-кие навыки.</w:t>
            </w:r>
          </w:p>
        </w:tc>
        <w:tc>
          <w:tcPr>
            <w:tcW w:w="3485" w:type="dxa"/>
          </w:tcPr>
          <w:p w:rsidR="00D137A7" w:rsidRDefault="00D137A7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«Здравствуй,Зимушка-Зима»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D137A7" w:rsidRDefault="00D137A7" w:rsidP="008834DA">
      <w:pPr>
        <w:jc w:val="both"/>
        <w:rPr>
          <w:rFonts w:ascii="Times New Roman" w:hAnsi="Times New Roman"/>
          <w:b/>
          <w:spacing w:val="45"/>
          <w:sz w:val="24"/>
          <w:szCs w:val="24"/>
        </w:rPr>
      </w:pPr>
    </w:p>
    <w:p w:rsidR="00D137A7" w:rsidRDefault="00D137A7" w:rsidP="0088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45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 развития интегративных качеств: проявляет интерес к искусству; может точно интонировать мелодию в пределахоктавы, выделять голосом кульминацию,  воспроизводить ритмический рисунок, петь эмоционально, придумывать собственные мелодии к стихам, четко и ритмично выполнять движения танцев, вовремя менять движения, не ломать рисунок танца; водить хоровод в двух кругах в разные стороны; выражает положительные эмоции (радость, восхищение) при прослушивании музыкальных произведений и выполнении музыкально-ритмических движений; активно и доброжелательно взаимодействует с педагогом и сверстниками во время проведения музыкальной игры.</w:t>
      </w:r>
    </w:p>
    <w:p w:rsidR="00D137A7" w:rsidRDefault="00D137A7" w:rsidP="008834DA">
      <w:pPr>
        <w:jc w:val="both"/>
        <w:rPr>
          <w:rFonts w:ascii="Times New Roman" w:hAnsi="Times New Roman"/>
          <w:b/>
          <w:spacing w:val="4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Февраль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60"/>
        <w:gridCol w:w="4860"/>
        <w:gridCol w:w="3420"/>
        <w:gridCol w:w="3600"/>
      </w:tblGrid>
      <w:tr w:rsidR="00D137A7" w:rsidTr="008834DA">
        <w:tc>
          <w:tcPr>
            <w:tcW w:w="1080" w:type="dxa"/>
            <w:vMerge w:val="restart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месяца</w:t>
            </w:r>
          </w:p>
        </w:tc>
        <w:tc>
          <w:tcPr>
            <w:tcW w:w="216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486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42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360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D137A7" w:rsidTr="008834DA"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A7" w:rsidTr="008834DA">
        <w:trPr>
          <w:trHeight w:val="2955"/>
        </w:trPr>
        <w:tc>
          <w:tcPr>
            <w:tcW w:w="1080" w:type="dxa"/>
            <w:vMerge w:val="restart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1-я–3-я недели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Междуна-родный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день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4-я неделя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1.Слушание музыки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а)Восприятие музыкальных произведений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различать жанры музыкальных произведений.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интерес к шедеврам мировой класси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ческой музыки.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Побуждать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сравнивать произведения, изображаю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щие животных и птиц, находя в музыке характерные черты; различать оттенки настроений, характер.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передавать в пантомиме характерные черты персонажей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«Песнь жаворонка» П. И. Чайковс-кого, «Жаворонок» М. И. Глинки, «Лебедь» К. Сен-Санса, «Полет шмеля» Н. А. Римского-Корсакова, «Бабочки» Ф. Куперена,«Соловей» А. А. Алябьева, «Ручеек» Э. Грига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«Социально коммуни-кативное развитие»: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приобщение к элементар-ным общепринятым нор-мам взаимодействия со сверстниками и взрослы-ми; воспитывать дружес-кие взаимоотношения, уважение к окружающим.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развивать умение поддер-живать беседу, поощрять стремление высказывать свою точку зрения и де-литься с педагогом и дру-гими детьми разнообраз-ными впечатлениями, уточнять источник полу-ченной информации. (те-лепередача, рассказ взрос-лого, посещение выставки и.тд.); учить строить выс-казывания, решать спор-ные вопросы и улаживать конфликты с помощью речи (убеждать, доказы-вать, объяснять).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«Познавательное развитие»: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расширять и уточнять представление об окружающем мире; закреплять умения наблю-дать.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«Речевое развитие»: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Овладение речью как средством общения и культуры. Обогащение активного словаря. Раз-витие связной, грамм-матически правильной диалоговой и моноло-гической речи. Развитие речевого творчества.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«Художественно-эсте-тическое развитие»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развивать эстетическое восприятие: умение созер-цать красоту окружающе-го мира.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>«Физическое развитие»: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развивать самостоятель-ность, творчество; форми-ровать выразительность и грациозность движений; привлекать к активному участию в коллективных играх.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91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б)Развитие голоса и слуха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музыкально-сенсорный слух, музыкально-слуховые представления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«Сколько слышишь звуков?»Н. Г. Кононо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вой, «Бубенчики», муз. Е. Тиличеевой, сл. М. Долинова.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1830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2.Пение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а)Усвоение песенных навыков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умение петь легким, под-вижнымзву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ком,без напряжения.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Учить: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вокально-хоровым навыкам;петь слажен-но, прислушиваться к пению детей и взрос-лых;правильно выделять кульминацию.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Марта», муз.и сл. Ю. Михай-ленко; «Мы сложили песенку», муз. и сл. Е. Асеевой; «Ну, какие бабушки-старушки?», муз. Е. Птичкина, сл. И. Шаферана.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106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б)Песенное творчество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импровизации простейших моти-вов, придумы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ванию своих мелодий к час-тушкам.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«Горошина», муз. В. Карасёвой, «Частушка» (импровизация)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6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3.Музыкально-ритмические движения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а)Упражнения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навыки различного шага, ходьбы.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Отрабатывать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плясовые парные движения.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Реагировать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 смену музыки сменой движений.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Заканчивать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движения с остановкой музыки; сво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бодно владеть предметами в движениях (ленты, цветы).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«Вертушки», украинская народная мелодия. обр. Я. Степового; «Лег-кие и тяжелые руки»Л. Бетховена; «Элементы вальса» В. Тиличеевой; «Элементы казачка», русская на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родная мелодия, обр. М. Иорданс-кого; «Элементы подгрупповых танцев».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00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б)Пляски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над выразительностью движе-ний.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свободному ориентированию в пространстве, распределять в танце по всему залу; эмоционально и непринужден-но танцевать, передавать в движениях ха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рактер музыки.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«Казачок», русская народная мело-дия, обр. М. Иорданского; «Вальс с цветами» Б. Ти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личеевой; «Танец с куклами», латышская народная полька,обр. Е. Сироткина ; «Танец  с лентами» Д. Шостаковича; «Гу-сеницы и  муравьи» Г. Левкодимо-ва; «Танец с кастрю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лями», русская народная полька, обр. Е. Си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ротки-на.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55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в)Игры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каждую часть музыки, дви-гаться в соот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ветствии с ее характером.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Вызвать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интерес к военным играм.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«Будь ловким» Н. Ладухина; «Обезвредь мину», «Кот и мыши» Т. Ломовой.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50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48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поговаривать текст  про себя, показывая движения. Развитие речи, памяти.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«Кулачки»; « Зайка»; « Коза и коз-ленок».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Побуждать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 игровому творчеству, применяя систе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му творческих заданий</w:t>
            </w: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«Веселые и грустные гномики»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Буре-Мюллера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Самостоятель-наямузыкаль-ная деятель-ность.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подбирать на металлофоне зна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комые песни.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 выбору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27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48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родине.</w:t>
            </w:r>
          </w:p>
        </w:tc>
        <w:tc>
          <w:tcPr>
            <w:tcW w:w="342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пап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D137A7" w:rsidRDefault="00D137A7" w:rsidP="008834DA">
      <w:pPr>
        <w:jc w:val="both"/>
        <w:rPr>
          <w:rFonts w:ascii="Times New Roman" w:hAnsi="Times New Roman"/>
          <w:spacing w:val="45"/>
          <w:sz w:val="24"/>
          <w:szCs w:val="24"/>
        </w:rPr>
      </w:pPr>
    </w:p>
    <w:p w:rsidR="00D137A7" w:rsidRDefault="00D137A7" w:rsidP="008834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45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 развития интегративных качеств: проявляет интерес к искусству; может различать жанры музыкальных произведений, сравнивать произведения, изображающие животных и птиц, находя в музыке характерные черты; различать оттенки настроений, характер музыки, передавать в пантомиме характерные черты персонажей, петь слаженно, прислушиваться к пению детей и взрослых, импровизировать на основе простейших мотивов, придумывать свои мелодии к частушкам, свободно ориентироваться в пространстве, распределяться в танце по всему залу; эмоционально и непринужденно танцевать, передавать в движениях характер музыки; выражает положительные эмоции (радость, восхищение) при прослушивании музыкальных произведений и выполнении музыкально-ритмических движений; активно и доброжелательно взаимодействует с педагогом и сверстниками во время проведения музыкальной игры.</w:t>
      </w:r>
    </w:p>
    <w:p w:rsidR="00D137A7" w:rsidRDefault="00D137A7" w:rsidP="008834DA">
      <w:pPr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60"/>
        <w:gridCol w:w="4860"/>
        <w:gridCol w:w="3240"/>
        <w:gridCol w:w="3780"/>
      </w:tblGrid>
      <w:tr w:rsidR="00D137A7" w:rsidTr="008834DA">
        <w:trPr>
          <w:trHeight w:val="1285"/>
        </w:trPr>
        <w:tc>
          <w:tcPr>
            <w:tcW w:w="1080" w:type="dxa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месяца</w:t>
            </w: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4860" w:type="dxa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240" w:type="dxa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3780" w:type="dxa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D137A7" w:rsidTr="008834DA">
        <w:trPr>
          <w:trHeight w:val="2610"/>
        </w:trPr>
        <w:tc>
          <w:tcPr>
            <w:tcW w:w="1080" w:type="dxa"/>
            <w:vMerge w:val="restart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Междуна-родный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день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1-я неделя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традиции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2-я–4-я недели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1.Слушание музыки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а)Восприятие музыкальных произведений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137A7" w:rsidRDefault="00D137A7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left="-60" w:righ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средства музыкальной выразительности, создающие образ, интонации музыки, близкие речевым.</w:t>
            </w:r>
          </w:p>
          <w:p w:rsidR="00D137A7" w:rsidRDefault="00D137A7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звукоподражание некото-рым явлениям природы. 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эстетические чувства, чувство прекрас-ного в жизни и искусстве.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«Дождик» Г. В. Свиридова, «Утро» Э. Грига, «Рассвет на Москва-реке» М. П. Мусорг-ского;«Вечер»,«Подснежник»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С. Прокофьева, «Подснеж-ник» П. И. Чайковского, «Подснежник»А. Гречанино-ва.</w:t>
            </w:r>
          </w:p>
        </w:tc>
        <w:tc>
          <w:tcPr>
            <w:tcW w:w="3780" w:type="dxa"/>
            <w:vMerge w:val="restart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«Социально коммуни-кативное развитие»:</w:t>
            </w:r>
          </w:p>
          <w:p w:rsidR="00D137A7" w:rsidRDefault="00D137A7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3"/>
                <w:b w:val="0"/>
                <w:i w:val="0"/>
              </w:rPr>
              <w:t>приобщать к элемен</w:t>
            </w:r>
            <w:r>
              <w:rPr>
                <w:rStyle w:val="FontStyle13"/>
                <w:b w:val="0"/>
                <w:i w:val="0"/>
              </w:rPr>
              <w:softHyphen/>
              <w:t>тар-ным общепринятым нор-мам и правилам взаимо-действия со свер</w:t>
            </w:r>
            <w:r>
              <w:rPr>
                <w:rStyle w:val="FontStyle13"/>
                <w:b w:val="0"/>
                <w:i w:val="0"/>
              </w:rPr>
              <w:softHyphen/>
              <w:t>стниками и взрослыми; воспитывать дружеские взаимоотно-шения, уваже</w:t>
            </w:r>
            <w:r>
              <w:rPr>
                <w:rStyle w:val="FontStyle13"/>
                <w:b w:val="0"/>
                <w:i w:val="0"/>
              </w:rPr>
              <w:softHyphen/>
              <w:t>ние к окру-жающим. развивать уме-ние поддерживать беседу, поощрять стремление высказывать свою точку зрения и делиться с педа-гогом и дру</w:t>
            </w:r>
            <w:r>
              <w:rPr>
                <w:rStyle w:val="FontStyle13"/>
                <w:b w:val="0"/>
                <w:i w:val="0"/>
              </w:rPr>
              <w:softHyphen/>
              <w:t>гими детьми разнообразными впе</w:t>
            </w:r>
            <w:r>
              <w:rPr>
                <w:rStyle w:val="FontStyle13"/>
                <w:b w:val="0"/>
                <w:i w:val="0"/>
              </w:rPr>
              <w:softHyphen/>
              <w:t>чат-лениями, уточнять источ-ник по</w:t>
            </w:r>
            <w:r>
              <w:rPr>
                <w:rStyle w:val="FontStyle13"/>
                <w:b w:val="0"/>
                <w:i w:val="0"/>
              </w:rPr>
              <w:softHyphen/>
              <w:t>лученной инфор-мации (телепереда</w:t>
            </w:r>
            <w:r>
              <w:rPr>
                <w:rStyle w:val="FontStyle13"/>
                <w:b w:val="0"/>
                <w:i w:val="0"/>
              </w:rPr>
              <w:softHyphen/>
              <w:t>ча, рас-сказ взрослого, посеще-ние вы</w:t>
            </w:r>
            <w:r>
              <w:rPr>
                <w:rStyle w:val="FontStyle13"/>
                <w:b w:val="0"/>
                <w:i w:val="0"/>
              </w:rPr>
              <w:softHyphen/>
              <w:t xml:space="preserve">ставки, детского спектакля и т. д.); </w:t>
            </w:r>
          </w:p>
          <w:p w:rsidR="00D137A7" w:rsidRDefault="00D137A7">
            <w:pPr>
              <w:pStyle w:val="Style4"/>
              <w:widowControl/>
              <w:spacing w:line="240" w:lineRule="auto"/>
              <w:ind w:right="38"/>
              <w:rPr>
                <w:rStyle w:val="FontStyle13"/>
              </w:rPr>
            </w:pPr>
            <w:r>
              <w:rPr>
                <w:b/>
                <w:i/>
              </w:rPr>
              <w:t>«Познавательное раз-витие»:</w:t>
            </w:r>
            <w:r>
              <w:rPr>
                <w:rStyle w:val="FontStyle13"/>
                <w:b w:val="0"/>
                <w:i w:val="0"/>
              </w:rPr>
              <w:t xml:space="preserve"> расширять и уточнять представление об окружающем мире; закреплять умения наб-людать. </w:t>
            </w:r>
          </w:p>
          <w:p w:rsidR="00D137A7" w:rsidRDefault="00D137A7">
            <w:pPr>
              <w:pStyle w:val="Style4"/>
              <w:widowControl/>
              <w:spacing w:line="240" w:lineRule="auto"/>
              <w:rPr>
                <w:rStyle w:val="FontStyle14"/>
                <w:i w:val="0"/>
              </w:rPr>
            </w:pPr>
            <w:r>
              <w:rPr>
                <w:b/>
                <w:i/>
              </w:rPr>
              <w:t>«Речевое развитие»:</w:t>
            </w:r>
            <w:r>
              <w:t xml:space="preserve">Ов-ладение речью как средст-вом общения и культуры. Обогащение активного словаря. Развитие связ-ной, грамматически пра-вильной диалоговой и мо-нологической речи. Раз-витие речевого творчест-ва. </w:t>
            </w:r>
            <w:r>
              <w:rPr>
                <w:rStyle w:val="FontStyle13"/>
                <w:b w:val="0"/>
                <w:i w:val="0"/>
              </w:rPr>
              <w:t>Учить строить выска-зывания, решать спорные вопросы и конфликты с помощью речи (убеждать, доказы</w:t>
            </w:r>
            <w:r>
              <w:rPr>
                <w:rStyle w:val="FontStyle13"/>
                <w:b w:val="0"/>
                <w:i w:val="0"/>
              </w:rPr>
              <w:softHyphen/>
              <w:t>вать, объяснять).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«Художественно-эсте-тическое развитие»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</w:p>
          <w:p w:rsidR="00D137A7" w:rsidRDefault="00D137A7">
            <w:pPr>
              <w:pStyle w:val="Style4"/>
              <w:widowControl/>
              <w:spacing w:line="240" w:lineRule="auto"/>
              <w:rPr>
                <w:rStyle w:val="FontStyle14"/>
                <w:i w:val="0"/>
              </w:rPr>
            </w:pPr>
            <w:r>
              <w:rPr>
                <w:rStyle w:val="FontStyle13"/>
                <w:b w:val="0"/>
                <w:i w:val="0"/>
              </w:rPr>
              <w:t>раз</w:t>
            </w:r>
            <w:r>
              <w:rPr>
                <w:rStyle w:val="FontStyle13"/>
                <w:b w:val="0"/>
                <w:i w:val="0"/>
              </w:rPr>
              <w:softHyphen/>
              <w:t>вивать эстетическое восприятие, умение созер-цать красоту окружа</w:t>
            </w:r>
            <w:r>
              <w:rPr>
                <w:rStyle w:val="FontStyle13"/>
                <w:b w:val="0"/>
                <w:i w:val="0"/>
              </w:rPr>
              <w:softHyphen/>
              <w:t>юще-го мира.</w:t>
            </w:r>
          </w:p>
          <w:p w:rsidR="00D137A7" w:rsidRDefault="00D137A7">
            <w:pPr>
              <w:pStyle w:val="Style4"/>
              <w:widowControl/>
              <w:spacing w:line="240" w:lineRule="auto"/>
              <w:rPr>
                <w:rStyle w:val="FontStyle14"/>
                <w:i w:val="0"/>
              </w:rPr>
            </w:pPr>
          </w:p>
          <w:p w:rsidR="00D137A7" w:rsidRDefault="00D137A7">
            <w:pPr>
              <w:pStyle w:val="Style4"/>
              <w:widowControl/>
              <w:spacing w:line="240" w:lineRule="auto"/>
              <w:rPr>
                <w:spacing w:val="-10"/>
              </w:rPr>
            </w:pPr>
            <w:r>
              <w:rPr>
                <w:rStyle w:val="FontStyle14"/>
                <w:i w:val="0"/>
              </w:rPr>
              <w:t>«Физическое развитие»</w:t>
            </w:r>
            <w:r>
              <w:rPr>
                <w:rStyle w:val="FontStyle14"/>
                <w:b w:val="0"/>
                <w:i w:val="0"/>
              </w:rPr>
              <w:t xml:space="preserve">: </w:t>
            </w:r>
            <w:r>
              <w:rPr>
                <w:rStyle w:val="FontStyle13"/>
                <w:b w:val="0"/>
                <w:i w:val="0"/>
              </w:rPr>
              <w:t>развивать са</w:t>
            </w:r>
            <w:r>
              <w:rPr>
                <w:rStyle w:val="FontStyle13"/>
                <w:b w:val="0"/>
                <w:i w:val="0"/>
              </w:rPr>
              <w:softHyphen/>
              <w:t>мостоятель-ность, творчество; фор</w:t>
            </w:r>
            <w:r>
              <w:rPr>
                <w:rStyle w:val="FontStyle13"/>
                <w:b w:val="0"/>
                <w:i w:val="0"/>
              </w:rPr>
              <w:softHyphen/>
              <w:t>мировать выразитель-ность и граци</w:t>
            </w:r>
            <w:r>
              <w:rPr>
                <w:rStyle w:val="FontStyle13"/>
                <w:b w:val="0"/>
                <w:i w:val="0"/>
              </w:rPr>
              <w:softHyphen/>
              <w:t>озность дви-жений; привлекать к ак</w:t>
            </w:r>
            <w:r>
              <w:rPr>
                <w:rStyle w:val="FontStyle13"/>
                <w:b w:val="0"/>
                <w:i w:val="0"/>
              </w:rPr>
              <w:softHyphen/>
              <w:t>тивному участию в кол-лективных играх.</w:t>
            </w:r>
          </w:p>
        </w:tc>
      </w:tr>
      <w:tr w:rsidR="00D137A7" w:rsidTr="008834DA">
        <w:trPr>
          <w:trHeight w:val="157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б)Развитие голоса и слуха</w:t>
            </w:r>
          </w:p>
        </w:tc>
        <w:tc>
          <w:tcPr>
            <w:tcW w:w="4860" w:type="dxa"/>
          </w:tcPr>
          <w:p w:rsidR="00D137A7" w:rsidRDefault="00D137A7">
            <w:pPr>
              <w:pStyle w:val="ParagraphStyle"/>
              <w:tabs>
                <w:tab w:val="right" w:leader="dot" w:pos="9495"/>
              </w:tabs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восприятие ос-новных свойств звука. </w:t>
            </w: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представления о регистрах.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чувство ритма, определять движение мелодии.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«Определи по ритму», «Три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медведя» Н. Г. Кононовой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2.Пение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а)Усвоение песенных навыков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б)Песенное творчество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точно интониро-вать мелодию в пределах октавы; выде-лять голосом кульминацию; точно восп-роизводить в пении ритмический рису-нок; удерживать тонику, не выкрики-вать окончание; петь пиано и меццо, пиано с сопровождением и без.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Импровизировать</w:t>
            </w:r>
            <w:r>
              <w:rPr>
                <w:rFonts w:ascii="Times New Roman" w:hAnsi="Times New Roman"/>
                <w:sz w:val="24"/>
                <w:szCs w:val="24"/>
              </w:rPr>
              <w:t>звукоподража-ниегудку парохода, поезда.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добрый ты», «Насто-ящий друг», муз.Б.Савельева,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сл. М. Пляцковского; «Веселые музыканты», муз. Е. Тиличеевой, сл. Ю.Остров-ского.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«Пароход гудит»,муз.Т.Ломо-вой, сл. А. Гангова; «Поезд»,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муз. Т. Бырченко,сл.М.Ивен-сен.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6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3.Музыкально-ритмические движения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а)Упражнения</w:t>
            </w:r>
          </w:p>
        </w:tc>
        <w:tc>
          <w:tcPr>
            <w:tcW w:w="4860" w:type="dxa"/>
          </w:tcPr>
          <w:p w:rsidR="00D137A7" w:rsidRDefault="00D137A7">
            <w:pPr>
              <w:pStyle w:val="ParagraphStyle"/>
              <w:tabs>
                <w:tab w:val="right" w:leader="dot" w:pos="9495"/>
              </w:tabs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менять движения со сменой музыки. </w:t>
            </w: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элементы вальса. Ритмично выполнять бег, прыжки, разные виды ходьбы.</w:t>
            </w:r>
            <w:r>
              <w:rPr>
                <w:rFonts w:ascii="Times New Roman" w:hAnsi="Times New Roman" w:cs="Times New Roman"/>
                <w:spacing w:val="45"/>
              </w:rPr>
              <w:t>Оп-ределять</w:t>
            </w:r>
            <w:r>
              <w:rPr>
                <w:rFonts w:ascii="Times New Roman" w:hAnsi="Times New Roman" w:cs="Times New Roman"/>
              </w:rPr>
              <w:t xml:space="preserve"> жанр музыки и самостоя-тельно подбирать движения.</w:t>
            </w:r>
            <w:r>
              <w:rPr>
                <w:rFonts w:ascii="Times New Roman" w:hAnsi="Times New Roman" w:cs="Times New Roman"/>
                <w:spacing w:val="45"/>
              </w:rPr>
              <w:t>Разли-чать</w:t>
            </w:r>
            <w:r>
              <w:rPr>
                <w:rFonts w:ascii="Times New Roman" w:hAnsi="Times New Roman" w:cs="Times New Roman"/>
              </w:rPr>
              <w:t xml:space="preserve"> характер мелодии и передавать его в движении.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«Мальчики и девочки идут» В. Золо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 xml:space="preserve">тарева; «Мельница»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b/>
                <w:i/>
                <w:spacing w:val="-10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Т. Ломовой; «Ритмический тренаж», «Элементы танца»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00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б)Пляски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исполнение танцев, плясок, хороводов; выполнять танцы ритмично, в характере музыки; эмоционально доносить танец до зрите-ля. 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элементами русского народного танца.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«Кострома», «Казачок», русские на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родные мелодии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88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в)Игры</w:t>
            </w:r>
          </w:p>
        </w:tc>
        <w:tc>
          <w:tcPr>
            <w:tcW w:w="4860" w:type="dxa"/>
          </w:tcPr>
          <w:p w:rsidR="00D137A7" w:rsidRDefault="00D137A7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 двигаться в соот-ветствии с музыкальным образом; согла-совывать свои действия с действиями других детей. 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интерес к русской народной игре.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«Кот и мыши» Т. Ломовой; «Ворон», русская народная прибаутка,обр. Е. Тиличеевой  русские народные игры.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55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4860" w:type="dxa"/>
          </w:tcPr>
          <w:p w:rsidR="00D137A7" w:rsidRDefault="00D137A7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Проговаривать текст с разнымиинтона-циями, выразительно.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«Дом»; «Поросята»; «Кулач-ки»; «Мы делили апельсин»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4860" w:type="dxa"/>
          </w:tcPr>
          <w:p w:rsidR="00D137A7" w:rsidRDefault="00D137A7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творческую фантазию.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действовать с воображаемыми предметами.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«Зонтики», муз., сл. и описа-ние дви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жений М. Ногиновой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Самостоятель-наямузыкаль-ная деятель-ность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игровые картинки</w:t>
            </w:r>
          </w:p>
        </w:tc>
        <w:tc>
          <w:tcPr>
            <w:tcW w:w="3240" w:type="dxa"/>
          </w:tcPr>
          <w:p w:rsidR="00D137A7" w:rsidRDefault="00D137A7">
            <w:pPr>
              <w:pStyle w:val="Style4"/>
              <w:spacing w:line="240" w:lineRule="auto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«Солнышко встает».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27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4860" w:type="dxa"/>
          </w:tcPr>
          <w:p w:rsidR="00D137A7" w:rsidRDefault="00D137A7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эмоциональную отзывчивость, создавать атмосферу праздника. 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любовь к мамам, бабушкам</w:t>
            </w:r>
          </w:p>
        </w:tc>
        <w:tc>
          <w:tcPr>
            <w:tcW w:w="324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«Праздник мам».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D137A7" w:rsidRDefault="00D137A7" w:rsidP="008834DA">
      <w:pPr>
        <w:jc w:val="both"/>
        <w:rPr>
          <w:rFonts w:ascii="Times New Roman" w:hAnsi="Times New Roman"/>
          <w:b/>
          <w:spacing w:val="45"/>
          <w:sz w:val="24"/>
          <w:szCs w:val="24"/>
        </w:rPr>
      </w:pPr>
    </w:p>
    <w:p w:rsidR="00D137A7" w:rsidRDefault="00D137A7" w:rsidP="008834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45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 развития интегративных качеств: проявляет интерес к искусству; может различать средства музыкальной выразительности, создающие образ, интонации музыки, близкие речевым, интонировать мелодию в пределах октавы; выделять голосом кульминацию; точно воспроизводить в пении ритмический рисунок; удерживать тонику, не выкрикивать окончание; петь пиано и меццо, пиано с сопровождением и без, самостоятельно менять движе-ния со сменой музыки,  выполнять танцы ритмично, в характере музыки; эмоционально доносить танец до зрителя; вы-ражает положительные эмоции (радость, восхищение) при прослушивании музыкальных  произведений и выполнении музыкально-ритмических движений; активно и доброжелательно взаимодействует с педагогом и сверстниками во время  проведения музыкальной игры.</w:t>
      </w:r>
    </w:p>
    <w:p w:rsidR="00D137A7" w:rsidRDefault="00D137A7" w:rsidP="008834DA">
      <w:pPr>
        <w:jc w:val="both"/>
        <w:rPr>
          <w:rFonts w:ascii="Times New Roman" w:hAnsi="Times New Roman"/>
          <w:b/>
          <w:sz w:val="24"/>
          <w:szCs w:val="24"/>
        </w:rPr>
      </w:pPr>
    </w:p>
    <w:p w:rsidR="00D137A7" w:rsidRDefault="00D137A7" w:rsidP="008834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60"/>
        <w:gridCol w:w="4860"/>
        <w:gridCol w:w="3240"/>
        <w:gridCol w:w="3780"/>
      </w:tblGrid>
      <w:tr w:rsidR="00D137A7" w:rsidTr="008834DA">
        <w:tc>
          <w:tcPr>
            <w:tcW w:w="1080" w:type="dxa"/>
            <w:vMerge w:val="restart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месяца</w:t>
            </w:r>
          </w:p>
        </w:tc>
        <w:tc>
          <w:tcPr>
            <w:tcW w:w="216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486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24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378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 образовательных областей</w:t>
            </w:r>
          </w:p>
        </w:tc>
      </w:tr>
      <w:tr w:rsidR="00D137A7" w:rsidTr="008834DA"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A7" w:rsidTr="008834DA">
        <w:trPr>
          <w:trHeight w:val="2970"/>
        </w:trPr>
        <w:tc>
          <w:tcPr>
            <w:tcW w:w="1080" w:type="dxa"/>
            <w:vMerge w:val="restart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1-я–2-я недели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3-я -4-я неделя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1.Слушание музыки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а)Восприятие музыкальных произведений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137A7" w:rsidRDefault="00D137A7">
            <w:pPr>
              <w:pStyle w:val="Style3"/>
              <w:spacing w:line="269" w:lineRule="exact"/>
              <w:ind w:right="163" w:firstLine="10"/>
            </w:pPr>
            <w:r>
              <w:rPr>
                <w:rStyle w:val="FontStyle12"/>
                <w:spacing w:val="50"/>
              </w:rPr>
              <w:t>Учить</w:t>
            </w:r>
            <w:r>
              <w:rPr>
                <w:rStyle w:val="FontStyle12"/>
              </w:rPr>
              <w:t xml:space="preserve"> различать средства музы</w:t>
            </w:r>
            <w:r>
              <w:rPr>
                <w:rStyle w:val="FontStyle12"/>
              </w:rPr>
              <w:softHyphen/>
              <w:t>кальной выразительности; определять образное содержание музыкальных произведений; накапливать музы</w:t>
            </w:r>
            <w:r>
              <w:rPr>
                <w:rStyle w:val="FontStyle12"/>
              </w:rPr>
              <w:softHyphen/>
              <w:t xml:space="preserve">кальные впечатления. </w:t>
            </w:r>
            <w:r>
              <w:rPr>
                <w:rStyle w:val="FontStyle12"/>
                <w:spacing w:val="50"/>
              </w:rPr>
              <w:t>Различать</w:t>
            </w:r>
            <w:r>
              <w:rPr>
                <w:rStyle w:val="FontStyle12"/>
              </w:rPr>
              <w:t xml:space="preserve"> двух-,трех частную форму произве-дений. </w:t>
            </w:r>
            <w:r>
              <w:rPr>
                <w:rStyle w:val="FontStyle12"/>
                <w:spacing w:val="50"/>
              </w:rPr>
              <w:t>Углублять</w:t>
            </w:r>
            <w:r>
              <w:rPr>
                <w:rStyle w:val="FontStyle12"/>
              </w:rPr>
              <w:t xml:space="preserve"> представления об изо</w:t>
            </w:r>
            <w:r>
              <w:rPr>
                <w:rStyle w:val="FontStyle12"/>
              </w:rPr>
              <w:softHyphen/>
              <w:t xml:space="preserve">бразительных возможностях му-зыки. </w:t>
            </w:r>
            <w:r>
              <w:rPr>
                <w:rStyle w:val="FontStyle12"/>
                <w:spacing w:val="50"/>
              </w:rPr>
              <w:t>Развивать</w:t>
            </w:r>
            <w:r>
              <w:rPr>
                <w:rStyle w:val="FontStyle12"/>
              </w:rPr>
              <w:t xml:space="preserve"> представления о связи музыкальных и речевых интона-ций</w:t>
            </w:r>
            <w:r>
              <w:rPr>
                <w:rStyle w:val="FontStyle12"/>
                <w:spacing w:val="50"/>
              </w:rPr>
              <w:t xml:space="preserve"> 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«Танец пастушков», «Тре-пак», «Та</w:t>
            </w:r>
            <w:r>
              <w:rPr>
                <w:rStyle w:val="FontStyle12"/>
                <w:sz w:val="24"/>
                <w:szCs w:val="24"/>
              </w:rPr>
              <w:softHyphen/>
              <w:t>нец Феи Драже», «Арабский танец», «Вальс цветов», «Адажио»П. И. Чай</w:t>
            </w:r>
            <w:r>
              <w:rPr>
                <w:rStyle w:val="FontStyle12"/>
                <w:sz w:val="24"/>
                <w:szCs w:val="24"/>
              </w:rPr>
              <w:softHyphen/>
              <w:t>ковского; «Танец эльфов», «Шествие гномов», «В пеще-ре горного короля» Э. Грига; «Старый замок»М. П. Му</w:t>
            </w:r>
            <w:r>
              <w:rPr>
                <w:rStyle w:val="FontStyle12"/>
                <w:sz w:val="24"/>
                <w:szCs w:val="24"/>
              </w:rPr>
              <w:softHyphen/>
              <w:t>соргского.</w:t>
            </w:r>
          </w:p>
        </w:tc>
        <w:tc>
          <w:tcPr>
            <w:tcW w:w="3780" w:type="dxa"/>
            <w:vMerge w:val="restart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«Социально коммуни-кативное развитие»:</w:t>
            </w:r>
          </w:p>
          <w:p w:rsidR="00D137A7" w:rsidRDefault="00D137A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2"/>
              </w:rPr>
              <w:t>приобщать к элемен</w:t>
            </w:r>
            <w:r>
              <w:rPr>
                <w:rStyle w:val="FontStyle12"/>
              </w:rPr>
              <w:softHyphen/>
              <w:t>тарным общепринятым нормам И правилам взаи-модействия со свер</w:t>
            </w:r>
            <w:r>
              <w:rPr>
                <w:rStyle w:val="FontStyle12"/>
              </w:rPr>
              <w:softHyphen/>
              <w:t>стни-ками и взрослыми; воспи-тывать дружеские взаимо-отношения, уваже</w:t>
            </w:r>
            <w:r>
              <w:rPr>
                <w:rStyle w:val="FontStyle12"/>
              </w:rPr>
              <w:softHyphen/>
              <w:t>ние к окружающим.Развивать умение поддерживать бе-седу, поощрять стремле-ние высказывать свою точку зрения и делиться с педагогом и дру</w:t>
            </w:r>
            <w:r>
              <w:rPr>
                <w:rStyle w:val="FontStyle12"/>
              </w:rPr>
              <w:softHyphen/>
              <w:t>гими детьми разнообразными впе</w:t>
            </w:r>
            <w:r>
              <w:rPr>
                <w:rStyle w:val="FontStyle12"/>
              </w:rPr>
              <w:softHyphen/>
              <w:t>чатлениями, уточнять источник по</w:t>
            </w:r>
            <w:r>
              <w:rPr>
                <w:rStyle w:val="FontStyle12"/>
              </w:rPr>
              <w:softHyphen/>
              <w:t>лученной ин-формации (телепереда</w:t>
            </w:r>
            <w:r>
              <w:rPr>
                <w:rStyle w:val="FontStyle12"/>
              </w:rPr>
              <w:softHyphen/>
              <w:t>ча, рассказ взрослого, посе-щение вы</w:t>
            </w:r>
            <w:r>
              <w:rPr>
                <w:rStyle w:val="FontStyle12"/>
              </w:rPr>
              <w:softHyphen/>
              <w:t>ставки, детского спектакля и т. д.); учить строить высказывания, решать спорные вопросы и конфликты с по</w:t>
            </w:r>
            <w:r>
              <w:rPr>
                <w:rStyle w:val="FontStyle12"/>
              </w:rPr>
              <w:softHyphen/>
              <w:t>мощью речи (убеждать, доказы-вать, объяснять).</w:t>
            </w:r>
          </w:p>
          <w:p w:rsidR="00D137A7" w:rsidRDefault="00D137A7">
            <w:pPr>
              <w:pStyle w:val="Style5"/>
              <w:widowControl/>
              <w:spacing w:line="250" w:lineRule="exact"/>
              <w:ind w:right="67"/>
              <w:rPr>
                <w:rStyle w:val="FontStyle12"/>
              </w:rPr>
            </w:pPr>
            <w:r>
              <w:rPr>
                <w:b/>
                <w:i/>
              </w:rPr>
              <w:t>«Познавательное раз-витие»:</w:t>
            </w:r>
            <w:r>
              <w:rPr>
                <w:rStyle w:val="FontStyle12"/>
              </w:rPr>
              <w:t xml:space="preserve">расширять и уточнять представление об окружающем мире; закреплять умения наб-людать. </w:t>
            </w:r>
          </w:p>
          <w:p w:rsidR="00D137A7" w:rsidRDefault="00D137A7">
            <w:pPr>
              <w:pStyle w:val="Style4"/>
              <w:widowControl/>
              <w:spacing w:line="240" w:lineRule="auto"/>
              <w:rPr>
                <w:rStyle w:val="FontStyle14"/>
                <w:i w:val="0"/>
              </w:rPr>
            </w:pPr>
            <w:r>
              <w:rPr>
                <w:b/>
                <w:i/>
              </w:rPr>
              <w:t>«Речевое развитие»:</w:t>
            </w:r>
            <w:r>
              <w:t xml:space="preserve">Ов-ладение речью как средст-вом общения и культуры. Обогащение активного словаря. Развитие связ-ной, грамматически пра-вильной диалоговой и мо-нологической речи. Раз-витие речевого творчест-ва. </w:t>
            </w:r>
            <w:r>
              <w:rPr>
                <w:rStyle w:val="FontStyle13"/>
                <w:b w:val="0"/>
                <w:i w:val="0"/>
              </w:rPr>
              <w:t>Учить строить выска-зывания, решать спорные вопросы и конфликты с помощью речи (убеждать, доказы</w:t>
            </w:r>
            <w:r>
              <w:rPr>
                <w:rStyle w:val="FontStyle13"/>
                <w:b w:val="0"/>
                <w:i w:val="0"/>
              </w:rPr>
              <w:softHyphen/>
              <w:t>вать, объяснять).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«Художественно-эсте-тическоеразвитие»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</w:p>
          <w:p w:rsidR="00D137A7" w:rsidRDefault="00D137A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2"/>
              </w:rPr>
              <w:t>раз</w:t>
            </w:r>
            <w:r>
              <w:rPr>
                <w:rStyle w:val="FontStyle12"/>
              </w:rPr>
              <w:softHyphen/>
              <w:t>вивать эстетическое восприятие, умение созерцать красоту окру</w:t>
            </w:r>
            <w:r>
              <w:rPr>
                <w:rStyle w:val="FontStyle12"/>
              </w:rPr>
              <w:softHyphen/>
              <w:t>жающего мира</w:t>
            </w:r>
          </w:p>
          <w:p w:rsidR="00D137A7" w:rsidRDefault="00D137A7">
            <w:pPr>
              <w:pStyle w:val="Style3"/>
              <w:widowControl/>
            </w:pPr>
            <w:r>
              <w:rPr>
                <w:rStyle w:val="FontStyle13"/>
              </w:rPr>
              <w:t xml:space="preserve">«Физическое развитие»: </w:t>
            </w:r>
            <w:r>
              <w:rPr>
                <w:rStyle w:val="FontStyle12"/>
              </w:rPr>
              <w:t>развивать са</w:t>
            </w:r>
            <w:r>
              <w:rPr>
                <w:rStyle w:val="FontStyle12"/>
              </w:rPr>
              <w:softHyphen/>
              <w:t>мостоятель-ность, творчество; фор</w:t>
            </w:r>
            <w:r>
              <w:rPr>
                <w:rStyle w:val="FontStyle12"/>
              </w:rPr>
              <w:softHyphen/>
              <w:t>ми-ровать выразительность и граци</w:t>
            </w:r>
            <w:r>
              <w:rPr>
                <w:rStyle w:val="FontStyle12"/>
              </w:rPr>
              <w:softHyphen/>
              <w:t>озность движений; привлекать к ак</w:t>
            </w:r>
            <w:r>
              <w:rPr>
                <w:rStyle w:val="FontStyle12"/>
              </w:rPr>
              <w:softHyphen/>
              <w:t>тивному участию в коллективных играх</w:t>
            </w:r>
          </w:p>
        </w:tc>
      </w:tr>
      <w:tr w:rsidR="00D137A7" w:rsidTr="008834DA">
        <w:trPr>
          <w:trHeight w:val="1020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б)Развитие голоса и слуха</w:t>
            </w:r>
          </w:p>
        </w:tc>
        <w:tc>
          <w:tcPr>
            <w:tcW w:w="4860" w:type="dxa"/>
          </w:tcPr>
          <w:p w:rsidR="00D137A7" w:rsidRDefault="00D137A7">
            <w:pPr>
              <w:pStyle w:val="Style3"/>
              <w:spacing w:line="269" w:lineRule="exact"/>
              <w:ind w:right="163"/>
              <w:rPr>
                <w:rStyle w:val="FontStyle12"/>
                <w:spacing w:val="50"/>
              </w:rPr>
            </w:pPr>
            <w:r>
              <w:rPr>
                <w:rStyle w:val="FontStyle12"/>
                <w:spacing w:val="50"/>
              </w:rPr>
              <w:t>Развивать</w:t>
            </w:r>
            <w:r>
              <w:rPr>
                <w:rStyle w:val="FontStyle12"/>
              </w:rPr>
              <w:t>звуковысотный слух, чувство ритма</w:t>
            </w:r>
          </w:p>
        </w:tc>
        <w:tc>
          <w:tcPr>
            <w:tcW w:w="3240" w:type="dxa"/>
          </w:tcPr>
          <w:p w:rsidR="00D137A7" w:rsidRDefault="00D137A7">
            <w:pPr>
              <w:pStyle w:val="Style3"/>
              <w:ind w:right="86"/>
              <w:rPr>
                <w:rStyle w:val="FontStyle12"/>
              </w:rPr>
            </w:pPr>
            <w:r>
              <w:rPr>
                <w:rStyle w:val="FontStyle12"/>
              </w:rPr>
              <w:t>«Эхо», муз. Е. Тиличеевой, сл. Л. Ды</w:t>
            </w:r>
            <w:r>
              <w:rPr>
                <w:rStyle w:val="FontStyle12"/>
              </w:rPr>
              <w:softHyphen/>
              <w:t>мовой; «Сколько нас поет?» Н. Г. Ко</w:t>
            </w:r>
            <w:r>
              <w:rPr>
                <w:rStyle w:val="FontStyle12"/>
              </w:rPr>
              <w:softHyphen/>
              <w:t>ноновой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2.Пение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а)Усвоение песенных навыков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б)Песенное творчество</w:t>
            </w:r>
          </w:p>
        </w:tc>
        <w:tc>
          <w:tcPr>
            <w:tcW w:w="4860" w:type="dxa"/>
          </w:tcPr>
          <w:p w:rsidR="00D137A7" w:rsidRDefault="00D137A7">
            <w:pPr>
              <w:pStyle w:val="Style3"/>
              <w:widowControl/>
              <w:ind w:firstLine="10"/>
              <w:rPr>
                <w:rStyle w:val="FontStyle12"/>
              </w:rPr>
            </w:pPr>
            <w:r>
              <w:rPr>
                <w:rStyle w:val="FontStyle12"/>
                <w:spacing w:val="50"/>
              </w:rPr>
              <w:t>Продолжать</w:t>
            </w:r>
            <w:r>
              <w:rPr>
                <w:rStyle w:val="FontStyle12"/>
              </w:rPr>
              <w:t xml:space="preserve"> воспитывать интерес к русским народным песням; любовь к Родине.</w:t>
            </w:r>
          </w:p>
          <w:p w:rsidR="00D137A7" w:rsidRDefault="00D137A7">
            <w:pPr>
              <w:pStyle w:val="Style3"/>
              <w:spacing w:line="269" w:lineRule="exact"/>
              <w:ind w:right="163" w:firstLine="10"/>
              <w:rPr>
                <w:rStyle w:val="FontStyle12"/>
              </w:rPr>
            </w:pPr>
            <w:r>
              <w:rPr>
                <w:rStyle w:val="FontStyle12"/>
                <w:spacing w:val="50"/>
              </w:rPr>
              <w:t>Развивать</w:t>
            </w:r>
            <w:r>
              <w:rPr>
                <w:rStyle w:val="FontStyle12"/>
              </w:rPr>
              <w:t xml:space="preserve"> дикцию, артикуляцию. </w:t>
            </w:r>
            <w:r>
              <w:rPr>
                <w:rStyle w:val="FontStyle12"/>
                <w:spacing w:val="50"/>
              </w:rPr>
              <w:t>Учить</w:t>
            </w:r>
            <w:r>
              <w:rPr>
                <w:rStyle w:val="FontStyle12"/>
              </w:rPr>
              <w:t xml:space="preserve"> петь песни разного характера выразительно и эмоционально; пере</w:t>
            </w:r>
            <w:r>
              <w:rPr>
                <w:rStyle w:val="FontStyle12"/>
              </w:rPr>
              <w:softHyphen/>
              <w:t>давать голосом кульминацию</w:t>
            </w:r>
          </w:p>
          <w:p w:rsidR="00D137A7" w:rsidRDefault="00D137A7">
            <w:pPr>
              <w:pStyle w:val="Style3"/>
              <w:spacing w:line="269" w:lineRule="exact"/>
              <w:ind w:right="163" w:firstLine="10"/>
              <w:rPr>
                <w:rStyle w:val="FontStyle12"/>
                <w:spacing w:val="50"/>
              </w:rPr>
            </w:pPr>
          </w:p>
          <w:p w:rsidR="00D137A7" w:rsidRDefault="00D137A7">
            <w:pPr>
              <w:pStyle w:val="Style3"/>
              <w:spacing w:line="269" w:lineRule="exact"/>
              <w:ind w:right="163" w:firstLine="10"/>
              <w:rPr>
                <w:rStyle w:val="FontStyle12"/>
                <w:spacing w:val="50"/>
              </w:rPr>
            </w:pPr>
          </w:p>
          <w:p w:rsidR="00D137A7" w:rsidRDefault="00D137A7">
            <w:pPr>
              <w:pStyle w:val="Style3"/>
              <w:spacing w:line="269" w:lineRule="exact"/>
              <w:ind w:right="163" w:firstLine="10"/>
              <w:rPr>
                <w:rStyle w:val="FontStyle12"/>
                <w:spacing w:val="50"/>
              </w:rPr>
            </w:pPr>
          </w:p>
          <w:p w:rsidR="00D137A7" w:rsidRDefault="00D137A7">
            <w:pPr>
              <w:pStyle w:val="Style3"/>
              <w:spacing w:line="269" w:lineRule="exact"/>
              <w:ind w:right="163" w:firstLine="10"/>
              <w:rPr>
                <w:rStyle w:val="FontStyle12"/>
                <w:spacing w:val="50"/>
              </w:rPr>
            </w:pPr>
          </w:p>
          <w:p w:rsidR="00D137A7" w:rsidRDefault="00D137A7">
            <w:pPr>
              <w:pStyle w:val="Style3"/>
              <w:spacing w:line="269" w:lineRule="exact"/>
              <w:ind w:right="163"/>
              <w:rPr>
                <w:spacing w:val="-10"/>
              </w:rPr>
            </w:pPr>
            <w:r>
              <w:rPr>
                <w:rStyle w:val="FontStyle12"/>
                <w:spacing w:val="50"/>
              </w:rPr>
              <w:t>Придумывать</w:t>
            </w:r>
            <w:r>
              <w:rPr>
                <w:rStyle w:val="FontStyle12"/>
              </w:rPr>
              <w:t xml:space="preserve"> собственные ме</w:t>
            </w:r>
            <w:r>
              <w:rPr>
                <w:rStyle w:val="FontStyle12"/>
              </w:rPr>
              <w:softHyphen/>
              <w:t>лодии к полевкам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«Ах, улица», рнп, обр.Е.Ту-манян; «Хоровод в лесу»,муз. М. Иорданского, сл. Н.Найде-новой; «Давайте дружить», муз. Р. Габичвадзе, сл. И. Мазнина; «Вечный огонь», муз. А. Филиппенко, сл. 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Д. Чи</w:t>
            </w:r>
            <w:r>
              <w:rPr>
                <w:rFonts w:ascii="Times New Roman" w:hAnsi="Times New Roman"/>
                <w:sz w:val="24"/>
                <w:szCs w:val="24"/>
              </w:rPr>
              <w:t>бисова;  «Победа», муз. Р. Габичвадзе, сл. С. Михалкова</w:t>
            </w:r>
          </w:p>
          <w:p w:rsidR="00D137A7" w:rsidRDefault="00D137A7">
            <w:pPr>
              <w:pStyle w:val="Style3"/>
              <w:spacing w:line="269" w:lineRule="exact"/>
            </w:pPr>
            <w:r>
              <w:rPr>
                <w:rStyle w:val="FontStyle12"/>
              </w:rPr>
              <w:t>«Лиса», русская народная прибаутка, обр. Т. Попатенко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46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3.Музыкально-ритмические движения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а)Упражнения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FontStyle12"/>
                <w:spacing w:val="50"/>
                <w:sz w:val="24"/>
                <w:szCs w:val="24"/>
              </w:rPr>
              <w:t>Различать</w:t>
            </w:r>
            <w:r>
              <w:rPr>
                <w:rStyle w:val="FontStyle12"/>
                <w:sz w:val="24"/>
                <w:szCs w:val="24"/>
              </w:rPr>
              <w:t xml:space="preserve"> ритм и самостоятельно находить нужные движения. </w:t>
            </w:r>
            <w:r>
              <w:rPr>
                <w:rStyle w:val="FontStyle12"/>
                <w:spacing w:val="50"/>
                <w:sz w:val="24"/>
                <w:szCs w:val="24"/>
              </w:rPr>
              <w:t>Выполнять</w:t>
            </w:r>
            <w:r>
              <w:rPr>
                <w:rStyle w:val="FontStyle12"/>
                <w:sz w:val="24"/>
                <w:szCs w:val="24"/>
              </w:rPr>
              <w:t xml:space="preserve"> приставной шаг прямо и в бок; легко скакать и бегать в парах.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«Вертушки», украинская народ-наямелодия.обр. Я. Степового; «Легкие и тяжелые руки» Л.Бет-ховена; «Элементы вальса» Е.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Тиличеевой;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300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б)Пляски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Легко владеть элементами русских на-родных танцев. Двигаться в танце рит-мично, эмоционально 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«Кострома», «Казачок», русские на</w:t>
            </w:r>
            <w:r>
              <w:rPr>
                <w:rStyle w:val="FontStyle12"/>
                <w:sz w:val="24"/>
                <w:szCs w:val="24"/>
              </w:rPr>
              <w:softHyphen/>
              <w:t>родные мелодии.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720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в)Игры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pacing w:val="50"/>
                <w:sz w:val="24"/>
                <w:szCs w:val="24"/>
              </w:rPr>
              <w:t>Продолжать</w:t>
            </w:r>
            <w:r>
              <w:rPr>
                <w:rStyle w:val="FontStyle12"/>
                <w:sz w:val="24"/>
                <w:szCs w:val="24"/>
              </w:rPr>
              <w:t xml:space="preserve"> прививать интерес к русской народной игре; умение бы</w:t>
            </w:r>
            <w:r>
              <w:rPr>
                <w:rStyle w:val="FontStyle12"/>
                <w:sz w:val="24"/>
                <w:szCs w:val="24"/>
              </w:rPr>
              <w:softHyphen/>
              <w:t>стро реагировать на смену музыки сменой движений.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</w:rPr>
            </w:pP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«Тетера», «Бабка Ежка», «Селезень и утка», «Горшки», русские народ</w:t>
            </w:r>
            <w:r>
              <w:rPr>
                <w:rStyle w:val="FontStyle12"/>
                <w:sz w:val="24"/>
                <w:szCs w:val="24"/>
              </w:rPr>
              <w:softHyphen/>
              <w:t>ные мелодии.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530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Учить детей показывать стихи с помо-щью пантомимы. Активно манипули-ровать пальцами, развивать мелкую моторику.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«Вышла кошечка»; «Дом»; «Дружат в нашей группе»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FontStyle12"/>
                <w:spacing w:val="50"/>
                <w:sz w:val="24"/>
                <w:szCs w:val="24"/>
              </w:rPr>
              <w:t>Учить</w:t>
            </w:r>
            <w:r>
              <w:rPr>
                <w:rStyle w:val="FontStyle12"/>
                <w:sz w:val="24"/>
                <w:szCs w:val="24"/>
              </w:rPr>
              <w:t xml:space="preserve"> действовать с воображаемы</w:t>
            </w:r>
            <w:r>
              <w:rPr>
                <w:rStyle w:val="FontStyle12"/>
                <w:sz w:val="24"/>
                <w:szCs w:val="24"/>
              </w:rPr>
              <w:softHyphen/>
              <w:t>ми предметами.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 Веселые ленточки» Моцарт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Самостоятель-наямузыкаль-ная деятель-ность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FontStyle12"/>
                <w:spacing w:val="50"/>
                <w:sz w:val="24"/>
                <w:szCs w:val="24"/>
              </w:rPr>
              <w:t>Создавать</w:t>
            </w:r>
            <w:r>
              <w:rPr>
                <w:rStyle w:val="FontStyle12"/>
                <w:sz w:val="24"/>
                <w:szCs w:val="24"/>
              </w:rPr>
              <w:t xml:space="preserve"> игровые образы на зна</w:t>
            </w:r>
            <w:r>
              <w:rPr>
                <w:rStyle w:val="FontStyle12"/>
                <w:sz w:val="24"/>
                <w:szCs w:val="24"/>
              </w:rPr>
              <w:softHyphen/>
              <w:t>комую музыку.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 Гномы».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327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4860" w:type="dxa"/>
          </w:tcPr>
          <w:p w:rsidR="00D137A7" w:rsidRDefault="00D137A7">
            <w:pPr>
              <w:pStyle w:val="Style5"/>
              <w:widowControl/>
              <w:spacing w:line="250" w:lineRule="exact"/>
              <w:ind w:right="29" w:firstLine="10"/>
            </w:pPr>
            <w:r>
              <w:rPr>
                <w:rStyle w:val="FontStyle12"/>
                <w:spacing w:val="50"/>
              </w:rPr>
              <w:t>Прививать</w:t>
            </w:r>
            <w:r>
              <w:rPr>
                <w:rStyle w:val="FontStyle12"/>
              </w:rPr>
              <w:t xml:space="preserve"> навыки здорового об</w:t>
            </w:r>
            <w:r>
              <w:rPr>
                <w:rStyle w:val="FontStyle12"/>
              </w:rPr>
              <w:softHyphen/>
              <w:t>раза жизни.</w:t>
            </w:r>
            <w:r>
              <w:rPr>
                <w:rStyle w:val="FontStyle12"/>
                <w:spacing w:val="50"/>
              </w:rPr>
              <w:t>Знакомить</w:t>
            </w:r>
            <w:r>
              <w:rPr>
                <w:rStyle w:val="FontStyle12"/>
              </w:rPr>
              <w:t xml:space="preserve"> с праздником Пасхи.</w:t>
            </w:r>
          </w:p>
        </w:tc>
        <w:tc>
          <w:tcPr>
            <w:tcW w:w="324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 В весенний лес за приклю-чениями»,«Пасха».</w:t>
            </w:r>
          </w:p>
        </w:tc>
        <w:tc>
          <w:tcPr>
            <w:tcW w:w="37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A7" w:rsidRDefault="00D137A7" w:rsidP="008834DA">
      <w:pPr>
        <w:jc w:val="both"/>
        <w:rPr>
          <w:rFonts w:ascii="Times New Roman" w:hAnsi="Times New Roman"/>
          <w:b/>
          <w:spacing w:val="45"/>
          <w:sz w:val="24"/>
          <w:szCs w:val="24"/>
        </w:rPr>
      </w:pPr>
    </w:p>
    <w:p w:rsidR="00D137A7" w:rsidRDefault="00D137A7" w:rsidP="00883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45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 развития интегративных качеств: проявляет интерес к искусству; может различать средства музыкальной выразительности; определять образное содержание музыкальных произведений; накапливать му-зыкальные впечатления, петь песни разного характера выразительно и эмоционально; передавать голосом кульминацию, двигаться в танце ритмично, эмоционально, действовать с воображаемыми предметами; выражает положительные эмо-ции (радость, восхищение) при прослушивании музыкальных произведений и выполнении музыкально-ритмических движений; активно и доброжелательно взаимодействует с педагогом и сверстниками во время проведения музыкальной игры </w:t>
      </w:r>
    </w:p>
    <w:p w:rsidR="00D137A7" w:rsidRDefault="00D137A7" w:rsidP="008834DA">
      <w:pPr>
        <w:rPr>
          <w:rFonts w:ascii="Times New Roman" w:hAnsi="Times New Roman"/>
          <w:sz w:val="24"/>
          <w:szCs w:val="24"/>
        </w:rPr>
      </w:pPr>
    </w:p>
    <w:p w:rsidR="00D137A7" w:rsidRDefault="00D137A7" w:rsidP="008834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60"/>
        <w:gridCol w:w="4860"/>
        <w:gridCol w:w="3240"/>
        <w:gridCol w:w="3600"/>
      </w:tblGrid>
      <w:tr w:rsidR="00D137A7" w:rsidTr="008834DA">
        <w:tc>
          <w:tcPr>
            <w:tcW w:w="1080" w:type="dxa"/>
            <w:vMerge w:val="restart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месяца</w:t>
            </w:r>
          </w:p>
        </w:tc>
        <w:tc>
          <w:tcPr>
            <w:tcW w:w="216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486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24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3600" w:type="dxa"/>
            <w:tcBorders>
              <w:bottom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интеграции образовательных областей</w:t>
            </w:r>
          </w:p>
        </w:tc>
      </w:tr>
      <w:tr w:rsidR="00D137A7" w:rsidTr="008834DA"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A7" w:rsidTr="008834DA">
        <w:trPr>
          <w:trHeight w:val="3285"/>
        </w:trPr>
        <w:tc>
          <w:tcPr>
            <w:tcW w:w="1080" w:type="dxa"/>
            <w:vMerge w:val="restart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1-я неделя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2-я–4-я недели 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1.Слушание музыки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а)Восприятие музыкальных произведений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137A7" w:rsidRDefault="00D137A7">
            <w:pPr>
              <w:pStyle w:val="Style5"/>
              <w:widowControl/>
              <w:spacing w:line="250" w:lineRule="exact"/>
              <w:rPr>
                <w:rStyle w:val="FontStyle12"/>
              </w:rPr>
            </w:pPr>
            <w:r>
              <w:rPr>
                <w:rStyle w:val="FontStyle12"/>
                <w:spacing w:val="50"/>
              </w:rPr>
              <w:t xml:space="preserve">Учить: </w:t>
            </w:r>
            <w:r>
              <w:rPr>
                <w:rStyle w:val="FontStyle12"/>
              </w:rPr>
              <w:t>различать средства музы-кальной выразительности; определять образное содержание музыкальных произведений; накапливать музыкаль-ные впечат</w:t>
            </w:r>
            <w:r>
              <w:rPr>
                <w:rStyle w:val="FontStyle12"/>
              </w:rPr>
              <w:softHyphen/>
              <w:t xml:space="preserve">ления. </w:t>
            </w:r>
            <w:r>
              <w:rPr>
                <w:rStyle w:val="FontStyle12"/>
                <w:spacing w:val="50"/>
              </w:rPr>
              <w:t>Побуждать</w:t>
            </w:r>
            <w:r>
              <w:rPr>
                <w:rStyle w:val="FontStyle12"/>
              </w:rPr>
              <w:t>пере-давать образы природы в рисунках, соз-вучных му</w:t>
            </w:r>
            <w:r>
              <w:rPr>
                <w:rStyle w:val="FontStyle12"/>
              </w:rPr>
              <w:softHyphen/>
              <w:t xml:space="preserve">зыкальному образу. </w:t>
            </w:r>
            <w:r>
              <w:rPr>
                <w:rStyle w:val="FontStyle12"/>
                <w:spacing w:val="50"/>
              </w:rPr>
              <w:t>Углуб-лять</w:t>
            </w:r>
            <w:r>
              <w:rPr>
                <w:rStyle w:val="FontStyle12"/>
              </w:rPr>
              <w:t xml:space="preserve"> представления об изо</w:t>
            </w:r>
            <w:r>
              <w:rPr>
                <w:rStyle w:val="FontStyle12"/>
              </w:rPr>
              <w:softHyphen/>
              <w:t xml:space="preserve">бразитель-ных возможностях музыки. </w:t>
            </w:r>
          </w:p>
          <w:p w:rsidR="00D137A7" w:rsidRDefault="00D137A7">
            <w:pPr>
              <w:pStyle w:val="Style5"/>
              <w:widowControl/>
              <w:spacing w:line="250" w:lineRule="exact"/>
              <w:rPr>
                <w:rStyle w:val="FontStyle12"/>
              </w:rPr>
            </w:pPr>
          </w:p>
          <w:p w:rsidR="00D137A7" w:rsidRDefault="00D137A7">
            <w:pPr>
              <w:pStyle w:val="Style5"/>
              <w:widowControl/>
              <w:spacing w:line="250" w:lineRule="exact"/>
              <w:rPr>
                <w:rStyle w:val="FontStyle12"/>
                <w:spacing w:val="50"/>
              </w:rPr>
            </w:pPr>
          </w:p>
          <w:p w:rsidR="00D137A7" w:rsidRDefault="00D137A7">
            <w:pPr>
              <w:pStyle w:val="Style5"/>
              <w:widowControl/>
              <w:spacing w:line="250" w:lineRule="exact"/>
              <w:rPr>
                <w:rStyle w:val="FontStyle12"/>
                <w:spacing w:val="50"/>
              </w:rPr>
            </w:pPr>
          </w:p>
          <w:p w:rsidR="00D137A7" w:rsidRDefault="00D137A7">
            <w:pPr>
              <w:pStyle w:val="Style5"/>
              <w:widowControl/>
              <w:spacing w:line="250" w:lineRule="exact"/>
            </w:pP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«Архангельские звоны», «Колоколь</w:t>
            </w:r>
            <w:r>
              <w:rPr>
                <w:rStyle w:val="FontStyle12"/>
                <w:sz w:val="24"/>
                <w:szCs w:val="24"/>
              </w:rPr>
              <w:softHyphen/>
              <w:t>ные звоны» Э.Грига, «Богатырские воро-та» М. П. Мусоргского, «Бой часов» С. С. Прокофь-ева, «Кампанелла» Ф. Листа, «Концерт» С. С. Рахманино-ва« Окрась музыку», «Уга-дай краску» Л.Н.Коммиса-ровой, Э.П.Костиной</w:t>
            </w:r>
          </w:p>
        </w:tc>
        <w:tc>
          <w:tcPr>
            <w:tcW w:w="3600" w:type="dxa"/>
            <w:vMerge w:val="restart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«Социально коммуни-кативное развитие»: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приобщать к элемен</w:t>
            </w:r>
            <w:r>
              <w:rPr>
                <w:rStyle w:val="FontStyle12"/>
                <w:sz w:val="24"/>
                <w:szCs w:val="24"/>
              </w:rPr>
              <w:softHyphen/>
              <w:t>тар-ным общепринятым нор-мам и правилам взаимо-действия со сверст</w:t>
            </w:r>
            <w:r>
              <w:rPr>
                <w:rStyle w:val="FontStyle12"/>
                <w:sz w:val="24"/>
                <w:szCs w:val="24"/>
              </w:rPr>
              <w:softHyphen/>
              <w:t>никами и взрослыми; воспитывать дружескиевзаимоотноше-ния, ува</w:t>
            </w:r>
            <w:r>
              <w:rPr>
                <w:rStyle w:val="FontStyle12"/>
                <w:sz w:val="24"/>
                <w:szCs w:val="24"/>
              </w:rPr>
              <w:softHyphen/>
              <w:t xml:space="preserve">жение к окружаю-щим. Развивать умение поддерживать беседу, по-ощрять стремление выс-казывать свою точку зре-ния и делиться с педаго-гом и другими детьми разнообразными впечат-лениями, уточнять источ-ник полученной инфор-мации( ТВ, рассказ взрос-лого, посещение выстав-ки, детского спектакля); </w:t>
            </w:r>
          </w:p>
          <w:p w:rsidR="00D137A7" w:rsidRDefault="00D137A7">
            <w:pPr>
              <w:pStyle w:val="Style5"/>
              <w:widowControl/>
              <w:spacing w:line="250" w:lineRule="exact"/>
              <w:ind w:right="58" w:firstLine="10"/>
              <w:rPr>
                <w:rStyle w:val="FontStyle13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«Познавательное раз-витие»:</w:t>
            </w:r>
            <w:r>
              <w:rPr>
                <w:rStyle w:val="FontStyle13"/>
                <w:sz w:val="24"/>
                <w:szCs w:val="24"/>
              </w:rPr>
              <w:t xml:space="preserve"> : </w:t>
            </w:r>
            <w:r>
              <w:rPr>
                <w:rStyle w:val="FontStyle12"/>
                <w:sz w:val="24"/>
                <w:szCs w:val="24"/>
              </w:rPr>
              <w:t xml:space="preserve">расширять и уточнять представление об окружающем мире; закреплять умение наблюдать.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«Речевое развитие»: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Ов-ладение речью как средст-вом общения и культуры. Обогащение активного словаря. Развитие связ-ной, грамматически пра-вильной диалоговой и мо-нологической речи. Раз-витие речевого творчест-ва.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Учить строить выска-зывания, решать спорные вопросы и конфликты с помощью речи (убеждать, доказы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вать, объяснять).</w:t>
            </w:r>
            <w:r>
              <w:rPr>
                <w:rStyle w:val="FontStyle12"/>
                <w:sz w:val="24"/>
                <w:szCs w:val="24"/>
              </w:rPr>
              <w:t>учить строить высказы-вания, решать спорные вопросы и конфликты с помощью речи (убежать, доказывать, объяснять).</w:t>
            </w:r>
          </w:p>
          <w:p w:rsidR="00D137A7" w:rsidRDefault="00D137A7">
            <w:pPr>
              <w:pStyle w:val="Style5"/>
              <w:widowControl/>
              <w:spacing w:line="250" w:lineRule="exact"/>
              <w:ind w:right="58" w:firstLine="10"/>
              <w:rPr>
                <w:rStyle w:val="FontStyle13"/>
              </w:rPr>
            </w:pPr>
          </w:p>
          <w:p w:rsidR="00D137A7" w:rsidRDefault="00D137A7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«Художественно-эсте-тическое развитие»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развивать эстетическое восприятие, умение созер-цать красоту окруж.мира.</w:t>
            </w:r>
          </w:p>
          <w:p w:rsidR="00D137A7" w:rsidRDefault="00D137A7">
            <w:pPr>
              <w:pStyle w:val="Style5"/>
              <w:widowControl/>
              <w:spacing w:line="250" w:lineRule="exact"/>
              <w:ind w:right="58"/>
              <w:rPr>
                <w:rStyle w:val="FontStyle12"/>
              </w:rPr>
            </w:pPr>
            <w:r>
              <w:rPr>
                <w:rStyle w:val="FontStyle13"/>
              </w:rPr>
              <w:t xml:space="preserve">«Физическое развитие»: </w:t>
            </w:r>
            <w:r>
              <w:rPr>
                <w:rStyle w:val="FontStyle12"/>
              </w:rPr>
              <w:t>развивать са</w:t>
            </w:r>
            <w:r>
              <w:rPr>
                <w:rStyle w:val="FontStyle12"/>
              </w:rPr>
              <w:softHyphen/>
              <w:t>мостоятель-ность, творчество; фор</w:t>
            </w:r>
            <w:r>
              <w:rPr>
                <w:rStyle w:val="FontStyle12"/>
              </w:rPr>
              <w:softHyphen/>
              <w:t>мировать выразитель-ность и граци</w:t>
            </w:r>
            <w:r>
              <w:rPr>
                <w:rStyle w:val="FontStyle12"/>
              </w:rPr>
              <w:softHyphen/>
              <w:t>озность движений; привлекать к ак</w:t>
            </w:r>
            <w:r>
              <w:rPr>
                <w:rStyle w:val="FontStyle12"/>
              </w:rPr>
              <w:softHyphen/>
              <w:t>тивному участию в коллективных играх.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1020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б)Развитие голоса и слуха</w:t>
            </w:r>
          </w:p>
        </w:tc>
        <w:tc>
          <w:tcPr>
            <w:tcW w:w="4860" w:type="dxa"/>
          </w:tcPr>
          <w:p w:rsidR="00D137A7" w:rsidRDefault="00D137A7">
            <w:pPr>
              <w:pStyle w:val="Style5"/>
              <w:widowControl/>
              <w:spacing w:line="250" w:lineRule="exact"/>
              <w:rPr>
                <w:rStyle w:val="FontStyle12"/>
                <w:spacing w:val="50"/>
              </w:rPr>
            </w:pPr>
          </w:p>
          <w:p w:rsidR="00D137A7" w:rsidRDefault="00D137A7">
            <w:pPr>
              <w:pStyle w:val="Style5"/>
              <w:spacing w:line="250" w:lineRule="exact"/>
              <w:rPr>
                <w:rStyle w:val="FontStyle12"/>
                <w:spacing w:val="50"/>
              </w:rPr>
            </w:pPr>
            <w:r>
              <w:rPr>
                <w:rStyle w:val="FontStyle12"/>
                <w:spacing w:val="50"/>
              </w:rPr>
              <w:t>Развивать</w:t>
            </w:r>
            <w:r>
              <w:rPr>
                <w:rStyle w:val="FontStyle12"/>
              </w:rPr>
              <w:t xml:space="preserve"> представления о связи музыкальных и речевых интонаций.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«Окрась музыку», «Угадай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сказку» Л. Н. Комиссаровой,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Э. П. Костиной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70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2.Пение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а)Усвоение песенных навыков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Развивать дикцию, артикуляцию. Учить исполнять песни разного характера, выразительно, эмоционально в диапазоне октавы; передавать голосом кульминацию; петь по ролям, с  сопровождением и без него. Воспитывать интерес к русским народным песням, любовь к Родине.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«Песенка о лете» из мф«Дед Мороз и лето», муз. Е. Кры-латова, сл. Ю. Энтина;«Неп-риятность эту мы пережи-вем», муз. Б. Савельева,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сл. А. Хайта; «Танк-герой»;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«По зеленой роще», «Ка-тюша», «Солнышко, пока-жись»; русские народные песни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900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б)Песенное творчество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Придумывать собственную мелодию к скороговоркам.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«Ехали медведи» (импровиза-ция).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6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3.Музыкально-ритмическиедвижения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а)Упражнения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Закреплять навыки бодрого шага, поскоков; отмечать в движениях чередование фраз и смену сильной и слабой долей.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«Бодрый и спокойный шаг» Муз.М.Робера; «Раз, два, три» (тренаж), «Поскоки» Б.Мож-жевелова.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1463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б)Пляски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Передавать в танцевальных движениях ха-рактер танца; двигаться в танце ритмично, эмоционально; водить быстрый хоровод.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«Кострома», р н м; «Дружат дети всей земли» муз.Д.Львова – Компанейцасл.Д.Викторова (хоровод)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690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в)Игры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Двигаться выразительно в соответствии с музыкальным образом. Воспитывать ком-муникативные качества, развивать худо-жественное воображение.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«Горшки», «Военные игры», «Игры с русалками»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44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Активизировать речь детей, проговаривать четко слова. Развивать мелкую моторику пальцев рук. Формировать эмоциональный настрой.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«Цветок»; «Козленок и коза»; «Кулачки»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Выразительно передавать игровые действия с воображаемыми предметами.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«Скакалки» муз А.Петрова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75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музыкальная деятельность</w:t>
            </w:r>
          </w:p>
        </w:tc>
        <w:tc>
          <w:tcPr>
            <w:tcW w:w="486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Самостоятельно создавать игровые картинки.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«Цветок распускается», «Сладкая греза» П.И.Чайковского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</w:p>
        </w:tc>
      </w:tr>
      <w:tr w:rsidR="00D137A7" w:rsidTr="008834DA">
        <w:trPr>
          <w:trHeight w:val="327"/>
        </w:trPr>
        <w:tc>
          <w:tcPr>
            <w:tcW w:w="108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486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художественные спо-собности. Воспитывать чувство патри-отизма, любви к родине, живой приро-де.</w:t>
            </w:r>
          </w:p>
        </w:tc>
        <w:tc>
          <w:tcPr>
            <w:tcW w:w="324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Победы»,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Праздник цветных мелков.          </w:t>
            </w:r>
          </w:p>
        </w:tc>
        <w:tc>
          <w:tcPr>
            <w:tcW w:w="3600" w:type="dxa"/>
            <w:vMerge/>
            <w:vAlign w:val="center"/>
          </w:tcPr>
          <w:p w:rsidR="00D137A7" w:rsidRDefault="00D137A7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</w:p>
        </w:tc>
      </w:tr>
    </w:tbl>
    <w:p w:rsidR="00D137A7" w:rsidRDefault="00D137A7" w:rsidP="008834DA">
      <w:pPr>
        <w:rPr>
          <w:rFonts w:ascii="Times New Roman" w:hAnsi="Times New Roman"/>
          <w:spacing w:val="45"/>
          <w:sz w:val="24"/>
          <w:szCs w:val="24"/>
        </w:rPr>
      </w:pPr>
    </w:p>
    <w:p w:rsidR="00D137A7" w:rsidRDefault="00D137A7" w:rsidP="00883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45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 развития интегративных качеств: проявляет интерес к искусству; может различать средства музыкальной выразительности, определять образное содержание музыкальных произведений, исполнять песни разного характера выразительно, эмоционально в диапазоне октавы; передавать голосом кульминации; петь пиано и меццо сопрано с сопровождением и без; петь по ролям, с сопровождением и без, передавать игровые действия с вообра-жаемыми предметами;выражает положительные эмоции (радость, восхищение) при прослушивании музыкальных про-изведений и выполнении музыкально-ритмических движений; активно и доброжелательно взаимодействует с педагогом и сверстниками во время  проведения музыкальной игр</w:t>
      </w:r>
    </w:p>
    <w:p w:rsidR="00D137A7" w:rsidRDefault="00D137A7" w:rsidP="008834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4.3. Тематическое планирование по программе «Приобщение детей к истокам русской народной культуры» Князева О.Л., Маханева М.Д. </w:t>
      </w:r>
    </w:p>
    <w:p w:rsidR="00D137A7" w:rsidRDefault="00D137A7" w:rsidP="00883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5040"/>
        <w:gridCol w:w="5580"/>
        <w:gridCol w:w="3240"/>
      </w:tblGrid>
      <w:tr w:rsidR="00D137A7" w:rsidTr="008834DA">
        <w:trPr>
          <w:trHeight w:val="245"/>
        </w:trPr>
        <w:tc>
          <w:tcPr>
            <w:tcW w:w="1368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50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НОД </w:t>
            </w:r>
          </w:p>
        </w:tc>
        <w:tc>
          <w:tcPr>
            <w:tcW w:w="558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D137A7" w:rsidTr="008834DA">
        <w:trPr>
          <w:trHeight w:val="1903"/>
        </w:trPr>
        <w:tc>
          <w:tcPr>
            <w:tcW w:w="1368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50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«Гуляй, да присматривайся». Рассказ о первом осеннем месяце, его приметах. Разучивание песенки – попевки «Восенушка – осень».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«Вершки да корешки». Знакомство со сказкой «Мужик и медведь». </w:t>
            </w:r>
          </w:p>
        </w:tc>
        <w:tc>
          <w:tcPr>
            <w:tcW w:w="558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Дидактическая игра «С какого дерева детки?» (плоды, листья).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2.Дидактическая игра «Вершки да корешки».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Вечер загадок.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П/и «Гуси – лебеди».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Игровая ситуация «На обед винегрет». 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Сбор урожая на огородах; ягод в лесу.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Сбор природного материала для поделок.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Участие в выставке «Самая интересная поделка из овощей». </w:t>
            </w:r>
          </w:p>
        </w:tc>
      </w:tr>
      <w:tr w:rsidR="00D137A7" w:rsidTr="008834DA">
        <w:trPr>
          <w:trHeight w:val="1627"/>
        </w:trPr>
        <w:tc>
          <w:tcPr>
            <w:tcW w:w="1368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50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«Хлеб – всему голова». Беседа «Откуда хлеб пришёл?». Знакомство со старинными орудиями труда – цепом и серпом. Пословицы и поговорки о хлебе.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«Октябрь пахнет капустой». Беседа о характерных для октября явлениях природы, народных обычаях и праздниках (Покров).</w:t>
            </w:r>
          </w:p>
        </w:tc>
        <w:tc>
          <w:tcPr>
            <w:tcW w:w="558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Знакомство с предметами обихода – деревянным корытцем, тяпкой.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Повторение попевки «Восенушка – осень».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Игра – драматизация по сказке «Заяц – хваста». Разучивание потешки «Зайчишка – трусишка».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Лепка кондитерских изделий из солёного теста.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П/и «Жмурки».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Консультация «Устное народное творчество, как выразительное средство в речевом развитии детей».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Участие в конкурсе детских поделок из природного материала «Удивительное рядом».</w:t>
            </w:r>
          </w:p>
        </w:tc>
      </w:tr>
      <w:tr w:rsidR="00D137A7" w:rsidTr="008834DA">
        <w:trPr>
          <w:trHeight w:val="1627"/>
        </w:trPr>
        <w:tc>
          <w:tcPr>
            <w:tcW w:w="1368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«Друг за дружку держаться – ничего не бояться». Рассказывание сказки «Крылатый, мохнатый да масленый». Беседа о взаимовыручке и поддержке.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Гончарные мастеровые. Дидактическая игра «Что как называется?». Рассказ о гончарном промысле. Знакомство со сказкой «Лиса и кувшин».</w:t>
            </w:r>
          </w:p>
        </w:tc>
        <w:tc>
          <w:tcPr>
            <w:tcW w:w="558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Развлечение «Капустник».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Беседа о страхе. Пальчиковый театр по сказке «У страха глаза велики».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«Знаешь ли ты сказки?». Литературная викторина по сказкам.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С/р игра «Магазин кондитерских изделий».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П/и «Горшок»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Участие в подготовке развлечения «Капустник».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Фотовыставка «Приобщение детей к истокам русской народной культуры».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«Бабушкин сундук». Пополнение русской «избы» старинными вещами.</w:t>
            </w:r>
          </w:p>
        </w:tc>
      </w:tr>
      <w:tr w:rsidR="00D137A7" w:rsidTr="008834DA">
        <w:trPr>
          <w:trHeight w:val="1627"/>
        </w:trPr>
        <w:tc>
          <w:tcPr>
            <w:tcW w:w="1368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0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«Здравствуй, зимушка – зима!». Беседа о характерных особенностях декабря с использованием пословиц, поговорок. Разучивание заклички «Ты Мороз, Мороз, Мороз».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«Пришла коляда – отворяй ворота». Рассказ о рождественских праздниках и колядовании. Разучивание колядки.</w:t>
            </w:r>
          </w:p>
        </w:tc>
        <w:tc>
          <w:tcPr>
            <w:tcW w:w="558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«С Новым годом со всем родом!». Беседа о традициях празднования Нового года. Пение колядок.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«Новогодняя игрушка». Ручной труд.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«Проказы старухи зимы». Вечер загадок о зиме. Повторение заклички «Ты Мороз, Мороз, Мороз».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Игра драматизация по сказке «Лиса и рак».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5.П/и «Два Мороза».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Разучивание с детьми стихов и колядок к праздникам.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Наглядная информация «Русский фольклор зимой».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Участие в конкурсе поделок «Мастерская Деда Мороза».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Помощь в организации Новогоднего праздника.</w:t>
            </w:r>
          </w:p>
        </w:tc>
      </w:tr>
      <w:tr w:rsidR="00D137A7" w:rsidTr="008834DA">
        <w:trPr>
          <w:trHeight w:val="1627"/>
        </w:trPr>
        <w:tc>
          <w:tcPr>
            <w:tcW w:w="1368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0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«Хороший город Городец». Рассказ о городе Городце и городецкой росписи. Пение частушек.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Развлечение «Рождественские святки». 2. «Гуляй, да присматривайся». Беседа о характерных особенностях января.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Просмотр мультфильма по сказки «Морозко».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«Лиса – обманщица». Викторина по сказкам. Разыгрывание сюжета сказки «Лисичка – сестричка и серый волк».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Дидактическая игра «Составь узор». Составление узоров из готовых форм по городецкой росписи.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Участие в подготовке развлечения «Рождественские святки» 2. Изготовление атрибутов к развлечению.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Участие в выставке детских рисунков «Зимушка хрустальная».</w:t>
            </w:r>
          </w:p>
        </w:tc>
      </w:tr>
      <w:tr w:rsidR="00D137A7" w:rsidTr="008834DA">
        <w:trPr>
          <w:trHeight w:val="1627"/>
        </w:trPr>
        <w:tc>
          <w:tcPr>
            <w:tcW w:w="1368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0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«Гуляй, да присматривайся». Беседа о характерных особенностях февраля. Чтение сказки «Два Мороза».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«Ой ты, Масленица!». Рассказ о Масленице. Пение обрядовых песен.</w:t>
            </w:r>
          </w:p>
        </w:tc>
        <w:tc>
          <w:tcPr>
            <w:tcW w:w="558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Сказка для Кузи. Самостоятельное рассказывание детьми сказок. Словесная игра «Аюшки».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Письмо Нафане. Составление детьми письма Нафане – другу домовёнка Кузи. Повторение обрядовых песен, посвящённых Масленице.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Праздник «Ой ты, Масленица».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4.Физкультурный досуг «Папа и я – спортивные друзья». 5. П/и «Горелки»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Помощь в подготовке праздника «Масленица».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Участие в физкультурном досуге «Папа и я – спортивные друзья».</w:t>
            </w:r>
          </w:p>
        </w:tc>
      </w:tr>
      <w:tr w:rsidR="00D137A7" w:rsidTr="008834DA">
        <w:trPr>
          <w:trHeight w:val="1627"/>
        </w:trPr>
        <w:tc>
          <w:tcPr>
            <w:tcW w:w="1368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«Нет милее дружка, чем родимая матушка». Беседа о маме. Изготовление поделки в подарок маме.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«Гуляй, да присматривайся». Беседа о характерных признаках весны. Разучивание заклички о весне «Жаворонки, прилетите».</w:t>
            </w:r>
          </w:p>
        </w:tc>
        <w:tc>
          <w:tcPr>
            <w:tcW w:w="558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Изготовление поделок в подарок маме.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Рисование «Весна – красна» Повторение заклички о весне «Жаворонки, прилетели».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Праздник «8 Марта». 4. «Мудрёному и счастье к лицу». Прослушивание сказки «Семилетка». Загадывание загадок.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С/р игра «Моя семья».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Испечь печенье «Жаворонки», бублики.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«За самоваром». Чаепитие по русским народным традициям.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Участие в выставке детских рисунков «Весна – красна».</w:t>
            </w:r>
          </w:p>
        </w:tc>
      </w:tr>
      <w:tr w:rsidR="00D137A7" w:rsidTr="008834DA">
        <w:trPr>
          <w:trHeight w:val="1627"/>
        </w:trPr>
        <w:tc>
          <w:tcPr>
            <w:tcW w:w="1368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0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«Шутку шутить – людей насмешить». Знакомство с потешным фольклором. Составление детьми потешного рассказа. Загадывание загадок о весенних явлениях.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«Апрель ленивого не любит, проворного голубит». Рассказ о весенних полевых работах. Самостоятельный посев детьми семян.</w:t>
            </w:r>
          </w:p>
        </w:tc>
        <w:tc>
          <w:tcPr>
            <w:tcW w:w="558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«Небылица в лицах, небывальщина». Развлечение с русскими народными небылицами.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«Весна, весна, поди сюда!». Пение закличек о весне. Словесное упражнение «Какие краски и для чего нужны весне».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«Чудо – писанки». Рисование на объёмной форме(скорлупе яйца). Знакомство с искусством миниатюры на яйце (славянскимиписанками).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Красная горка. Знакомство с традициями народных гуляний на Пасхальной неделе. Словесные игры. Пение частушек.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5.Литературная викторина по русским народным сказкам.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Участие в развлечениях «Небылица в лицах, небывальщина», Красная горка.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Выращивание семян цветов.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Наглядная информация «Русский фольклор весной».</w:t>
            </w:r>
          </w:p>
        </w:tc>
      </w:tr>
      <w:tr w:rsidR="00D137A7" w:rsidTr="008834DA">
        <w:trPr>
          <w:trHeight w:val="1627"/>
        </w:trPr>
        <w:tc>
          <w:tcPr>
            <w:tcW w:w="1368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0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«Победа в воздухе не вьётся, а руками достаётся». Рассказ о войнах – защитниках Отечества. Чтение сказки «Каша из топора».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«А за ним такая гладь – ни морщинки не видать». Знакомство детей с различными способами глажения белья. Загадывание загадок о предметах обихода.</w:t>
            </w:r>
          </w:p>
        </w:tc>
        <w:tc>
          <w:tcPr>
            <w:tcW w:w="558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Игра – драматизация «Каша из топора».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«Весна красна цветами». Повторение закличек, песенок, пословиц о весне. Отгадывание загадок.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Кукольный театр по сказке Н. Павловой «Под кустом».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Коллективная аппликация из лоскутков «Русская изба».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Прощание с «избой». Словесные народные игры. Рассказывание докучных сказок. Пение частушек.</w:t>
            </w:r>
          </w:p>
        </w:tc>
        <w:tc>
          <w:tcPr>
            <w:tcW w:w="3240" w:type="dxa"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Участие в физкультурном досуге.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Помощь в посадке цветочных клумб. </w:t>
            </w:r>
          </w:p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Фотовыставка «Приобщение детей к истокам русской народной культуры».</w:t>
            </w:r>
          </w:p>
        </w:tc>
      </w:tr>
    </w:tbl>
    <w:p w:rsidR="00D137A7" w:rsidRDefault="00D137A7" w:rsidP="0088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3.4. Планирование организации прогулок</w:t>
      </w: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480" w:type="dxa"/>
        <w:tblInd w:w="-252" w:type="dxa"/>
        <w:tblLook w:val="01E0"/>
      </w:tblPr>
      <w:tblGrid>
        <w:gridCol w:w="1260"/>
        <w:gridCol w:w="3920"/>
        <w:gridCol w:w="2464"/>
        <w:gridCol w:w="2976"/>
        <w:gridCol w:w="2520"/>
        <w:gridCol w:w="2340"/>
      </w:tblGrid>
      <w:tr w:rsidR="00D137A7" w:rsidTr="008834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A7" w:rsidRDefault="00D137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D137A7" w:rsidRDefault="00D137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jc w:val="center"/>
              <w:rPr>
                <w:b/>
                <w:color w:val="333333"/>
              </w:rPr>
            </w:pPr>
            <w:r>
              <w:rPr>
                <w:rStyle w:val="Strong"/>
                <w:b w:val="0"/>
                <w:bCs/>
                <w:color w:val="333333"/>
              </w:rPr>
              <w:t>Наблюдения в природе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jc w:val="center"/>
              <w:rPr>
                <w:b/>
                <w:color w:val="333333"/>
              </w:rPr>
            </w:pPr>
            <w:r>
              <w:rPr>
                <w:rStyle w:val="Strong"/>
                <w:bCs/>
                <w:color w:val="333333"/>
              </w:rPr>
              <w:t>Дидактические игры</w:t>
            </w:r>
          </w:p>
          <w:p w:rsidR="00D137A7" w:rsidRDefault="00D137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jc w:val="center"/>
              <w:rPr>
                <w:rStyle w:val="Strong"/>
                <w:bCs/>
                <w:color w:val="333333"/>
              </w:rPr>
            </w:pPr>
          </w:p>
          <w:p w:rsidR="00D137A7" w:rsidRDefault="00D137A7">
            <w:pPr>
              <w:spacing w:line="240" w:lineRule="auto"/>
              <w:jc w:val="center"/>
            </w:pPr>
            <w:r>
              <w:rPr>
                <w:rStyle w:val="Strong"/>
                <w:bCs/>
                <w:color w:val="333333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jc w:val="center"/>
              <w:rPr>
                <w:b/>
                <w:color w:val="333333"/>
              </w:rPr>
            </w:pPr>
            <w:r>
              <w:rPr>
                <w:rStyle w:val="Strong"/>
                <w:bCs/>
                <w:color w:val="333333"/>
              </w:rPr>
              <w:t>Опытно-экспериментальная деятельность</w:t>
            </w:r>
          </w:p>
          <w:p w:rsidR="00D137A7" w:rsidRDefault="00D137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jc w:val="center"/>
              <w:rPr>
                <w:b/>
                <w:color w:val="333333"/>
              </w:rPr>
            </w:pPr>
            <w:r>
              <w:rPr>
                <w:rStyle w:val="Strong"/>
                <w:bCs/>
                <w:color w:val="333333"/>
              </w:rPr>
              <w:t>Трудовая деятельность</w:t>
            </w:r>
          </w:p>
          <w:p w:rsidR="00D137A7" w:rsidRDefault="00D137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A7" w:rsidTr="008834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Осмотр участка детского сада.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Изменение освещенности в течение дня, продолжительность дня и ночи, первые заморозки, высота стояния солнца, роса, туман, небо (солнце, облака, тучи).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Прекращение роста растений и отмирание  их верхних частей.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Различение кустарников, деревьев, трав по стволам, веткам, листьям, остаткам плодов.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Исчезновение насекомых (обнаружение мест их скопления). Отлет насекомоядных птиц (подготовка к отлету, сбор в стаи).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Не ошибись», «Вершки и корешки», «Похож – не похож», «Загадаем и отгадаем», «Найди, что опишу», «Магазин семян», «Отгадай, что за растение», «Угадай, какой наш дом», «Кто больше слов придумает», «Третий лишний»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«Бег на перегонки», «Ловишка в кругу», «Гуси-лебеди», «Огородники», «Классы», «Удочка», «Мяч через сетку», «Поймай мяч», «Сбей кеглю», «Мяч водящему», «Замри», «Дети и волк», «Кот на крыше», «Не намочи ног», «Рыбак и рыбаки», «Стадо», «Горелки», «Иголка, нитки, узелок», «Мы на луг ходили», «Ой, ребята, та-ра-ра», «Вокруг ворона хожу», «Капуста», «Карусель»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Свойства мокрого песка,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в почве есть воздух, в воде есть воздух,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летающие семена,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потребность растений в воде,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состояние почвы (состав почвы и изменение ее в зависимости от температуры).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наведение порядка на участке,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сбор красивых листьев и семян для гербария,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сбор для ручного труда осенних листьев и семян,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 - уборка  опавших листьев и мусора в уголке леса.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Осмотр участка детского сада.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Изменение освещенности в течение дня, продолжительность дня и ночи, первые заморозки, высота стояния солнца, роса, туман, небо (солнце, облака, тучи).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Облачность. Осадки.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Приближение птиц к жилью человека.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t>Сравнение одежды людей осенью и летом.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«Исправь ошибку», «Вспомни разные слова», «Какая – какое- какой?», «Бывает – не бывает», «Созрело - не созрело», «Съедобное - не съедобное», «Узнай растение», «Детки в клетке», «Что где растет?»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Ловишки с мячом», «Догони», «Быстрые и меткие», «Ноги от земли», «Мяч вдогонку», «Лягушки и цапля»,  «Школа мяча», «Коршун и наседка», «Медведь и пчелы», «Хитрая лиса», «Бабушка Маланья», «Одинокий воробей», «Ходит Ваня»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летающие семена,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увеличение тени,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движение воздуха.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помощь младшим детям в уборке песка вокруг песочницы,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помощь дворнику в уборке на участке опавшей листвы,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сбор красивых листьев на гербарий,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сбор семян цветочных растений.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Осмотр участка детского сада.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Изменение освещенности в течение дня, продолжительность дня и ночи, первые заморозки, высота стояния солнца, роса, туман, небо (солнце, облака, тучи).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Птицы вблизи жилья человека.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Длинная тень от солнца в полдень. Небо (хмурое, темные тучи).Деревья, кустарники.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 «Найди дерево по описанию», «К названному дереву беги», «Семена», «Найди пару», «Наоборот», «Хлопки», «Летает – не летает», Что это за птица?», «Бывает – не бывает»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«Ловишка с приседаниями», «Эстафета парами», «Кто скорее?», «Пробеги змейкой», «Караси», «Стоп!», «Совушка», «Зайцы и волк», «Кот на крыше», «Пустое место», «Мы веселые ребята»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водопроницаемость песка и глины,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уличные тени,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таяние снега на руке.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наведение порядка на участке,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помощь младшим детям в уборке участка,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помощь дворнику в уборке на участке опавшей листвы, снега,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посыпка дорожек песком,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уборка своего участка.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Небо, солнце, тучи, звезды, зима. Восход и заход солнца (по ориентирам). Снег, снежинки (рассматривание через лупу). Метель, поземка, вьюга, определение погоды по приметам. Различение кустарников и деревьев по коре стволов, расположению ветвей, оставшимся на ветках плодам (лиственница, ель, ясень, липа, сирень, тополь). Замерзание воды лужах. Повадки зимующих птиц (у кормушек, помещений).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Экологическая тропа (зарисовки, циклические наблюдения, моделирование).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«Что за птица?», «Природа и человек», «Добавь слог», «Назови птиц с нужным звуком», «Скажи по-другому», «Третий лишний (птицы)»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«Мороз – Красный нос», «Затейники», «Кто дальше?», «Шире шаг», «Кто быстрее?», «Неваляшки», «Зайцы и медведи», «Два Мороза», «Совушка», «Мы веселые ребята», «Гори, гори ясно», «Заря-заряница»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уличные тени,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уличные тени от фонарей,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свойства снега,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зависимость состояния воды от температуры воздуха.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уборка с дорожек снега,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помощь дворнику в посыпании песком дорожек,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расчистка дорожек от снега,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ремонт поломавшихся кормушек,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подкормка птиц.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Небо, тучи, солнце, звезды и т.п. Определение погоды по приметам. Метель, вьюга, снегопад, поземка. Работа снегоуборочной машины. Сугробы на участке (измерение глубины сугробов в разных местах).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Поведение птиц в разную погоду. Гололед. Труд дворника в гололед. Разнообразие снежинок в зависимости от погоды (снежинки, хлопья, крупка).Следы на участке, различение их.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Птицы, животные (следы и повадки). Экологическая тропа.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«Когда это бывает?», «Ищи», «Что за птица?», «Вчера, сегодня, завтра», «Кто где живет?», «Исправь ошибку», «Кому что нужно?», «Птицы, звери, рыбы», «Кто больше назовет предметов?»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«Ловишки парами», «Ловишки со снежком», «Перетяжки», «Ледяные кружева», «Найди себе пару», «Сделай фигуру», «Пятнашки», «Кто сделает меньше шагов?», «Мороз – Красный нос», «Считай ногами», «Успей поймать», «Караси и щука», «Бабка-Ежка»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таяние и замерзание воды,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зависимость состояния воды от температуры воздуха,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вода и снег,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защитные свойства снега.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помощь младшим детям в уборке снега на участке,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стряхивание снега с кормушек,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подкармливание птиц,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стряхивание больших шапок снега с молодых веток,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уборка снега с дорожек,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помощь малышам в снежных постройках,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посыпание песком скользких дорожек.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Увеличение продолжительности дня (путь солнца - утром, днем, вечером). Таяние снега (на открытых местах, возле деревьев). Образование сосулек.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Экологическая тропа. Зимующие птицы у кормушки (различение по следам, голосам, способу передвижения по земле). Зимующая трава под снегом.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«Это правда или нет?», «Так бывает или нет?», «Придумай другое слово», «Что за птица?», «Летает – не летает»,  «Природа и человек», «Кто найдет короткое слово?», «Какое время года?», «Что это значит?»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«Метелица», «Тройка», «Эстафета», «Снег и лед», «Зима и лето», «Кто быстрее?», «Снайперы», «Курица и цыплята», «Ровным кругом»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лед – твердая вода,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зависимость состояния воды от температуры воздуха.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- ремонт кормушек,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- подкормка птиц,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- помощь детям младших групп в постройках снеговиков,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- помощь дворнику: посыпание дорожек песком.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Увеличение светового дня. Солнце (греет сильнее), изменение его пути в течение дня. Последние зимние вьюги и бураны, поземка. Кучевые облака (зависимость количества облаков от таяния снега). Таяние снега, образование капель и сосулек. Снег (где быстрее тает). Ручейки, первые ростки травы. Деревья и кустарники на участке (почки). Мать - и мачеха (места наибольшего произрастания). Птицы (изменение поведения птиц: чирикают, греются на солнце, на деревьях, дерутся,). Гнездование грачей.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«Кто же я?», «Расскажи без слов», «Что это за птица?», «Назови три предмета», «Похож – не похож», «Закончи предложение», «Третий – лишний», «Отгадай, что за растение»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«Ноги от земли», «Пустое место», «Эстафета парами», «Палочка – выручалочка», «Охотники и звери», «Мышеловка», «Птички и кошка», «Хитрая лиса», «Сделай фигуру», «Волк во рву», «Солнечные зайчики», «Ровным кругом», «Заинька»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зависимость состояния воды от температуры воздуха,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движение воздуха,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определение зависимости роста растений от температуры окружающего пространства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- наведение порядка на участке,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- помощь дворнику в уборке снега с дорожек,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- сбор снега с лунки кустарников и деревьев,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- посыпание песком скользких дорожек.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- уборка участка оставшегося снега.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Увеличение светового дня; солнца; голубизна неба; состояние погоды. Образование ручьев и луж на участке; первый весенний дождь; появление первой весенней травы. Мать – и - мачеха, цветение кустарников, деревьев.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Первые бабочки, божья коровка.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Птицы (скворцы, жаворонки; гнездование; установление времени прилета).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«Птицы, звери, рыбы», «Найди дерево по семенам», «Хорошо – плохо», «Да или нет», «Кто где живет?», «Добрые слова», «Назови насекомое с нужным звуком», «Летает – не летает», «Похож – не похож», «Игра в загадки», «Наоборот», «Найди себе пару», «Третий – лишний (растения)»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«Отдай ленту», «Третий лишний», «Кто скорее?», «Стой!», «Тренировка футболиста», «Прыжки с короткой скакалкой», «Широким шагом», «Горелки», «Поищем лисичку», «Эхо», «Карусель», «Лягушки и цапля», «Зайцы и волк», «Пчелы», «Паучок»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состояние почвы в зависимости от температуры воздуха,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уличные тени,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вечерние тени,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веселые кораблики.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- наведение порядка на дорожках,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- уборка участка группы,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t>- помощь в уборке участка малышам,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подготовка цветника к посадке семян растений</w:t>
            </w:r>
          </w:p>
        </w:tc>
      </w:tr>
      <w:tr w:rsidR="00D137A7" w:rsidTr="008834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Увеличение светового дня; солнца; неба; облака; весенние дожди; грозы.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Изменение в природе после грозы (светит солнце, капли дождя на деревьях, траве; лужи,). Нахождение теневых и солнечных мест на участке. Изменения на участке в связи с  удлинением дня и потеплением. Сравнение цветов одуванчика и мать-и-мачехи.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Выявление вреда майского жука. Сравнение майского жука с божьей коровкой.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Птицы (воробьи, грачи, скворцы), охрана их, различение.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 «Какое время года?», «А что потом?», «Загадаем и отгадаем», «Природа и человек», «Что сажают в огороде?», «Волшебное зеркало», «Повторяй друг за другом», «Узнай цветок», «Найдите, что опишу», «Наоборот», «Что за птица?», «Вершки и корешки»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«Ловишки в  кругу», «Быстрые и меткие», «Преодолей полосу препятствий», «Мяч вдогонку», «Невидимки», «Лесная эстафета», «Лиса и куры», «Хоровод в лесу», «Бабочки, лягушки, цапли», «Рыбак и рыбки», «Садовник», «Охотники и зайцы», «Стоп», «Растим мак», «Овес», «Гуси и волк»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-защитная краска кузнечика,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зависимость почвы от температуры воздуха,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рассматривание песка через лупу,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солнце высушивает предметы,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уличные тени,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распространение семян,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свойства мокрого песка.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помощь дворнику в уборке территории,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поддержание чистоты на участке,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- прополка палисадника.</w:t>
            </w:r>
          </w:p>
          <w:p w:rsidR="00D137A7" w:rsidRDefault="00D137A7">
            <w:pPr>
              <w:pStyle w:val="NormalWeb"/>
              <w:shd w:val="clear" w:color="auto" w:fill="F2F2F2"/>
              <w:spacing w:before="240" w:beforeAutospacing="0" w:after="24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A7" w:rsidRDefault="00D137A7" w:rsidP="0088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7A7" w:rsidRDefault="00D137A7" w:rsidP="008834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D137A7">
          <w:pgSz w:w="16838" w:h="11906" w:orient="landscape"/>
          <w:pgMar w:top="924" w:right="902" w:bottom="2160" w:left="902" w:header="709" w:footer="709" w:gutter="0"/>
          <w:cols w:space="720"/>
        </w:sectPr>
      </w:pPr>
    </w:p>
    <w:p w:rsidR="00D137A7" w:rsidRDefault="00D137A7" w:rsidP="0088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7A7" w:rsidRDefault="00D137A7" w:rsidP="008834DA">
      <w:pPr>
        <w:pStyle w:val="c8"/>
        <w:spacing w:before="0" w:beforeAutospacing="0" w:after="0" w:afterAutospacing="0"/>
        <w:rPr>
          <w:b/>
        </w:rPr>
      </w:pPr>
      <w:bookmarkStart w:id="3" w:name="7298297464563a388bfdead7b16ff1b94fb57e7f"/>
      <w:bookmarkEnd w:id="3"/>
    </w:p>
    <w:p w:rsidR="00D137A7" w:rsidRDefault="00D137A7" w:rsidP="008834DA">
      <w:pPr>
        <w:pStyle w:val="c8"/>
        <w:spacing w:before="0" w:beforeAutospacing="0" w:after="0" w:afterAutospacing="0"/>
        <w:ind w:left="720"/>
        <w:jc w:val="center"/>
        <w:rPr>
          <w:b/>
          <w:lang w:eastAsia="en-US"/>
        </w:rPr>
      </w:pPr>
      <w:r>
        <w:rPr>
          <w:b/>
        </w:rPr>
        <w:t>4. Перспективный план работы с родителями на 2016-2017 учебный год</w:t>
      </w:r>
    </w:p>
    <w:p w:rsidR="00D137A7" w:rsidRDefault="00D137A7" w:rsidP="008834DA">
      <w:pPr>
        <w:pStyle w:val="c8"/>
        <w:spacing w:before="0" w:beforeAutospacing="0" w:after="0" w:afterAutospacing="0"/>
        <w:ind w:left="720"/>
        <w:jc w:val="center"/>
        <w:rPr>
          <w:b/>
          <w:lang w:eastAsia="en-US"/>
        </w:rPr>
      </w:pPr>
    </w:p>
    <w:p w:rsidR="00D137A7" w:rsidRDefault="00D137A7" w:rsidP="008834DA">
      <w:pPr>
        <w:pStyle w:val="c8"/>
        <w:spacing w:before="0" w:beforeAutospacing="0" w:after="0" w:afterAutospacing="0"/>
        <w:ind w:left="720"/>
        <w:jc w:val="center"/>
        <w:rPr>
          <w:b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4140"/>
        <w:gridCol w:w="4392"/>
      </w:tblGrid>
      <w:tr w:rsidR="00D137A7" w:rsidTr="008834DA">
        <w:tc>
          <w:tcPr>
            <w:tcW w:w="118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40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392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D137A7" w:rsidTr="008834DA">
        <w:tc>
          <w:tcPr>
            <w:tcW w:w="118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137A7" w:rsidRDefault="00D137A7" w:rsidP="008834DA">
            <w:pPr>
              <w:pStyle w:val="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о распорядке работы д/сада, о необходимых вещах и предметов для физкультурных занятий, сна, туалетных принадлежностях</w:t>
            </w:r>
          </w:p>
          <w:p w:rsidR="00D137A7" w:rsidRDefault="00D137A7" w:rsidP="008834DA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«Все о развитии детской речи»</w:t>
            </w:r>
          </w:p>
          <w:p w:rsidR="00D137A7" w:rsidRDefault="00D137A7" w:rsidP="008834DA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«Возрастные особенности детей старшего дошкольного возраста»</w:t>
            </w:r>
          </w:p>
          <w:p w:rsidR="00D137A7" w:rsidRDefault="00D137A7" w:rsidP="008834DA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фотовыставки «Осень-пора короткая, но прекрасная»</w:t>
            </w:r>
          </w:p>
        </w:tc>
        <w:tc>
          <w:tcPr>
            <w:tcW w:w="4392" w:type="dxa"/>
          </w:tcPr>
          <w:p w:rsidR="00D137A7" w:rsidRDefault="00D137A7" w:rsidP="008834DA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pStyle w:val="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родителей.</w:t>
            </w:r>
          </w:p>
          <w:p w:rsidR="00D137A7" w:rsidRDefault="00D137A7" w:rsidP="008834DA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с требованиями программы воспитания детей в д/саду 5-6 лет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pStyle w:val="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родителей, чем дети занимаются осенью на прогулке</w:t>
            </w:r>
          </w:p>
        </w:tc>
      </w:tr>
      <w:tr w:rsidR="00D137A7" w:rsidTr="008834DA">
        <w:tc>
          <w:tcPr>
            <w:tcW w:w="118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40" w:type="dxa"/>
          </w:tcPr>
          <w:p w:rsidR="00D137A7" w:rsidRDefault="00D137A7" w:rsidP="008834DA">
            <w:pPr>
              <w:pStyle w:val="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о необходимости проведения вакцинации против гриппа и ОРВИ</w:t>
            </w:r>
          </w:p>
          <w:p w:rsidR="00D137A7" w:rsidRDefault="00D137A7" w:rsidP="008834DA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</w:p>
          <w:p w:rsidR="00D137A7" w:rsidRDefault="00D137A7" w:rsidP="008834DA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Какие игрушки нужны детям»</w:t>
            </w:r>
          </w:p>
          <w:p w:rsidR="00D137A7" w:rsidRDefault="00D137A7" w:rsidP="008834DA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«5 лет-возраст упрямства и строптивости»</w:t>
            </w:r>
          </w:p>
          <w:p w:rsidR="00D137A7" w:rsidRDefault="00D137A7" w:rsidP="008834DA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развлечения «Бабушка-любимая моя»</w:t>
            </w:r>
          </w:p>
        </w:tc>
        <w:tc>
          <w:tcPr>
            <w:tcW w:w="4392" w:type="dxa"/>
          </w:tcPr>
          <w:p w:rsidR="00D137A7" w:rsidRDefault="00D137A7" w:rsidP="008834DA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родителями, активизация взаимодействия с социальными партнерами.</w:t>
            </w:r>
          </w:p>
          <w:p w:rsidR="00D137A7" w:rsidRDefault="00D137A7" w:rsidP="008834DA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D137A7" w:rsidRDefault="00D137A7" w:rsidP="008834DA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между родителями</w:t>
            </w:r>
          </w:p>
          <w:p w:rsidR="00D137A7" w:rsidRDefault="00D137A7" w:rsidP="008834DA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эмоциональных, добрых чувств к людям пожилым </w:t>
            </w:r>
          </w:p>
        </w:tc>
      </w:tr>
      <w:tr w:rsidR="00D137A7" w:rsidTr="008834DA">
        <w:tc>
          <w:tcPr>
            <w:tcW w:w="118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40" w:type="dxa"/>
          </w:tcPr>
          <w:p w:rsidR="00D137A7" w:rsidRDefault="00D137A7" w:rsidP="008834DA">
            <w:pPr>
              <w:pStyle w:val="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«Ласковое воспитание»</w:t>
            </w:r>
          </w:p>
          <w:p w:rsidR="00D137A7" w:rsidRDefault="00D137A7" w:rsidP="008834DA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«Моя семья»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pStyle w:val="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осенних именинников»</w:t>
            </w:r>
          </w:p>
          <w:p w:rsidR="00D137A7" w:rsidRDefault="00D137A7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вечер с родителями на тему: «День матери»,</w:t>
            </w:r>
          </w:p>
        </w:tc>
        <w:tc>
          <w:tcPr>
            <w:tcW w:w="4392" w:type="dxa"/>
          </w:tcPr>
          <w:p w:rsidR="00D137A7" w:rsidRDefault="00D137A7" w:rsidP="008834DA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родителей</w:t>
            </w:r>
          </w:p>
          <w:p w:rsidR="00D137A7" w:rsidRDefault="00D137A7" w:rsidP="008834DA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родительского собрания</w:t>
            </w:r>
          </w:p>
          <w:p w:rsidR="00D137A7" w:rsidRDefault="00D137A7" w:rsidP="008834DA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организации и проведении мероприятия</w:t>
            </w:r>
          </w:p>
          <w:p w:rsidR="00D137A7" w:rsidRDefault="00D137A7" w:rsidP="008834DA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мероприятие родителей и детей, доставить родителям удовольствие от выступления детей.</w:t>
            </w:r>
          </w:p>
        </w:tc>
      </w:tr>
      <w:tr w:rsidR="00D137A7" w:rsidTr="008834DA">
        <w:tc>
          <w:tcPr>
            <w:tcW w:w="118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40" w:type="dxa"/>
          </w:tcPr>
          <w:p w:rsidR="00D137A7" w:rsidRDefault="00D137A7" w:rsidP="008834DA">
            <w:pPr>
              <w:pStyle w:val="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«Что и как дарить малышу на Новый год»</w:t>
            </w:r>
          </w:p>
          <w:p w:rsidR="00D137A7" w:rsidRDefault="00D137A7" w:rsidP="008834DA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сказка»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pStyle w:val="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елочных украшений.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pStyle w:val="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D137A7" w:rsidRDefault="00D137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«Почему ребёнку нужна игра?»</w:t>
            </w:r>
          </w:p>
        </w:tc>
        <w:tc>
          <w:tcPr>
            <w:tcW w:w="4392" w:type="dxa"/>
          </w:tcPr>
          <w:p w:rsidR="00D137A7" w:rsidRDefault="00D137A7" w:rsidP="008834DA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единого подхода в методах воспитания и обучения детей.</w:t>
            </w:r>
          </w:p>
          <w:p w:rsidR="00D137A7" w:rsidRDefault="00D137A7" w:rsidP="008834DA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к участию в конкурсе снежных построек.</w:t>
            </w:r>
          </w:p>
          <w:p w:rsidR="00D137A7" w:rsidRDefault="00D137A7" w:rsidP="008834DA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Активация родителей совместно с детьми продемонстрировать семейное творчество.</w:t>
            </w:r>
          </w:p>
          <w:p w:rsidR="00D137A7" w:rsidRDefault="00D137A7" w:rsidP="008834DA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к организации новогодних подарков детям, а так же принять участие в проведении Новогоднего праздника.</w:t>
            </w:r>
          </w:p>
        </w:tc>
      </w:tr>
      <w:tr w:rsidR="00D137A7" w:rsidTr="008834DA">
        <w:tc>
          <w:tcPr>
            <w:tcW w:w="118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40" w:type="dxa"/>
          </w:tcPr>
          <w:p w:rsidR="00D137A7" w:rsidRDefault="00D137A7" w:rsidP="008834DA">
            <w:pPr>
              <w:pStyle w:val="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«Святки» организация и проведение святочных посиделок.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pStyle w:val="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фото-выставки:</w:t>
            </w:r>
          </w:p>
          <w:p w:rsidR="00D137A7" w:rsidRDefault="00D137A7" w:rsidP="008834DA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Мой волшебный Новый год!»</w:t>
            </w:r>
          </w:p>
          <w:p w:rsidR="00D137A7" w:rsidRDefault="00D137A7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передвижка «Культура поведения, правила и привычки»</w:t>
            </w:r>
          </w:p>
          <w:p w:rsidR="00D137A7" w:rsidRDefault="00D137A7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«Что читать с ребенком в старшей группе»</w:t>
            </w:r>
          </w:p>
        </w:tc>
        <w:tc>
          <w:tcPr>
            <w:tcW w:w="4392" w:type="dxa"/>
          </w:tcPr>
          <w:p w:rsidR="00D137A7" w:rsidRDefault="00D137A7" w:rsidP="008834DA">
            <w:pPr>
              <w:numPr>
                <w:ilvl w:val="0"/>
                <w:numId w:val="19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совместного творчества родителей, детей и педагогов.</w:t>
            </w:r>
          </w:p>
          <w:p w:rsidR="00D137A7" w:rsidRDefault="00D137A7" w:rsidP="008834DA">
            <w:pPr>
              <w:numPr>
                <w:ilvl w:val="0"/>
                <w:numId w:val="19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Поделиться семейными традициями проведения  Нового года в кругу семьи.</w:t>
            </w:r>
          </w:p>
          <w:p w:rsidR="00D137A7" w:rsidRDefault="00D137A7" w:rsidP="008834DA">
            <w:pPr>
              <w:numPr>
                <w:ilvl w:val="0"/>
                <w:numId w:val="19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родителей.</w:t>
            </w:r>
          </w:p>
          <w:p w:rsidR="00D137A7" w:rsidRDefault="00D137A7" w:rsidP="008834DA">
            <w:pPr>
              <w:numPr>
                <w:ilvl w:val="0"/>
                <w:numId w:val="19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единого подхода к методам знакомства детей с художественной лит-ой.</w:t>
            </w:r>
          </w:p>
        </w:tc>
      </w:tr>
      <w:tr w:rsidR="00D137A7" w:rsidTr="008834DA">
        <w:tc>
          <w:tcPr>
            <w:tcW w:w="118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40" w:type="dxa"/>
          </w:tcPr>
          <w:p w:rsidR="00D137A7" w:rsidRDefault="00D137A7" w:rsidP="008834DA">
            <w:pPr>
              <w:pStyle w:val="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«Как стать родителем читающего ребенка»</w:t>
            </w:r>
          </w:p>
          <w:p w:rsidR="00D137A7" w:rsidRDefault="00D137A7" w:rsidP="008834DA">
            <w:pPr>
              <w:numPr>
                <w:ilvl w:val="0"/>
                <w:numId w:val="20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«Мой папа»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pStyle w:val="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: «День зимних именинников»</w:t>
            </w:r>
          </w:p>
        </w:tc>
        <w:tc>
          <w:tcPr>
            <w:tcW w:w="4392" w:type="dxa"/>
          </w:tcPr>
          <w:p w:rsidR="00D137A7" w:rsidRDefault="00D137A7" w:rsidP="008834DA">
            <w:pPr>
              <w:numPr>
                <w:ilvl w:val="0"/>
                <w:numId w:val="21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комплекса знаний по методам обучения и воспитания детей.</w:t>
            </w:r>
          </w:p>
          <w:p w:rsidR="00D137A7" w:rsidRDefault="00D137A7" w:rsidP="008834DA">
            <w:pPr>
              <w:numPr>
                <w:ilvl w:val="0"/>
                <w:numId w:val="21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Доставить удовольствие родителям от тематической выставки.</w:t>
            </w:r>
          </w:p>
          <w:p w:rsidR="00D137A7" w:rsidRDefault="00D137A7" w:rsidP="008834DA">
            <w:pPr>
              <w:numPr>
                <w:ilvl w:val="0"/>
                <w:numId w:val="21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в творческий процесс работы группы.</w:t>
            </w:r>
          </w:p>
        </w:tc>
      </w:tr>
      <w:tr w:rsidR="00D137A7" w:rsidTr="008834DA">
        <w:tc>
          <w:tcPr>
            <w:tcW w:w="118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40" w:type="dxa"/>
          </w:tcPr>
          <w:p w:rsidR="00D137A7" w:rsidRDefault="00D137A7" w:rsidP="008834DA">
            <w:pPr>
              <w:pStyle w:val="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«Старшие и младшие»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pStyle w:val="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«Мамочка любимая моя»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pStyle w:val="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«8 Марта»</w:t>
            </w:r>
          </w:p>
        </w:tc>
        <w:tc>
          <w:tcPr>
            <w:tcW w:w="4392" w:type="dxa"/>
          </w:tcPr>
          <w:p w:rsidR="00D137A7" w:rsidRDefault="00D137A7" w:rsidP="008834DA">
            <w:pPr>
              <w:numPr>
                <w:ilvl w:val="0"/>
                <w:numId w:val="23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родителей.</w:t>
            </w:r>
          </w:p>
          <w:p w:rsidR="00D137A7" w:rsidRDefault="00D137A7" w:rsidP="008834DA">
            <w:pPr>
              <w:numPr>
                <w:ilvl w:val="0"/>
                <w:numId w:val="23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этических чувств и эмоций к самому близкому и родному человеку-маме. </w:t>
            </w:r>
          </w:p>
          <w:p w:rsidR="00D137A7" w:rsidRDefault="00D137A7" w:rsidP="008834DA">
            <w:pPr>
              <w:numPr>
                <w:ilvl w:val="0"/>
                <w:numId w:val="23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к организации подарков девочкам, а так же принять участие в проведении праздника.</w:t>
            </w:r>
          </w:p>
        </w:tc>
      </w:tr>
      <w:tr w:rsidR="00D137A7" w:rsidTr="008834DA">
        <w:tc>
          <w:tcPr>
            <w:tcW w:w="118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D137A7" w:rsidRDefault="00D137A7" w:rsidP="008834DA">
            <w:pPr>
              <w:pStyle w:val="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«Воспитание ответственности».</w:t>
            </w:r>
          </w:p>
          <w:p w:rsidR="00D137A7" w:rsidRDefault="00D137A7" w:rsidP="008834DA">
            <w:pPr>
              <w:numPr>
                <w:ilvl w:val="0"/>
                <w:numId w:val="24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передвижка «Пасха» , «Фольклор в жизни ребенка»</w:t>
            </w:r>
          </w:p>
          <w:p w:rsidR="00D137A7" w:rsidRDefault="00D137A7" w:rsidP="008834DA">
            <w:pPr>
              <w:numPr>
                <w:ilvl w:val="0"/>
                <w:numId w:val="24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в уголке родителей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pStyle w:val="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: «День весенних именинников»</w:t>
            </w:r>
          </w:p>
        </w:tc>
        <w:tc>
          <w:tcPr>
            <w:tcW w:w="4392" w:type="dxa"/>
          </w:tcPr>
          <w:p w:rsidR="00D137A7" w:rsidRDefault="00D137A7" w:rsidP="008834DA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родителей</w:t>
            </w:r>
          </w:p>
          <w:p w:rsidR="00D137A7" w:rsidRDefault="00D137A7" w:rsidP="008834DA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педагогических знаний родителей.</w:t>
            </w:r>
          </w:p>
          <w:p w:rsidR="00D137A7" w:rsidRDefault="00D137A7" w:rsidP="008834DA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Информирование родителей о том, что должен знать ребенок старшей группы на конец года.</w:t>
            </w:r>
          </w:p>
          <w:p w:rsidR="00D137A7" w:rsidRDefault="00D137A7" w:rsidP="008834DA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организации и проведении мероприятия</w:t>
            </w:r>
          </w:p>
          <w:p w:rsidR="00D137A7" w:rsidRDefault="00D137A7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c>
          <w:tcPr>
            <w:tcW w:w="1188" w:type="dxa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40" w:type="dxa"/>
          </w:tcPr>
          <w:p w:rsidR="00D137A7" w:rsidRDefault="00D137A7" w:rsidP="008834DA">
            <w:pPr>
              <w:pStyle w:val="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выставку детских и семейных фотографий «От улыбки хмурый день светлей». </w:t>
            </w:r>
          </w:p>
          <w:p w:rsidR="00D137A7" w:rsidRDefault="00D137A7" w:rsidP="008834D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родительское собрание «Воспитываем добротой»</w:t>
            </w:r>
          </w:p>
          <w:p w:rsidR="00D137A7" w:rsidRDefault="00D137A7" w:rsidP="008834D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Консультация для родителей «Как провести с ребенком отпуск»</w:t>
            </w:r>
          </w:p>
          <w:p w:rsidR="00D137A7" w:rsidRDefault="00D137A7" w:rsidP="008834D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«Ах, лето, лето!»</w:t>
            </w:r>
          </w:p>
        </w:tc>
        <w:tc>
          <w:tcPr>
            <w:tcW w:w="4392" w:type="dxa"/>
          </w:tcPr>
          <w:p w:rsidR="00D137A7" w:rsidRDefault="00D137A7" w:rsidP="008834D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</w:t>
            </w:r>
          </w:p>
          <w:p w:rsidR="00D137A7" w:rsidRDefault="00D137A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 собранию.</w:t>
            </w:r>
          </w:p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 w:rsidP="008834DA">
            <w:pPr>
              <w:pStyle w:val="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знания родителей по вопросам воспитания, организовать дискуссию по данной теме.</w:t>
            </w:r>
          </w:p>
          <w:p w:rsidR="00D137A7" w:rsidRDefault="00D137A7" w:rsidP="008834D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педагогической помощи в общении с ребенком в летний период.</w:t>
            </w:r>
          </w:p>
        </w:tc>
      </w:tr>
    </w:tbl>
    <w:p w:rsidR="00D137A7" w:rsidRDefault="00D137A7" w:rsidP="008834DA">
      <w:pPr>
        <w:pStyle w:val="c8"/>
        <w:spacing w:before="0" w:beforeAutospacing="0" w:after="0" w:afterAutospacing="0"/>
        <w:ind w:left="720"/>
        <w:rPr>
          <w:rStyle w:val="c1"/>
          <w:b/>
          <w:bCs/>
        </w:rPr>
      </w:pPr>
    </w:p>
    <w:p w:rsidR="00D137A7" w:rsidRDefault="00D137A7" w:rsidP="008834DA">
      <w:pPr>
        <w:pStyle w:val="c8"/>
        <w:spacing w:before="0" w:beforeAutospacing="0" w:after="0" w:afterAutospacing="0"/>
        <w:jc w:val="center"/>
        <w:rPr>
          <w:rStyle w:val="c1"/>
          <w:b/>
          <w:bCs/>
        </w:rPr>
      </w:pPr>
      <w:r>
        <w:rPr>
          <w:rStyle w:val="c1"/>
          <w:b/>
          <w:bCs/>
        </w:rPr>
        <w:t>5. Система мониторинга освоения  детьми Программы</w:t>
      </w:r>
    </w:p>
    <w:p w:rsidR="00D137A7" w:rsidRDefault="00D137A7" w:rsidP="008834DA">
      <w:pPr>
        <w:pStyle w:val="c8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D137A7" w:rsidRDefault="00D137A7" w:rsidP="008834DA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Style w:val="c1"/>
        </w:rPr>
        <w:t>Мониторинг детского развития проводится два раза в год (в сентябре и апреле-мае).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D137A7" w:rsidRDefault="00D137A7" w:rsidP="008834DA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</w:rPr>
        <w:t>Мониторинг освоения детьми образовательной программы основывается на анализе достижения детьми промежуточных результатов.</w:t>
      </w:r>
    </w:p>
    <w:p w:rsidR="00D137A7" w:rsidRDefault="00D137A7" w:rsidP="008834DA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специально созданные диагностические ситуации. В ходе мониторинга заполняется итоговая таблица и выстраивается индивидуальная траектория развития конкретного ребенка. Основная задача мониторинга 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D137A7" w:rsidRDefault="00D137A7" w:rsidP="008834DA">
      <w:pPr>
        <w:pStyle w:val="c6"/>
        <w:spacing w:before="0" w:beforeAutospacing="0" w:after="0" w:afterAutospacing="0"/>
        <w:ind w:firstLine="567"/>
        <w:jc w:val="both"/>
        <w:rPr>
          <w:rStyle w:val="c1"/>
        </w:rPr>
      </w:pPr>
      <w:r>
        <w:rPr>
          <w:rStyle w:val="c1"/>
        </w:rPr>
        <w:t>Мониторинг также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D137A7" w:rsidRDefault="00D137A7" w:rsidP="008834DA">
      <w:pPr>
        <w:pStyle w:val="c6"/>
        <w:spacing w:before="0" w:beforeAutospacing="0" w:after="0" w:afterAutospacing="0"/>
        <w:jc w:val="center"/>
        <w:rPr>
          <w:rStyle w:val="c1"/>
          <w:b/>
        </w:rPr>
      </w:pPr>
      <w:r>
        <w:rPr>
          <w:rStyle w:val="c1"/>
          <w:b/>
        </w:rPr>
        <w:t>Диагностическая карта результатов мониторинга развития детей.</w:t>
      </w:r>
    </w:p>
    <w:p w:rsidR="00D137A7" w:rsidRDefault="00D137A7" w:rsidP="008834DA">
      <w:pPr>
        <w:pStyle w:val="c6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580"/>
        <w:gridCol w:w="540"/>
        <w:gridCol w:w="180"/>
        <w:gridCol w:w="360"/>
        <w:gridCol w:w="180"/>
        <w:gridCol w:w="540"/>
        <w:gridCol w:w="180"/>
        <w:gridCol w:w="540"/>
        <w:gridCol w:w="180"/>
        <w:gridCol w:w="360"/>
        <w:gridCol w:w="360"/>
        <w:gridCol w:w="720"/>
      </w:tblGrid>
      <w:tr w:rsidR="00D137A7" w:rsidTr="008834DA">
        <w:trPr>
          <w:trHeight w:val="570"/>
        </w:trPr>
        <w:tc>
          <w:tcPr>
            <w:tcW w:w="9720" w:type="dxa"/>
            <w:gridSpan w:val="12"/>
            <w:noWrap/>
            <w:vAlign w:val="bottom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 ребёнка:</w:t>
            </w:r>
          </w:p>
        </w:tc>
      </w:tr>
      <w:tr w:rsidR="00D137A7" w:rsidTr="008834DA">
        <w:trPr>
          <w:trHeight w:val="79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Проявление</w:t>
            </w:r>
          </w:p>
        </w:tc>
      </w:tr>
      <w:tr w:rsidR="00D137A7" w:rsidTr="008834DA">
        <w:trPr>
          <w:trHeight w:val="10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5A5A5"/>
            <w:noWrap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Физическое развитие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сформи-</w:t>
            </w: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рован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стадии формиро-</w:t>
            </w: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Сформи-</w:t>
            </w: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рован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Проявляет интерес  к подвижным играм, физическим упражнениям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Бег 30 м, (мин. и сек.)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Бег 90 м (мин. и сек.)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Прыжок в длину с места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Метает предметы разными способами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Отбивает мяч  об землю двумя руками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Отбивает мяч  об землю одной рукой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Уверенно бросает и ловит мяч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Умеет строиться в колонну по  одному, парами, в круг, шеренгу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Ориентируется в пространстве,  находит правую и левую сторону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Выполняет упражнения, демонстрируя пластичность,  выразительность движений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Следит за правильной осанкой под руководством воспитателя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Моет руки с мылом,  пользуется расческой, носовым платком, прикрывает роль при кашле, чихании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Правильно пользуется столовыми приборами, салфеткой, поласкает  рот после еды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499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5A5A5"/>
            <w:noWrap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Социально-коммуникативное развитие</w:t>
            </w: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Самостоятельно одевается и раздевается, складывает и убирает одежду, при помощи взрослого приводит ее в порядок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Самостоятельно выполняет обязанности дежурного по столовой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Выполняет индивидуальные  и коллективные поручения,  старается выполнить поручения хорошо, ответственно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Способен удерживать в памяти при выполнении действия несложные условия (инструкции, алгоритм)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 распределении ролей по половому принципу практически не путает  половую принадлежность игровых персонажей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Владеет способами ролевого поведения  (действует о лица роли, соблюдает ролевое соподчинение, ведет ролевые диалоги)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Воплощается в роли, использует  художественные выразительные средства: интонацию,  атрибуты, мимику, жесты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Выступает в роли ведущего, объясняет сверстникам  простые правила игры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7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 самостоятельных играх обустраивает место для игры (подбирает необходимые атрибуты, при необходимости  обозначает  пространство игры)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Имеет простейшие представления  о разных профессиях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Согласовывает тему игры, распределяет роли, действует в соответствии  с замыслом игры совместно с другими детьми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Взаимодействуя со сверстниками, проявляет инициативу, предлагает новые роли, действия, обогащает сюжет игры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Пытается улаживать конфликты с помощью речи, убеждает, доказывает, объясняет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Проявляет избирательность в общении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Эмоционально откликается  на переживания близких людей, детей, персонажей сказок, историй, мультфильмов, спектаклей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Проявляет личное отношение к соблюдению/нарушению моральных норм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Подчиняется правилам, старается их соблюдать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Соблюдает элементарные   правила поведения в быту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Соблюдает элементарные   правила поведения на улице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Соблюдает элементарные   правила поведения на дороге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Владеет элементарными навыками  экологически безопасного поведения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Вступает в игровое взаимодействие со сверстниками. Используя речь, договариваясь о теме игры, распределении ролей, а также в ролевом  диалоге, общении по поводу игры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5A5A5"/>
            <w:noWrap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Художественно-эстетическое развитие</w:t>
            </w:r>
          </w:p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Активно, эмоционально включается  в музыкальную деятельность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Определяет контрастные настроения музыкальных произведений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Знаком с названиями жанров (марш, песня, танец)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Поет естественным звуком, без напряжения песни разного характера, старается четко произносить слова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Вместе с другими детьми начинает и заканчивает пение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Читает наизусть  любое стихотворение или считалку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Продолжает знакомое произведение, прослушав отрывок из него, отвечает на вопросы воспитателя по  его содержанию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 интересом рассматривает иллюстрированные издания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Узнает и эмоционально реагирует  на знакомые стихи, сказки, рассказы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Любит слушать новые сказки, рассказы, стихи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Украшает элементами народного творчества  силуэты игрушек и предметов по заданию взрослого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7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Изображает предметы путем  создания отчетливых форм, подбора цвета аккуратного закрашивания, использования разных материалов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Создает неплохой сюжет, объединяя несколько предметов в рисунке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Создает образы  предметов и игрушек, при лепке использует различные приемы, объединяет в композицию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76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Правильно держит ножницы,  вырезает различные фигуры, умеет резать по диагонали, по прямой, умеет вырезать круг из квадрата, овал из прямоугольника, срезать и закруглять углы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Аккуратно наклеивает, составляя  узор из растительных  форм и геометрических фигур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5A5A5"/>
            <w:noWrap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Познавательное развитие</w:t>
            </w:r>
          </w:p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Использует строительные детали, с учетом  их конструктивных  свойств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Преобразовывает  постройки  способом надстраивания в соответствии с заданием педагога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Преобразовывает  постройки   с учетом их функционального назначения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Создает постройки знакомой тематики по условиям, заданным взрослым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Различает из каких частей составлена  группа предметов, называет их характерные особенности (цвет, размер, назначение)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8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 до пяти  и отвечает на вопрос «Сколько всего?»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Сравнивает количество предметов в группе на основе счета, а также путем составления пар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7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Сравнивает два предмета по величине (больше-меньше, выше-ниже, длиннее-короче, одинаковые, равные) способом  приложения или наложения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Различает и называет круг, квадрат, треугольник, шар, куб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Определяет положение предметов  в пространстве по отношению к себе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Определяет части суток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Знает свое имя, фамилию, возраст, пол, имена членов своей семьи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Называет предметы, которые его окружают в помещениях, на участке, на улице, знает их назначение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Знает несколько семейных и государственных праздников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Называет диких и домашних животных  и знает, какую пользу они  приносят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Называет времена года в правильной последовательности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Знает элементарные правила поведения на природе и соблюдает их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7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Способен делать простые обобщения, устанавливать простейшие связи между предметами,  явлениями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5A5A5"/>
            <w:noWrap/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Речевое развитие</w:t>
            </w:r>
          </w:p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37A7" w:rsidTr="008834DA">
        <w:trPr>
          <w:trHeight w:val="8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общении со взрослыми использует речь  для инициирования  общения, сообщения или запроса информации  для удовлетворения свои разнообразных потребностей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Разговаривает на различные темы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Употребляет  в речи слова, обозначающие эмоциональные состояния, этические и эстетические       качества     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Описывает предмет, картину (с помощью взрослого или самостоятельно) с помощью раздаточного дидактического материала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6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7A7" w:rsidRDefault="00D1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Пересказывает наиболее динамичный отрезок сказки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7A7" w:rsidRDefault="00D1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A7" w:rsidRDefault="00D1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A7" w:rsidRDefault="00D137A7" w:rsidP="008834D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A7" w:rsidRDefault="00D137A7" w:rsidP="008834DA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Список используемой литературы.</w:t>
      </w:r>
    </w:p>
    <w:p w:rsidR="00D137A7" w:rsidRDefault="00D137A7" w:rsidP="008834DA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0"/>
        <w:gridCol w:w="6840"/>
      </w:tblGrid>
      <w:tr w:rsidR="00D137A7" w:rsidTr="008834DA">
        <w:trPr>
          <w:trHeight w:val="48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место издания, издательство, год издания учебной литературы, вид и характеристика иных ресурсов (видео, аудио, программное обеспечение и т.п.)</w:t>
            </w:r>
          </w:p>
        </w:tc>
      </w:tr>
      <w:tr w:rsidR="00D137A7" w:rsidTr="008834DA">
        <w:trPr>
          <w:trHeight w:val="480"/>
        </w:trPr>
        <w:tc>
          <w:tcPr>
            <w:tcW w:w="9900" w:type="dxa"/>
            <w:gridSpan w:val="2"/>
            <w:noWrap/>
          </w:tcPr>
          <w:p w:rsidR="00D137A7" w:rsidRPr="005559B4" w:rsidRDefault="00D137A7">
            <w:pPr>
              <w:pStyle w:val="1"/>
              <w:ind w:firstLine="972"/>
              <w:rPr>
                <w:rFonts w:ascii="Times New Roman" w:hAnsi="Times New Roman"/>
                <w:sz w:val="24"/>
                <w:szCs w:val="24"/>
              </w:rPr>
            </w:pPr>
            <w:r w:rsidRPr="005559B4">
              <w:rPr>
                <w:sz w:val="24"/>
                <w:szCs w:val="24"/>
              </w:rPr>
              <w:t>Основная образовательная программы МКДОУ «Михайловский детский сад №1» Михайловского района Алтайского края</w:t>
            </w:r>
          </w:p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48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Н.Е.Вераксы, Т.С. Комаровой, М.А. Васильевой.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школы». </w:t>
            </w:r>
          </w:p>
          <w:p w:rsidR="00D137A7" w:rsidRDefault="00D137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Мозаика-Синтез2015</w:t>
            </w:r>
          </w:p>
        </w:tc>
      </w:tr>
      <w:tr w:rsidR="00D137A7" w:rsidTr="008834DA">
        <w:trPr>
          <w:trHeight w:val="48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Афонькина, Т.Э. Белотелова, О.Е. Борисова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диагностика готовности к обучению детей 5-7 лет. Методическое пособие. Волгоград, 2015 </w:t>
            </w:r>
          </w:p>
        </w:tc>
      </w:tr>
      <w:tr w:rsidR="00D137A7" w:rsidTr="008834DA">
        <w:trPr>
          <w:trHeight w:val="48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Н.Н., Князева Н.Л., Стеркина Р.Б.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Безопасность: Учебно-методическое пособие по основам безопасности жизнедеятельности детей старшего дошкольного возраста</w:t>
            </w:r>
          </w:p>
        </w:tc>
      </w:tr>
      <w:tr w:rsidR="00D137A7" w:rsidTr="008834DA">
        <w:trPr>
          <w:trHeight w:val="48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Николаева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Парциальная программа «Юный эколог» для работы с детьми 3-7 лет. Мозаика-синтез Москва, 2016</w:t>
            </w:r>
          </w:p>
        </w:tc>
      </w:tr>
      <w:tr w:rsidR="00D137A7" w:rsidTr="008834DA">
        <w:trPr>
          <w:trHeight w:val="48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D137A7" w:rsidTr="008834DA">
        <w:trPr>
          <w:trHeight w:val="255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Куцакова Л.В. 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саду. «От рождения до школы». Для занятий с детьми 3-7 лет. Мозаика-Синтез, 2015</w:t>
            </w:r>
          </w:p>
        </w:tc>
      </w:tr>
      <w:tr w:rsidR="00D137A7" w:rsidTr="008834DA">
        <w:trPr>
          <w:trHeight w:val="255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Саулина Т.Ф.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 дошкольников с правилами дорожного движения. Для занятий с детьми 3-7 лет. Мозаика-Синтез, 2015</w:t>
            </w:r>
          </w:p>
        </w:tc>
      </w:tr>
      <w:tr w:rsidR="00D137A7" w:rsidTr="008834DA">
        <w:trPr>
          <w:trHeight w:val="255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К.Ю.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дошкольников. Для занятий с детьми 2-7 лет. ФГОС. Мозаика-Синтез, 2016</w:t>
            </w:r>
          </w:p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7" w:rsidTr="008834DA">
        <w:trPr>
          <w:trHeight w:val="255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D137A7" w:rsidTr="008834DA">
        <w:trPr>
          <w:trHeight w:val="48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Старшая группа. Для занятий с детьми 5-6 лет. Мозаика-Синтез 2016</w:t>
            </w:r>
          </w:p>
        </w:tc>
      </w:tr>
      <w:tr w:rsidR="00D137A7" w:rsidTr="008834DA">
        <w:trPr>
          <w:trHeight w:val="98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Зацепина М.Б.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40" w:type="dxa"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воспитание в детском саду для занятий с детьми 2-7 лет "От рождения до школы". Мозаика-синтез Москва, 2016</w:t>
            </w:r>
          </w:p>
        </w:tc>
      </w:tr>
      <w:tr w:rsidR="00D137A7" w:rsidTr="008834DA">
        <w:trPr>
          <w:trHeight w:val="260"/>
        </w:trPr>
        <w:tc>
          <w:tcPr>
            <w:tcW w:w="3060" w:type="dxa"/>
            <w:noWrap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Зацепина М.Б., Антонова Т.В.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40" w:type="dxa"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в детском саду. Методическое пособие для работы с детьми 5-7 лет. Мозаика-синтез Москва, 2005</w:t>
            </w:r>
          </w:p>
        </w:tc>
      </w:tr>
      <w:tr w:rsidR="00D137A7" w:rsidTr="008834DA">
        <w:trPr>
          <w:trHeight w:val="24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137A7" w:rsidRDefault="00D137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D137A7" w:rsidTr="008834DA">
        <w:trPr>
          <w:trHeight w:val="620"/>
        </w:trPr>
        <w:tc>
          <w:tcPr>
            <w:tcW w:w="3060" w:type="dxa"/>
            <w:noWrap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</w:p>
        </w:tc>
        <w:tc>
          <w:tcPr>
            <w:tcW w:w="6840" w:type="dxa"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гимнастика. Комплексы упражнений для детей 3-7 лет Мозаика-Синтез, 2015</w:t>
            </w:r>
          </w:p>
        </w:tc>
      </w:tr>
      <w:tr w:rsidR="00D137A7" w:rsidTr="008834DA">
        <w:trPr>
          <w:trHeight w:val="48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</w:p>
        </w:tc>
        <w:tc>
          <w:tcPr>
            <w:tcW w:w="6840" w:type="dxa"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саду. Для работы с детьми 5-6 лет. Старшая группа. Мозаика-Синтез, 2015</w:t>
            </w:r>
          </w:p>
        </w:tc>
      </w:tr>
      <w:tr w:rsidR="00D137A7" w:rsidTr="008834DA">
        <w:trPr>
          <w:trHeight w:val="172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137A7" w:rsidRDefault="00D137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D137A7" w:rsidTr="008834DA">
        <w:trPr>
          <w:trHeight w:val="48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</w:tc>
        <w:tc>
          <w:tcPr>
            <w:tcW w:w="6840" w:type="dxa"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Старшая группа Мозаика-Синтез, 2016</w:t>
            </w:r>
          </w:p>
        </w:tc>
      </w:tr>
      <w:tr w:rsidR="00D137A7" w:rsidTr="008834DA">
        <w:trPr>
          <w:trHeight w:val="48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Старшая группа. 5-6 лет. Мозаика-Синтез, 2016</w:t>
            </w:r>
          </w:p>
        </w:tc>
      </w:tr>
      <w:tr w:rsidR="00D137A7" w:rsidTr="008834DA">
        <w:trPr>
          <w:trHeight w:val="48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Крашенинников Е.Е., Холодова О.Л.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дошкольников. Для занятий с детьми 4-7 лет. Мозаика-Синтез, 2015</w:t>
            </w:r>
          </w:p>
        </w:tc>
      </w:tr>
      <w:tr w:rsidR="00D137A7" w:rsidTr="008834DA">
        <w:trPr>
          <w:trHeight w:val="72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Помораева И.А., Позина В. А.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 Старшая группа. Для занятий с детьми 5-6 лет. Методическое пособие Мозаика-Синтез, 2016</w:t>
            </w:r>
          </w:p>
        </w:tc>
      </w:tr>
      <w:tr w:rsidR="00D137A7" w:rsidTr="008834DA">
        <w:trPr>
          <w:trHeight w:val="500"/>
        </w:trPr>
        <w:tc>
          <w:tcPr>
            <w:tcW w:w="3060" w:type="dxa"/>
            <w:noWrap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Фалькович Т.А., Барылкина Л.П.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математических представлений. Для занятий с детьми 4-7 лет Москва, 2005 </w:t>
            </w:r>
          </w:p>
        </w:tc>
      </w:tr>
      <w:tr w:rsidR="00D137A7" w:rsidTr="008834DA">
        <w:trPr>
          <w:trHeight w:val="397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D137A7" w:rsidTr="008834DA">
        <w:trPr>
          <w:trHeight w:val="281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 В.В.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в детском саду. Старшая группа. 5-6 лет. ФГОС. Мозаика-Синтез, 2016</w:t>
            </w:r>
          </w:p>
        </w:tc>
      </w:tr>
      <w:tr w:rsidR="00D137A7" w:rsidTr="008834DA">
        <w:trPr>
          <w:trHeight w:val="579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Хамидулина Р.М.</w:t>
            </w:r>
          </w:p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грамоте детей дошкольного возраста». Волгоград: Учитель, 2009 г.</w:t>
            </w:r>
          </w:p>
        </w:tc>
      </w:tr>
      <w:tr w:rsidR="00D137A7" w:rsidTr="008834DA">
        <w:trPr>
          <w:trHeight w:val="72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Максаков А.И.</w:t>
            </w:r>
          </w:p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«Правильно ли говорит ваш ребенок». М.: Мозаика-Синтез, 2005 г.</w:t>
            </w:r>
          </w:p>
        </w:tc>
      </w:tr>
      <w:tr w:rsidR="00D137A7" w:rsidTr="008834DA">
        <w:trPr>
          <w:trHeight w:val="520"/>
        </w:trPr>
        <w:tc>
          <w:tcPr>
            <w:tcW w:w="3060" w:type="dxa"/>
            <w:noWrap/>
          </w:tcPr>
          <w:p w:rsidR="00D137A7" w:rsidRDefault="00D13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Варенцова Н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дошкольников грамоте. Для занятий с детьми 3-7 лет Мозаика-Синтез</w:t>
            </w:r>
          </w:p>
        </w:tc>
      </w:tr>
      <w:tr w:rsidR="00D137A7" w:rsidTr="008834DA">
        <w:trPr>
          <w:trHeight w:val="420"/>
        </w:trPr>
        <w:tc>
          <w:tcPr>
            <w:tcW w:w="3060" w:type="dxa"/>
            <w:noWrap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Фалькович Т.А., Барылкина Л.П.</w:t>
            </w:r>
          </w:p>
        </w:tc>
        <w:tc>
          <w:tcPr>
            <w:tcW w:w="6840" w:type="dxa"/>
            <w:noWrap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речи, подготовка к освоению письма. Для занятий с детьми 4-7 лет Москва, 2005</w:t>
            </w:r>
          </w:p>
        </w:tc>
      </w:tr>
      <w:tr w:rsidR="00D137A7" w:rsidTr="008834DA">
        <w:trPr>
          <w:trHeight w:val="771"/>
        </w:trPr>
        <w:tc>
          <w:tcPr>
            <w:tcW w:w="3060" w:type="dxa"/>
            <w:noWrap/>
          </w:tcPr>
          <w:p w:rsidR="00D137A7" w:rsidRDefault="00D1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Афонькина</w:t>
            </w:r>
          </w:p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noWrap/>
          </w:tcPr>
          <w:p w:rsidR="00D137A7" w:rsidRDefault="00D13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«Педагогический мониторинг в новом контексте образовательной деятельности. Изучение индивидуального развития. Старшая  группа» Волгоград: Учитель, 2015</w:t>
            </w:r>
          </w:p>
        </w:tc>
      </w:tr>
    </w:tbl>
    <w:p w:rsidR="00D137A7" w:rsidRDefault="00D137A7" w:rsidP="008834DA">
      <w:pPr>
        <w:tabs>
          <w:tab w:val="left" w:pos="3915"/>
        </w:tabs>
      </w:pPr>
    </w:p>
    <w:p w:rsidR="00D137A7" w:rsidRDefault="00D137A7" w:rsidP="008834DA"/>
    <w:p w:rsidR="00D137A7" w:rsidRDefault="00D137A7"/>
    <w:sectPr w:rsidR="00D137A7" w:rsidSect="00EC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A7" w:rsidRDefault="00D137A7" w:rsidP="00621B82">
      <w:pPr>
        <w:spacing w:after="0" w:line="240" w:lineRule="auto"/>
      </w:pPr>
      <w:r>
        <w:separator/>
      </w:r>
    </w:p>
  </w:endnote>
  <w:endnote w:type="continuationSeparator" w:id="1">
    <w:p w:rsidR="00D137A7" w:rsidRDefault="00D137A7" w:rsidP="006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A7" w:rsidRDefault="00D137A7" w:rsidP="00A52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7A7" w:rsidRDefault="00D137A7" w:rsidP="004D52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A7" w:rsidRDefault="00D137A7" w:rsidP="00A52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D137A7" w:rsidRDefault="00D137A7" w:rsidP="004D52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A7" w:rsidRDefault="00D137A7" w:rsidP="00621B82">
      <w:pPr>
        <w:spacing w:after="0" w:line="240" w:lineRule="auto"/>
      </w:pPr>
      <w:r>
        <w:separator/>
      </w:r>
    </w:p>
  </w:footnote>
  <w:footnote w:type="continuationSeparator" w:id="1">
    <w:p w:rsidR="00D137A7" w:rsidRDefault="00D137A7" w:rsidP="0062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B7F"/>
    <w:multiLevelType w:val="hybridMultilevel"/>
    <w:tmpl w:val="3E385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8B6B3D"/>
    <w:multiLevelType w:val="hybridMultilevel"/>
    <w:tmpl w:val="7AC8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00577"/>
    <w:multiLevelType w:val="hybridMultilevel"/>
    <w:tmpl w:val="F382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27295F"/>
    <w:multiLevelType w:val="hybridMultilevel"/>
    <w:tmpl w:val="E320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BD3B8D"/>
    <w:multiLevelType w:val="hybridMultilevel"/>
    <w:tmpl w:val="B1F80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E634B9"/>
    <w:multiLevelType w:val="hybridMultilevel"/>
    <w:tmpl w:val="9CDAEB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F7606F"/>
    <w:multiLevelType w:val="hybridMultilevel"/>
    <w:tmpl w:val="AAD4FF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3A2C26"/>
    <w:multiLevelType w:val="hybridMultilevel"/>
    <w:tmpl w:val="9C0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791311"/>
    <w:multiLevelType w:val="hybridMultilevel"/>
    <w:tmpl w:val="1CEE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5A42F2"/>
    <w:multiLevelType w:val="hybridMultilevel"/>
    <w:tmpl w:val="4364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80657A"/>
    <w:multiLevelType w:val="hybridMultilevel"/>
    <w:tmpl w:val="71B2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7574C1"/>
    <w:multiLevelType w:val="hybridMultilevel"/>
    <w:tmpl w:val="FA0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515C89"/>
    <w:multiLevelType w:val="hybridMultilevel"/>
    <w:tmpl w:val="F3E0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981ED4"/>
    <w:multiLevelType w:val="hybridMultilevel"/>
    <w:tmpl w:val="033E9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56" w:hanging="180"/>
      </w:pPr>
      <w:rPr>
        <w:rFonts w:cs="Times New Roman"/>
      </w:rPr>
    </w:lvl>
  </w:abstractNum>
  <w:abstractNum w:abstractNumId="14">
    <w:nsid w:val="418D6D7B"/>
    <w:multiLevelType w:val="hybridMultilevel"/>
    <w:tmpl w:val="B860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EA4EDA"/>
    <w:multiLevelType w:val="hybridMultilevel"/>
    <w:tmpl w:val="377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82542B"/>
    <w:multiLevelType w:val="hybridMultilevel"/>
    <w:tmpl w:val="569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4C2E7A"/>
    <w:multiLevelType w:val="hybridMultilevel"/>
    <w:tmpl w:val="079C50EC"/>
    <w:lvl w:ilvl="0" w:tplc="246214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525EFD"/>
    <w:multiLevelType w:val="hybridMultilevel"/>
    <w:tmpl w:val="B5482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24482E"/>
    <w:multiLevelType w:val="hybridMultilevel"/>
    <w:tmpl w:val="A5AE8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1C111F"/>
    <w:multiLevelType w:val="hybridMultilevel"/>
    <w:tmpl w:val="32DC7BE4"/>
    <w:lvl w:ilvl="0" w:tplc="938280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1129D7"/>
    <w:multiLevelType w:val="hybridMultilevel"/>
    <w:tmpl w:val="38C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0F1362"/>
    <w:multiLevelType w:val="hybridMultilevel"/>
    <w:tmpl w:val="033E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DF0477"/>
    <w:multiLevelType w:val="hybridMultilevel"/>
    <w:tmpl w:val="D098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9A1353"/>
    <w:multiLevelType w:val="hybridMultilevel"/>
    <w:tmpl w:val="3B80F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5B9076D"/>
    <w:multiLevelType w:val="hybridMultilevel"/>
    <w:tmpl w:val="46824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CB3180"/>
    <w:multiLevelType w:val="hybridMultilevel"/>
    <w:tmpl w:val="8670DD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8B66E6"/>
    <w:multiLevelType w:val="hybridMultilevel"/>
    <w:tmpl w:val="406C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DF742F"/>
    <w:multiLevelType w:val="hybridMultilevel"/>
    <w:tmpl w:val="7772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F12891"/>
    <w:multiLevelType w:val="hybridMultilevel"/>
    <w:tmpl w:val="E418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"/>
  </w:num>
  <w:num w:numId="30">
    <w:abstractNumId w:val="22"/>
  </w:num>
  <w:num w:numId="31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FD8"/>
    <w:rsid w:val="001F3F5A"/>
    <w:rsid w:val="001F4916"/>
    <w:rsid w:val="004D52B6"/>
    <w:rsid w:val="004D638A"/>
    <w:rsid w:val="005559B4"/>
    <w:rsid w:val="00555B3C"/>
    <w:rsid w:val="00621B82"/>
    <w:rsid w:val="006C5DD1"/>
    <w:rsid w:val="00856FD8"/>
    <w:rsid w:val="008834DA"/>
    <w:rsid w:val="00A52040"/>
    <w:rsid w:val="00A972FA"/>
    <w:rsid w:val="00AA6C5C"/>
    <w:rsid w:val="00AE4349"/>
    <w:rsid w:val="00B16D51"/>
    <w:rsid w:val="00B749CD"/>
    <w:rsid w:val="00B97BDA"/>
    <w:rsid w:val="00D137A7"/>
    <w:rsid w:val="00D81666"/>
    <w:rsid w:val="00E24830"/>
    <w:rsid w:val="00E62730"/>
    <w:rsid w:val="00EB3118"/>
    <w:rsid w:val="00E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4D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4D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34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4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34D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8834DA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834DA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8834D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color w:val="000000"/>
      <w:kern w:val="2"/>
      <w:sz w:val="20"/>
      <w:szCs w:val="20"/>
      <w:lang w:eastAsia="hi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834DA"/>
    <w:rPr>
      <w:rFonts w:ascii="Courier New" w:eastAsia="Times New Roman" w:hAnsi="Courier New" w:cs="Courier New"/>
      <w:color w:val="000000"/>
      <w:kern w:val="2"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8834DA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883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34D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34DA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8834D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34DA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1"/>
    <w:uiPriority w:val="99"/>
    <w:rsid w:val="0088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4D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834DA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8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4D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834DA"/>
    <w:rPr>
      <w:rFonts w:ascii="Calibri" w:hAnsi="Calibri" w:cs="Times New Roman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834DA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34DA"/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List">
    <w:name w:val="List"/>
    <w:basedOn w:val="BodyText"/>
    <w:uiPriority w:val="99"/>
    <w:semiHidden/>
    <w:rsid w:val="008834DA"/>
  </w:style>
  <w:style w:type="paragraph" w:styleId="Title">
    <w:name w:val="Title"/>
    <w:basedOn w:val="Normal"/>
    <w:next w:val="Normal"/>
    <w:link w:val="TitleChar"/>
    <w:uiPriority w:val="99"/>
    <w:qFormat/>
    <w:rsid w:val="008834D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834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8834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34D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34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4DA"/>
    <w:rPr>
      <w:rFonts w:ascii="Tahoma" w:hAnsi="Tahoma" w:cs="Tahoma"/>
      <w:sz w:val="16"/>
      <w:szCs w:val="16"/>
      <w:lang w:eastAsia="ru-RU"/>
    </w:rPr>
  </w:style>
  <w:style w:type="character" w:customStyle="1" w:styleId="NoSpacingChar1">
    <w:name w:val="No Spacing Char1"/>
    <w:link w:val="NoSpacing"/>
    <w:uiPriority w:val="99"/>
    <w:locked/>
    <w:rsid w:val="008834DA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1"/>
    <w:uiPriority w:val="99"/>
    <w:qFormat/>
    <w:rsid w:val="008834D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834DA"/>
    <w:pPr>
      <w:spacing w:line="240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1"/>
    <w:uiPriority w:val="99"/>
    <w:locked/>
    <w:rsid w:val="008834DA"/>
    <w:rPr>
      <w:rFonts w:cs="Times New Roman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uiPriority w:val="99"/>
    <w:rsid w:val="008834DA"/>
    <w:rPr>
      <w:sz w:val="28"/>
      <w:lang w:eastAsia="en-US"/>
    </w:rPr>
  </w:style>
  <w:style w:type="paragraph" w:customStyle="1" w:styleId="ConsPlusNormal">
    <w:name w:val="ConsPlusNormal"/>
    <w:uiPriority w:val="99"/>
    <w:rsid w:val="008834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Normal"/>
    <w:uiPriority w:val="99"/>
    <w:rsid w:val="008834D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Normal"/>
    <w:uiPriority w:val="99"/>
    <w:rsid w:val="008834DA"/>
    <w:pPr>
      <w:ind w:left="720"/>
    </w:pPr>
    <w:rPr>
      <w:lang w:eastAsia="en-US"/>
    </w:rPr>
  </w:style>
  <w:style w:type="paragraph" w:customStyle="1" w:styleId="a">
    <w:name w:val="Содержимое таблицы"/>
    <w:basedOn w:val="Normal"/>
    <w:uiPriority w:val="99"/>
    <w:rsid w:val="008834DA"/>
    <w:pPr>
      <w:suppressLineNumbers/>
      <w:suppressAutoHyphens/>
    </w:pPr>
    <w:rPr>
      <w:rFonts w:cs="Calibri"/>
      <w:lang w:eastAsia="ar-SA"/>
    </w:rPr>
  </w:style>
  <w:style w:type="paragraph" w:customStyle="1" w:styleId="ListParagraph1">
    <w:name w:val="List Paragraph1"/>
    <w:basedOn w:val="Normal"/>
    <w:uiPriority w:val="99"/>
    <w:rsid w:val="008834DA"/>
    <w:pPr>
      <w:widowControl w:val="0"/>
      <w:suppressAutoHyphens/>
      <w:spacing w:after="0" w:line="240" w:lineRule="auto"/>
      <w:ind w:left="720"/>
    </w:pPr>
    <w:rPr>
      <w:rFonts w:ascii="Thorndale AMT" w:eastAsia="Calibri" w:hAnsi="Thorndale AMT"/>
      <w:kern w:val="2"/>
      <w:sz w:val="24"/>
      <w:szCs w:val="24"/>
      <w:lang w:eastAsia="ar-SA"/>
    </w:rPr>
  </w:style>
  <w:style w:type="paragraph" w:customStyle="1" w:styleId="NoSpacing1">
    <w:name w:val="No Spacing1"/>
    <w:uiPriority w:val="99"/>
    <w:rsid w:val="008834DA"/>
    <w:pPr>
      <w:suppressAutoHyphens/>
    </w:pPr>
    <w:rPr>
      <w:rFonts w:eastAsia="Times New Roman"/>
      <w:kern w:val="2"/>
      <w:lang w:eastAsia="ar-SA"/>
    </w:rPr>
  </w:style>
  <w:style w:type="paragraph" w:customStyle="1" w:styleId="Default">
    <w:name w:val="Default"/>
    <w:uiPriority w:val="99"/>
    <w:rsid w:val="008834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Без интервала11"/>
    <w:uiPriority w:val="99"/>
    <w:rsid w:val="008834DA"/>
    <w:pPr>
      <w:suppressAutoHyphens/>
    </w:pPr>
    <w:rPr>
      <w:kern w:val="2"/>
      <w:lang w:eastAsia="ar-SA"/>
    </w:rPr>
  </w:style>
  <w:style w:type="character" w:customStyle="1" w:styleId="12">
    <w:name w:val="Стиль1 Знак"/>
    <w:link w:val="13"/>
    <w:uiPriority w:val="99"/>
    <w:locked/>
    <w:rsid w:val="008834DA"/>
    <w:rPr>
      <w:rFonts w:ascii="Calibri" w:eastAsia="Times New Roman" w:hAnsi="Calibri"/>
      <w:lang/>
    </w:rPr>
  </w:style>
  <w:style w:type="paragraph" w:customStyle="1" w:styleId="13">
    <w:name w:val="Стиль1"/>
    <w:basedOn w:val="Normal"/>
    <w:link w:val="12"/>
    <w:uiPriority w:val="99"/>
    <w:rsid w:val="008834DA"/>
    <w:pPr>
      <w:spacing w:after="0" w:line="240" w:lineRule="auto"/>
      <w:jc w:val="center"/>
    </w:pPr>
    <w:rPr>
      <w:rFonts w:eastAsia="Calibri"/>
      <w:sz w:val="20"/>
      <w:szCs w:val="20"/>
    </w:rPr>
  </w:style>
  <w:style w:type="paragraph" w:customStyle="1" w:styleId="c8">
    <w:name w:val="c8"/>
    <w:basedOn w:val="Normal"/>
    <w:uiPriority w:val="99"/>
    <w:rsid w:val="00883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883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3">
    <w:name w:val="c103"/>
    <w:basedOn w:val="Normal"/>
    <w:uiPriority w:val="99"/>
    <w:rsid w:val="00883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6">
    <w:name w:val="c56"/>
    <w:basedOn w:val="Normal"/>
    <w:uiPriority w:val="99"/>
    <w:rsid w:val="00883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883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Абзац списка3"/>
    <w:basedOn w:val="Normal"/>
    <w:uiPriority w:val="99"/>
    <w:rsid w:val="008834DA"/>
    <w:pPr>
      <w:ind w:left="720"/>
      <w:contextualSpacing/>
    </w:pPr>
    <w:rPr>
      <w:lang w:eastAsia="en-US"/>
    </w:rPr>
  </w:style>
  <w:style w:type="paragraph" w:customStyle="1" w:styleId="c1c10">
    <w:name w:val="c1 c10"/>
    <w:basedOn w:val="Normal"/>
    <w:uiPriority w:val="99"/>
    <w:rsid w:val="00883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1">
    <w:name w:val="c10 c1"/>
    <w:basedOn w:val="Normal"/>
    <w:uiPriority w:val="99"/>
    <w:rsid w:val="00883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">
    <w:name w:val="c1 c13"/>
    <w:basedOn w:val="Normal"/>
    <w:uiPriority w:val="99"/>
    <w:rsid w:val="00883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c17">
    <w:name w:val="c15 c17"/>
    <w:basedOn w:val="Normal"/>
    <w:uiPriority w:val="99"/>
    <w:rsid w:val="00883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uiPriority w:val="99"/>
    <w:rsid w:val="00883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9">
    <w:name w:val="c3 c9"/>
    <w:basedOn w:val="Normal"/>
    <w:uiPriority w:val="99"/>
    <w:rsid w:val="00883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8834D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Style5">
    <w:name w:val="Style5"/>
    <w:basedOn w:val="Normal"/>
    <w:uiPriority w:val="99"/>
    <w:rsid w:val="008834D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8834D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834D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8834D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Calibri" w:hAnsi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8834DA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4">
    <w:name w:val="Название1"/>
    <w:basedOn w:val="Normal"/>
    <w:uiPriority w:val="99"/>
    <w:rsid w:val="008834DA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2"/>
      <w:sz w:val="20"/>
      <w:szCs w:val="24"/>
      <w:lang w:eastAsia="hi-IN" w:bidi="hi-IN"/>
    </w:rPr>
  </w:style>
  <w:style w:type="paragraph" w:customStyle="1" w:styleId="15">
    <w:name w:val="Указатель1"/>
    <w:basedOn w:val="Normal"/>
    <w:uiPriority w:val="99"/>
    <w:rsid w:val="008834D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8834DA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FR1">
    <w:name w:val="FR1"/>
    <w:uiPriority w:val="99"/>
    <w:rsid w:val="008834DA"/>
    <w:pPr>
      <w:widowControl w:val="0"/>
      <w:suppressAutoHyphens/>
      <w:autoSpaceDE w:val="0"/>
      <w:spacing w:line="314" w:lineRule="auto"/>
    </w:pPr>
    <w:rPr>
      <w:rFonts w:ascii="Arial" w:hAnsi="Arial"/>
      <w:kern w:val="2"/>
      <w:sz w:val="18"/>
      <w:szCs w:val="20"/>
      <w:lang w:eastAsia="ar-SA"/>
    </w:rPr>
  </w:style>
  <w:style w:type="character" w:customStyle="1" w:styleId="16">
    <w:name w:val="Текст сноски Знак1"/>
    <w:basedOn w:val="DefaultParagraphFont"/>
    <w:uiPriority w:val="99"/>
    <w:semiHidden/>
    <w:rsid w:val="008834DA"/>
    <w:rPr>
      <w:rFonts w:ascii="Calibri" w:hAnsi="Calibri" w:cs="Calibri"/>
    </w:rPr>
  </w:style>
  <w:style w:type="character" w:customStyle="1" w:styleId="17">
    <w:name w:val="Текст примечания Знак1"/>
    <w:basedOn w:val="DefaultParagraphFont"/>
    <w:uiPriority w:val="99"/>
    <w:semiHidden/>
    <w:rsid w:val="008834DA"/>
    <w:rPr>
      <w:rFonts w:ascii="Calibri" w:hAnsi="Calibri" w:cs="Calibri"/>
    </w:rPr>
  </w:style>
  <w:style w:type="character" w:customStyle="1" w:styleId="18">
    <w:name w:val="Верхний колонтитул Знак1"/>
    <w:basedOn w:val="DefaultParagraphFont"/>
    <w:uiPriority w:val="99"/>
    <w:semiHidden/>
    <w:rsid w:val="008834DA"/>
    <w:rPr>
      <w:rFonts w:ascii="Calibri" w:hAnsi="Calibri" w:cs="Calibri"/>
      <w:sz w:val="22"/>
      <w:szCs w:val="22"/>
    </w:rPr>
  </w:style>
  <w:style w:type="character" w:customStyle="1" w:styleId="19">
    <w:name w:val="Нижний колонтитул Знак1"/>
    <w:basedOn w:val="DefaultParagraphFont"/>
    <w:uiPriority w:val="99"/>
    <w:semiHidden/>
    <w:rsid w:val="008834DA"/>
    <w:rPr>
      <w:rFonts w:ascii="Calibri" w:hAnsi="Calibri" w:cs="Calibri"/>
      <w:sz w:val="22"/>
      <w:szCs w:val="22"/>
    </w:rPr>
  </w:style>
  <w:style w:type="character" w:customStyle="1" w:styleId="1a">
    <w:name w:val="Название Знак1"/>
    <w:basedOn w:val="DefaultParagraphFont"/>
    <w:uiPriority w:val="99"/>
    <w:rsid w:val="008834D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b">
    <w:name w:val="Схема документа Знак1"/>
    <w:basedOn w:val="DefaultParagraphFont"/>
    <w:uiPriority w:val="99"/>
    <w:semiHidden/>
    <w:rsid w:val="008834DA"/>
    <w:rPr>
      <w:rFonts w:ascii="Tahoma" w:hAnsi="Tahoma" w:cs="Tahoma"/>
      <w:sz w:val="16"/>
      <w:szCs w:val="16"/>
    </w:rPr>
  </w:style>
  <w:style w:type="character" w:customStyle="1" w:styleId="1c">
    <w:name w:val="Тема примечания Знак1"/>
    <w:basedOn w:val="17"/>
    <w:uiPriority w:val="99"/>
    <w:semiHidden/>
    <w:rsid w:val="008834DA"/>
    <w:rPr>
      <w:b/>
      <w:bCs/>
    </w:rPr>
  </w:style>
  <w:style w:type="character" w:customStyle="1" w:styleId="1d">
    <w:name w:val="Текст выноски Знак1"/>
    <w:basedOn w:val="DefaultParagraphFont"/>
    <w:uiPriority w:val="99"/>
    <w:semiHidden/>
    <w:rsid w:val="008834DA"/>
    <w:rPr>
      <w:rFonts w:ascii="Tahoma" w:hAnsi="Tahoma" w:cs="Tahoma"/>
      <w:sz w:val="16"/>
      <w:szCs w:val="16"/>
    </w:rPr>
  </w:style>
  <w:style w:type="character" w:customStyle="1" w:styleId="c2">
    <w:name w:val="c2"/>
    <w:basedOn w:val="DefaultParagraphFont"/>
    <w:uiPriority w:val="99"/>
    <w:rsid w:val="008834DA"/>
    <w:rPr>
      <w:rFonts w:cs="Times New Roman"/>
    </w:rPr>
  </w:style>
  <w:style w:type="character" w:customStyle="1" w:styleId="apple-converted-space">
    <w:name w:val="apple-converted-space"/>
    <w:uiPriority w:val="99"/>
    <w:rsid w:val="008834D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834DA"/>
  </w:style>
  <w:style w:type="character" w:customStyle="1" w:styleId="WW8Num1z0">
    <w:name w:val="WW8Num1z0"/>
    <w:uiPriority w:val="99"/>
    <w:rsid w:val="008834DA"/>
    <w:rPr>
      <w:rFonts w:ascii="Wingdings" w:hAnsi="Wingdings"/>
    </w:rPr>
  </w:style>
  <w:style w:type="character" w:customStyle="1" w:styleId="12pt3">
    <w:name w:val="12pt3"/>
    <w:uiPriority w:val="99"/>
    <w:rsid w:val="008834DA"/>
  </w:style>
  <w:style w:type="character" w:customStyle="1" w:styleId="a1">
    <w:name w:val="a"/>
    <w:uiPriority w:val="99"/>
    <w:rsid w:val="008834DA"/>
  </w:style>
  <w:style w:type="character" w:customStyle="1" w:styleId="c1">
    <w:name w:val="c1"/>
    <w:basedOn w:val="DefaultParagraphFont"/>
    <w:uiPriority w:val="99"/>
    <w:rsid w:val="008834DA"/>
    <w:rPr>
      <w:rFonts w:cs="Times New Roman"/>
    </w:rPr>
  </w:style>
  <w:style w:type="character" w:customStyle="1" w:styleId="c0">
    <w:name w:val="c0"/>
    <w:basedOn w:val="DefaultParagraphFont"/>
    <w:uiPriority w:val="99"/>
    <w:rsid w:val="008834DA"/>
    <w:rPr>
      <w:rFonts w:cs="Times New Roman"/>
    </w:rPr>
  </w:style>
  <w:style w:type="character" w:customStyle="1" w:styleId="c12">
    <w:name w:val="c12"/>
    <w:basedOn w:val="DefaultParagraphFont"/>
    <w:uiPriority w:val="99"/>
    <w:rsid w:val="008834DA"/>
    <w:rPr>
      <w:rFonts w:cs="Times New Roman"/>
    </w:rPr>
  </w:style>
  <w:style w:type="character" w:customStyle="1" w:styleId="c4c2">
    <w:name w:val="c4 c2"/>
    <w:basedOn w:val="DefaultParagraphFont"/>
    <w:uiPriority w:val="99"/>
    <w:rsid w:val="008834DA"/>
    <w:rPr>
      <w:rFonts w:cs="Times New Roman"/>
    </w:rPr>
  </w:style>
  <w:style w:type="character" w:customStyle="1" w:styleId="c2c4">
    <w:name w:val="c2 c4"/>
    <w:basedOn w:val="DefaultParagraphFont"/>
    <w:uiPriority w:val="99"/>
    <w:rsid w:val="008834DA"/>
    <w:rPr>
      <w:rFonts w:cs="Times New Roman"/>
    </w:rPr>
  </w:style>
  <w:style w:type="character" w:customStyle="1" w:styleId="c6c14">
    <w:name w:val="c6 c14"/>
    <w:basedOn w:val="DefaultParagraphFont"/>
    <w:uiPriority w:val="99"/>
    <w:rsid w:val="008834DA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8834D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8834D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8834D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12z0">
    <w:name w:val="WW8Num12z0"/>
    <w:uiPriority w:val="99"/>
    <w:rsid w:val="008834DA"/>
    <w:rPr>
      <w:rFonts w:ascii="Symbol" w:hAnsi="Symbol"/>
    </w:rPr>
  </w:style>
  <w:style w:type="character" w:customStyle="1" w:styleId="WW8Num12z1">
    <w:name w:val="WW8Num12z1"/>
    <w:uiPriority w:val="99"/>
    <w:rsid w:val="008834DA"/>
    <w:rPr>
      <w:rFonts w:ascii="Courier New" w:hAnsi="Courier New"/>
    </w:rPr>
  </w:style>
  <w:style w:type="character" w:customStyle="1" w:styleId="WW8Num12z2">
    <w:name w:val="WW8Num12z2"/>
    <w:uiPriority w:val="99"/>
    <w:rsid w:val="008834DA"/>
    <w:rPr>
      <w:rFonts w:ascii="Wingdings" w:hAnsi="Wingdings"/>
    </w:rPr>
  </w:style>
  <w:style w:type="character" w:customStyle="1" w:styleId="1e">
    <w:name w:val="Основной шрифт абзаца1"/>
    <w:uiPriority w:val="99"/>
    <w:rsid w:val="008834DA"/>
  </w:style>
  <w:style w:type="character" w:customStyle="1" w:styleId="WW8Num10z0">
    <w:name w:val="WW8Num10z0"/>
    <w:uiPriority w:val="99"/>
    <w:rsid w:val="008834DA"/>
    <w:rPr>
      <w:rFonts w:ascii="Symbol" w:hAnsi="Symbol"/>
      <w:sz w:val="20"/>
    </w:rPr>
  </w:style>
  <w:style w:type="character" w:customStyle="1" w:styleId="WW8Num10z2">
    <w:name w:val="WW8Num10z2"/>
    <w:uiPriority w:val="99"/>
    <w:rsid w:val="008834DA"/>
    <w:rPr>
      <w:rFonts w:ascii="Wingdings" w:hAnsi="Wingdings"/>
      <w:sz w:val="20"/>
    </w:rPr>
  </w:style>
  <w:style w:type="table" w:styleId="TableGrid">
    <w:name w:val="Table Grid"/>
    <w:basedOn w:val="TableNormal"/>
    <w:uiPriority w:val="99"/>
    <w:rsid w:val="008834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D52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65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Zver</cp:lastModifiedBy>
  <cp:revision>12</cp:revision>
  <dcterms:created xsi:type="dcterms:W3CDTF">2016-09-11T11:24:00Z</dcterms:created>
  <dcterms:modified xsi:type="dcterms:W3CDTF">2016-10-14T02:01:00Z</dcterms:modified>
</cp:coreProperties>
</file>